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5B91C" w14:textId="623725E3" w:rsidR="00A56A7A" w:rsidRPr="00841E38" w:rsidRDefault="00A56A7A" w:rsidP="00A56A7A">
      <w:pPr>
        <w:ind w:left="1418"/>
        <w:jc w:val="center"/>
        <w:rPr>
          <w:rFonts w:ascii="Tahoma" w:hAnsi="Tahoma" w:cs="Tahoma"/>
          <w:color w:val="000000" w:themeColor="text1"/>
          <w:sz w:val="22"/>
          <w:szCs w:val="22"/>
          <w:lang w:val="en-GB"/>
        </w:rPr>
      </w:pPr>
      <w:bookmarkStart w:id="0" w:name="_Hlk92704391"/>
      <w:r w:rsidRPr="00E22CED">
        <w:rPr>
          <w:rFonts w:ascii="Tahoma" w:hAnsi="Tahoma" w:cs="Tahoma"/>
          <w:noProof/>
          <w:color w:val="000000" w:themeColor="text1"/>
        </w:rPr>
        <w:drawing>
          <wp:anchor distT="0" distB="0" distL="114300" distR="114300" simplePos="0" relativeHeight="251663872" behindDoc="0" locked="0" layoutInCell="1" allowOverlap="1" wp14:anchorId="06C3C83E" wp14:editId="749578E2">
            <wp:simplePos x="0" y="0"/>
            <wp:positionH relativeFrom="column">
              <wp:posOffset>0</wp:posOffset>
            </wp:positionH>
            <wp:positionV relativeFrom="topMargin">
              <wp:posOffset>313055</wp:posOffset>
            </wp:positionV>
            <wp:extent cx="799465" cy="1256665"/>
            <wp:effectExtent l="0" t="0" r="635" b="635"/>
            <wp:wrapSquare wrapText="bothSides"/>
            <wp:docPr id="1" name="Obraz 1" descr="logo2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ogo2_"/>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99465" cy="1256665"/>
                    </a:xfrm>
                    <a:prstGeom prst="rect">
                      <a:avLst/>
                    </a:prstGeom>
                    <a:noFill/>
                  </pic:spPr>
                </pic:pic>
              </a:graphicData>
            </a:graphic>
            <wp14:sizeRelH relativeFrom="page">
              <wp14:pctWidth>0</wp14:pctWidth>
            </wp14:sizeRelH>
            <wp14:sizeRelV relativeFrom="page">
              <wp14:pctHeight>0</wp14:pctHeight>
            </wp14:sizeRelV>
          </wp:anchor>
        </w:drawing>
      </w:r>
      <w:r w:rsidR="008B4B1A" w:rsidRPr="00841E38">
        <w:rPr>
          <w:rFonts w:ascii="Tahoma" w:hAnsi="Tahoma" w:cs="Tahoma"/>
          <w:noProof/>
          <w:color w:val="000000" w:themeColor="text1"/>
          <w:lang w:val="en-GB"/>
        </w:rPr>
        <w:t>Announcement No.</w:t>
      </w:r>
      <w:r w:rsidR="00A56094" w:rsidRPr="00841E38">
        <w:rPr>
          <w:rStyle w:val="Pogrubienie"/>
          <w:rFonts w:ascii="Tahoma" w:hAnsi="Tahoma" w:cs="Tahoma"/>
          <w:b w:val="0"/>
          <w:bCs w:val="0"/>
          <w:color w:val="000000" w:themeColor="text1"/>
          <w:sz w:val="22"/>
          <w:szCs w:val="22"/>
          <w:lang w:val="en-GB"/>
        </w:rPr>
        <w:t xml:space="preserve"> 6/</w:t>
      </w:r>
      <w:r w:rsidRPr="00841E38">
        <w:rPr>
          <w:rStyle w:val="Pogrubienie"/>
          <w:rFonts w:ascii="Tahoma" w:hAnsi="Tahoma" w:cs="Tahoma"/>
          <w:b w:val="0"/>
          <w:bCs w:val="0"/>
          <w:color w:val="000000" w:themeColor="text1"/>
          <w:sz w:val="22"/>
          <w:szCs w:val="22"/>
          <w:lang w:val="en-GB"/>
        </w:rPr>
        <w:t>202</w:t>
      </w:r>
      <w:r w:rsidR="00E8214E" w:rsidRPr="00841E38">
        <w:rPr>
          <w:rStyle w:val="Pogrubienie"/>
          <w:rFonts w:ascii="Tahoma" w:hAnsi="Tahoma" w:cs="Tahoma"/>
          <w:b w:val="0"/>
          <w:bCs w:val="0"/>
          <w:color w:val="000000" w:themeColor="text1"/>
          <w:sz w:val="22"/>
          <w:szCs w:val="22"/>
          <w:lang w:val="en-GB"/>
        </w:rPr>
        <w:t>2</w:t>
      </w:r>
    </w:p>
    <w:p w14:paraId="10E88B43" w14:textId="77777777" w:rsidR="001B7196" w:rsidRDefault="00841E38" w:rsidP="00A56A7A">
      <w:pPr>
        <w:ind w:left="1418"/>
        <w:jc w:val="center"/>
        <w:rPr>
          <w:rStyle w:val="Pogrubienie"/>
          <w:rFonts w:ascii="Tahoma" w:hAnsi="Tahoma" w:cs="Tahoma"/>
          <w:b w:val="0"/>
          <w:bCs w:val="0"/>
          <w:color w:val="000000" w:themeColor="text1"/>
          <w:sz w:val="22"/>
          <w:szCs w:val="22"/>
          <w:lang w:val="en-GB"/>
        </w:rPr>
      </w:pPr>
      <w:r>
        <w:rPr>
          <w:rStyle w:val="Pogrubienie"/>
          <w:rFonts w:ascii="Tahoma" w:hAnsi="Tahoma" w:cs="Tahoma"/>
          <w:b w:val="0"/>
          <w:bCs w:val="0"/>
          <w:color w:val="000000" w:themeColor="text1"/>
          <w:sz w:val="22"/>
          <w:szCs w:val="22"/>
          <w:lang w:val="en-GB"/>
        </w:rPr>
        <w:t>o</w:t>
      </w:r>
      <w:r w:rsidRPr="00841E38">
        <w:rPr>
          <w:rStyle w:val="Pogrubienie"/>
          <w:rFonts w:ascii="Tahoma" w:hAnsi="Tahoma" w:cs="Tahoma"/>
          <w:b w:val="0"/>
          <w:bCs w:val="0"/>
          <w:color w:val="000000" w:themeColor="text1"/>
          <w:sz w:val="22"/>
          <w:szCs w:val="22"/>
          <w:lang w:val="en-GB"/>
        </w:rPr>
        <w:t xml:space="preserve">f the Rector of Lodz University of </w:t>
      </w:r>
      <w:r>
        <w:rPr>
          <w:rStyle w:val="Pogrubienie"/>
          <w:rFonts w:ascii="Tahoma" w:hAnsi="Tahoma" w:cs="Tahoma"/>
          <w:b w:val="0"/>
          <w:bCs w:val="0"/>
          <w:color w:val="000000" w:themeColor="text1"/>
          <w:sz w:val="22"/>
          <w:szCs w:val="22"/>
          <w:lang w:val="en-GB"/>
        </w:rPr>
        <w:t xml:space="preserve">Technology </w:t>
      </w:r>
    </w:p>
    <w:p w14:paraId="1ED55CFF" w14:textId="10907516" w:rsidR="00A56A7A" w:rsidRPr="00841E38" w:rsidRDefault="00841E38" w:rsidP="00A56A7A">
      <w:pPr>
        <w:ind w:left="1418"/>
        <w:jc w:val="center"/>
        <w:rPr>
          <w:rFonts w:ascii="Tahoma" w:hAnsi="Tahoma" w:cs="Tahoma"/>
          <w:color w:val="000000" w:themeColor="text1"/>
          <w:sz w:val="22"/>
          <w:szCs w:val="22"/>
          <w:lang w:val="en-GB"/>
        </w:rPr>
      </w:pPr>
      <w:r>
        <w:rPr>
          <w:rStyle w:val="Pogrubienie"/>
          <w:rFonts w:ascii="Tahoma" w:hAnsi="Tahoma" w:cs="Tahoma"/>
          <w:b w:val="0"/>
          <w:bCs w:val="0"/>
          <w:color w:val="000000" w:themeColor="text1"/>
          <w:sz w:val="22"/>
          <w:szCs w:val="22"/>
          <w:lang w:val="en-GB"/>
        </w:rPr>
        <w:t xml:space="preserve">of </w:t>
      </w:r>
      <w:r w:rsidR="00A56094" w:rsidRPr="00841E38">
        <w:rPr>
          <w:rStyle w:val="Pogrubienie"/>
          <w:rFonts w:ascii="Tahoma" w:hAnsi="Tahoma" w:cs="Tahoma"/>
          <w:b w:val="0"/>
          <w:bCs w:val="0"/>
          <w:color w:val="000000" w:themeColor="text1"/>
          <w:sz w:val="22"/>
          <w:szCs w:val="22"/>
          <w:lang w:val="en-GB"/>
        </w:rPr>
        <w:t xml:space="preserve">25 </w:t>
      </w:r>
      <w:r>
        <w:rPr>
          <w:rStyle w:val="Pogrubienie"/>
          <w:rFonts w:ascii="Tahoma" w:hAnsi="Tahoma" w:cs="Tahoma"/>
          <w:b w:val="0"/>
          <w:bCs w:val="0"/>
          <w:color w:val="000000" w:themeColor="text1"/>
          <w:sz w:val="22"/>
          <w:szCs w:val="22"/>
          <w:lang w:val="en-GB"/>
        </w:rPr>
        <w:t>February</w:t>
      </w:r>
      <w:r w:rsidR="00A56094" w:rsidRPr="00841E38">
        <w:rPr>
          <w:rStyle w:val="Pogrubienie"/>
          <w:rFonts w:ascii="Tahoma" w:hAnsi="Tahoma" w:cs="Tahoma"/>
          <w:b w:val="0"/>
          <w:bCs w:val="0"/>
          <w:color w:val="000000" w:themeColor="text1"/>
          <w:sz w:val="22"/>
          <w:szCs w:val="22"/>
          <w:lang w:val="en-GB"/>
        </w:rPr>
        <w:t xml:space="preserve"> 2022</w:t>
      </w:r>
    </w:p>
    <w:p w14:paraId="5AFFE547" w14:textId="77777777" w:rsidR="00C250FD" w:rsidRPr="003368BA" w:rsidRDefault="00C250FD" w:rsidP="00C250FD">
      <w:pPr>
        <w:pStyle w:val="NormalnyWeb"/>
        <w:shd w:val="clear" w:color="auto" w:fill="FFFFFF"/>
        <w:spacing w:before="120"/>
        <w:ind w:left="1418"/>
        <w:jc w:val="center"/>
        <w:rPr>
          <w:rFonts w:ascii="Tahoma" w:hAnsi="Tahoma" w:cs="Tahoma"/>
          <w:color w:val="201F1E"/>
          <w:sz w:val="22"/>
          <w:szCs w:val="22"/>
          <w:lang w:val="en-GB"/>
        </w:rPr>
      </w:pPr>
      <w:r w:rsidRPr="003368BA">
        <w:rPr>
          <w:rStyle w:val="Pogrubienie"/>
          <w:rFonts w:ascii="Tahoma" w:hAnsi="Tahoma" w:cs="Tahoma"/>
          <w:b w:val="0"/>
          <w:bCs w:val="0"/>
          <w:color w:val="201F1E"/>
          <w:sz w:val="22"/>
          <w:szCs w:val="22"/>
          <w:lang w:val="en-GB"/>
        </w:rPr>
        <w:t>issued on the basis of the Ordinance No. 21/2020 of the Rector of Lodz University of Technology of 9</w:t>
      </w:r>
      <w:r>
        <w:rPr>
          <w:rStyle w:val="Pogrubienie"/>
          <w:rFonts w:ascii="Tahoma" w:hAnsi="Tahoma" w:cs="Tahoma"/>
          <w:b w:val="0"/>
          <w:bCs w:val="0"/>
          <w:color w:val="201F1E"/>
          <w:sz w:val="22"/>
          <w:szCs w:val="22"/>
          <w:lang w:val="en-GB"/>
        </w:rPr>
        <w:t xml:space="preserve"> </w:t>
      </w:r>
      <w:r w:rsidRPr="003368BA">
        <w:rPr>
          <w:rStyle w:val="Pogrubienie"/>
          <w:rFonts w:ascii="Tahoma" w:hAnsi="Tahoma" w:cs="Tahoma"/>
          <w:b w:val="0"/>
          <w:bCs w:val="0"/>
          <w:color w:val="201F1E"/>
          <w:sz w:val="22"/>
          <w:szCs w:val="22"/>
          <w:lang w:val="en-GB"/>
        </w:rPr>
        <w:t xml:space="preserve">March 2020 on specific arrangements related </w:t>
      </w:r>
      <w:r w:rsidRPr="0061617A">
        <w:rPr>
          <w:rStyle w:val="Pogrubienie"/>
          <w:rFonts w:ascii="Tahoma" w:hAnsi="Tahoma" w:cs="Tahoma"/>
          <w:b w:val="0"/>
          <w:bCs w:val="0"/>
          <w:color w:val="201F1E"/>
          <w:sz w:val="22"/>
          <w:szCs w:val="22"/>
          <w:lang w:val="en-GB"/>
        </w:rPr>
        <w:t>to preventing, counteracting and combating COVID-19</w:t>
      </w:r>
      <w:r>
        <w:rPr>
          <w:rStyle w:val="Pogrubienie"/>
          <w:rFonts w:ascii="Tahoma" w:hAnsi="Tahoma" w:cs="Tahoma"/>
          <w:b w:val="0"/>
          <w:bCs w:val="0"/>
          <w:color w:val="201F1E"/>
          <w:sz w:val="22"/>
          <w:szCs w:val="22"/>
          <w:lang w:val="en-GB"/>
        </w:rPr>
        <w:t xml:space="preserve"> at Lodz University of Technology</w:t>
      </w:r>
    </w:p>
    <w:bookmarkEnd w:id="0"/>
    <w:p w14:paraId="518C0AE1" w14:textId="43C5FBB0" w:rsidR="00A70D51" w:rsidRPr="00A373D5" w:rsidRDefault="00A70D51" w:rsidP="65BF64C0">
      <w:pPr>
        <w:jc w:val="both"/>
        <w:rPr>
          <w:color w:val="000000" w:themeColor="text1"/>
          <w:sz w:val="22"/>
          <w:szCs w:val="22"/>
          <w:lang w:val="en-GB"/>
        </w:rPr>
      </w:pPr>
    </w:p>
    <w:p w14:paraId="4596A5D2" w14:textId="5D497B23" w:rsidR="00A70D51" w:rsidRPr="00A373D5" w:rsidRDefault="00536126" w:rsidP="001D3C4E">
      <w:pPr>
        <w:spacing w:before="120"/>
        <w:jc w:val="both"/>
        <w:rPr>
          <w:color w:val="000000" w:themeColor="text1"/>
          <w:sz w:val="22"/>
          <w:szCs w:val="22"/>
          <w:shd w:val="clear" w:color="auto" w:fill="FFFFFF"/>
          <w:lang w:val="en-GB"/>
        </w:rPr>
      </w:pPr>
      <w:r w:rsidRPr="00A373D5">
        <w:rPr>
          <w:color w:val="000000" w:themeColor="text1"/>
          <w:spacing w:val="-8"/>
          <w:sz w:val="22"/>
          <w:szCs w:val="22"/>
          <w:lang w:val="en-GB"/>
        </w:rPr>
        <w:t xml:space="preserve">I introduce the following rules of conduct for employees, students and doctoral students of Lodz </w:t>
      </w:r>
      <w:r w:rsidR="001C4269" w:rsidRPr="00A373D5">
        <w:rPr>
          <w:color w:val="000000" w:themeColor="text1"/>
          <w:spacing w:val="-8"/>
          <w:sz w:val="22"/>
          <w:szCs w:val="22"/>
          <w:lang w:val="en-GB"/>
        </w:rPr>
        <w:t>University of Technology in</w:t>
      </w:r>
      <w:r w:rsidRPr="00A373D5">
        <w:rPr>
          <w:color w:val="000000" w:themeColor="text1"/>
          <w:spacing w:val="-8"/>
          <w:sz w:val="22"/>
          <w:szCs w:val="22"/>
          <w:lang w:val="en-GB"/>
        </w:rPr>
        <w:t xml:space="preserve"> the case of suspected or confirmed SARS-CoV-2 infection:</w:t>
      </w:r>
    </w:p>
    <w:p w14:paraId="5D9902C9" w14:textId="77777777" w:rsidR="005E0398" w:rsidRPr="00A373D5" w:rsidRDefault="005E0398" w:rsidP="003E6121">
      <w:pPr>
        <w:jc w:val="center"/>
        <w:rPr>
          <w:b/>
          <w:bCs/>
          <w:color w:val="000000" w:themeColor="text1"/>
          <w:spacing w:val="-8"/>
          <w:sz w:val="22"/>
          <w:szCs w:val="22"/>
          <w:lang w:val="en-GB"/>
        </w:rPr>
      </w:pPr>
    </w:p>
    <w:p w14:paraId="774A8148" w14:textId="7EAA6D0D" w:rsidR="00885D7A" w:rsidRPr="00B124D9" w:rsidRDefault="001C4269" w:rsidP="001D3C4E">
      <w:pPr>
        <w:spacing w:before="120"/>
        <w:jc w:val="center"/>
        <w:rPr>
          <w:color w:val="000000" w:themeColor="text1"/>
          <w:spacing w:val="-8"/>
          <w:sz w:val="22"/>
          <w:szCs w:val="22"/>
          <w:lang w:val="en-GB"/>
        </w:rPr>
      </w:pPr>
      <w:r w:rsidRPr="000302BF">
        <w:rPr>
          <w:color w:val="000000" w:themeColor="text1"/>
          <w:lang w:val="en-GB"/>
        </w:rPr>
        <w:t>Chapter</w:t>
      </w:r>
      <w:r w:rsidR="00885D7A" w:rsidRPr="000302BF">
        <w:rPr>
          <w:color w:val="000000" w:themeColor="text1"/>
          <w:lang w:val="en-GB"/>
        </w:rPr>
        <w:t xml:space="preserve"> </w:t>
      </w:r>
      <w:r w:rsidR="00885D7A" w:rsidRPr="00B124D9">
        <w:rPr>
          <w:color w:val="000000" w:themeColor="text1"/>
          <w:spacing w:val="-8"/>
          <w:sz w:val="22"/>
          <w:szCs w:val="22"/>
          <w:lang w:val="en-GB"/>
        </w:rPr>
        <w:t xml:space="preserve">1 </w:t>
      </w:r>
    </w:p>
    <w:p w14:paraId="653FB88A" w14:textId="5A1FD59E" w:rsidR="00885D7A" w:rsidRPr="00B124D9" w:rsidRDefault="001C4269" w:rsidP="001D3C4E">
      <w:pPr>
        <w:spacing w:before="120"/>
        <w:jc w:val="center"/>
        <w:rPr>
          <w:b/>
          <w:bCs/>
          <w:color w:val="000000" w:themeColor="text1"/>
          <w:spacing w:val="-8"/>
          <w:sz w:val="22"/>
          <w:szCs w:val="22"/>
          <w:lang w:val="en-GB"/>
        </w:rPr>
      </w:pPr>
      <w:r w:rsidRPr="00B124D9">
        <w:rPr>
          <w:b/>
          <w:bCs/>
          <w:color w:val="000000" w:themeColor="text1"/>
          <w:spacing w:val="-8"/>
          <w:sz w:val="22"/>
          <w:szCs w:val="22"/>
          <w:lang w:val="en-GB"/>
        </w:rPr>
        <w:t>Definitions</w:t>
      </w:r>
    </w:p>
    <w:p w14:paraId="42342ACC" w14:textId="343BC6EA" w:rsidR="003E6121" w:rsidRPr="00B124D9" w:rsidRDefault="00705C8A" w:rsidP="001D3C4E">
      <w:pPr>
        <w:spacing w:before="120"/>
        <w:jc w:val="center"/>
        <w:rPr>
          <w:color w:val="000000" w:themeColor="text1"/>
          <w:sz w:val="22"/>
          <w:szCs w:val="22"/>
          <w:lang w:val="en-GB"/>
        </w:rPr>
      </w:pPr>
      <w:r w:rsidRPr="00B124D9">
        <w:rPr>
          <w:color w:val="000000" w:themeColor="text1"/>
          <w:sz w:val="22"/>
          <w:szCs w:val="22"/>
          <w:lang w:val="en-GB"/>
        </w:rPr>
        <w:t>§</w:t>
      </w:r>
      <w:r w:rsidR="00B43C65" w:rsidRPr="00B124D9">
        <w:rPr>
          <w:color w:val="000000" w:themeColor="text1"/>
          <w:sz w:val="22"/>
          <w:szCs w:val="22"/>
          <w:lang w:val="en-GB"/>
        </w:rPr>
        <w:t> </w:t>
      </w:r>
      <w:r w:rsidRPr="00B124D9">
        <w:rPr>
          <w:color w:val="000000" w:themeColor="text1"/>
          <w:sz w:val="22"/>
          <w:szCs w:val="22"/>
          <w:lang w:val="en-GB"/>
        </w:rPr>
        <w:t>1</w:t>
      </w:r>
    </w:p>
    <w:p w14:paraId="023F93E2" w14:textId="489A618D" w:rsidR="00A70D51" w:rsidRPr="00A373D5" w:rsidRDefault="00A373D5" w:rsidP="001D3C4E">
      <w:pPr>
        <w:spacing w:before="120"/>
        <w:ind w:left="425" w:hanging="425"/>
        <w:jc w:val="both"/>
        <w:rPr>
          <w:color w:val="000000" w:themeColor="text1"/>
          <w:sz w:val="22"/>
          <w:szCs w:val="22"/>
          <w:lang w:val="en-GB"/>
        </w:rPr>
      </w:pPr>
      <w:r w:rsidRPr="00A373D5">
        <w:rPr>
          <w:color w:val="000000" w:themeColor="text1"/>
          <w:sz w:val="22"/>
          <w:szCs w:val="22"/>
          <w:lang w:val="en-GB"/>
        </w:rPr>
        <w:t>For the purpose of t</w:t>
      </w:r>
      <w:r>
        <w:rPr>
          <w:color w:val="000000" w:themeColor="text1"/>
          <w:sz w:val="22"/>
          <w:szCs w:val="22"/>
          <w:lang w:val="en-GB"/>
        </w:rPr>
        <w:t>his announcement</w:t>
      </w:r>
      <w:r w:rsidR="00D964A4">
        <w:rPr>
          <w:color w:val="000000" w:themeColor="text1"/>
          <w:sz w:val="22"/>
          <w:szCs w:val="22"/>
          <w:lang w:val="en-GB"/>
        </w:rPr>
        <w:t>, the following definitions are introduced:</w:t>
      </w:r>
    </w:p>
    <w:p w14:paraId="14FFFACE" w14:textId="22EFC010" w:rsidR="008258BD" w:rsidRPr="00394A4E" w:rsidRDefault="008258BD"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394A4E">
        <w:rPr>
          <w:rFonts w:ascii="Times New Roman" w:hAnsi="Times New Roman"/>
          <w:color w:val="000000" w:themeColor="text1"/>
          <w:lang w:val="en-GB"/>
        </w:rPr>
        <w:t>1</w:t>
      </w:r>
      <w:r w:rsidR="00451ABD" w:rsidRPr="00394A4E">
        <w:rPr>
          <w:rFonts w:ascii="Times New Roman" w:hAnsi="Times New Roman"/>
          <w:color w:val="000000" w:themeColor="text1"/>
          <w:lang w:val="en-GB"/>
        </w:rPr>
        <w:t>)</w:t>
      </w:r>
      <w:r w:rsidRPr="00394A4E">
        <w:rPr>
          <w:rFonts w:ascii="Times New Roman" w:hAnsi="Times New Roman"/>
          <w:color w:val="000000" w:themeColor="text1"/>
          <w:lang w:val="en-GB"/>
        </w:rPr>
        <w:tab/>
      </w:r>
      <w:r w:rsidR="00380FD4">
        <w:rPr>
          <w:rFonts w:ascii="Times New Roman" w:hAnsi="Times New Roman"/>
          <w:b/>
          <w:bCs/>
          <w:color w:val="000000" w:themeColor="text1"/>
          <w:lang w:val="en-GB"/>
        </w:rPr>
        <w:t>immediate</w:t>
      </w:r>
      <w:r w:rsidR="00D964A4" w:rsidRPr="00394A4E">
        <w:rPr>
          <w:rFonts w:ascii="Times New Roman" w:hAnsi="Times New Roman"/>
          <w:b/>
          <w:bCs/>
          <w:color w:val="000000" w:themeColor="text1"/>
          <w:lang w:val="en-GB"/>
        </w:rPr>
        <w:t xml:space="preserve"> supervisor</w:t>
      </w:r>
      <w:r w:rsidR="00BC3770" w:rsidRPr="00394A4E">
        <w:rPr>
          <w:rFonts w:ascii="Times New Roman" w:hAnsi="Times New Roman"/>
          <w:b/>
          <w:bCs/>
          <w:color w:val="000000" w:themeColor="text1"/>
          <w:lang w:val="en-GB"/>
        </w:rPr>
        <w:t xml:space="preserve"> </w:t>
      </w:r>
      <w:r w:rsidRPr="00394A4E">
        <w:rPr>
          <w:rFonts w:ascii="Times New Roman" w:hAnsi="Times New Roman"/>
          <w:color w:val="000000" w:themeColor="text1"/>
          <w:lang w:val="en-GB"/>
        </w:rPr>
        <w:t xml:space="preserve">– </w:t>
      </w:r>
      <w:r w:rsidR="000C494C">
        <w:rPr>
          <w:rFonts w:ascii="Times New Roman" w:hAnsi="Times New Roman"/>
          <w:color w:val="000000" w:themeColor="text1"/>
          <w:lang w:val="en-GB"/>
        </w:rPr>
        <w:t>in</w:t>
      </w:r>
      <w:r w:rsidR="00D964A4" w:rsidRPr="00394A4E">
        <w:rPr>
          <w:rFonts w:ascii="Times New Roman" w:hAnsi="Times New Roman"/>
          <w:color w:val="000000" w:themeColor="text1"/>
          <w:lang w:val="en-GB"/>
        </w:rPr>
        <w:t xml:space="preserve"> the case of an employee</w:t>
      </w:r>
      <w:r w:rsidRPr="00394A4E">
        <w:rPr>
          <w:rFonts w:ascii="Times New Roman" w:hAnsi="Times New Roman"/>
          <w:color w:val="000000" w:themeColor="text1"/>
          <w:lang w:val="en-GB"/>
        </w:rPr>
        <w:t xml:space="preserve"> – </w:t>
      </w:r>
      <w:r w:rsidR="00D964A4" w:rsidRPr="00394A4E">
        <w:rPr>
          <w:rFonts w:ascii="Times New Roman" w:hAnsi="Times New Roman"/>
          <w:color w:val="000000" w:themeColor="text1"/>
          <w:lang w:val="en-GB"/>
        </w:rPr>
        <w:t xml:space="preserve">the </w:t>
      </w:r>
      <w:r w:rsidRPr="00394A4E">
        <w:rPr>
          <w:rFonts w:ascii="Times New Roman" w:hAnsi="Times New Roman"/>
          <w:color w:val="000000" w:themeColor="text1"/>
          <w:lang w:val="en-GB"/>
        </w:rPr>
        <w:t>Re</w:t>
      </w:r>
      <w:r w:rsidR="00D964A4" w:rsidRPr="00394A4E">
        <w:rPr>
          <w:rFonts w:ascii="Times New Roman" w:hAnsi="Times New Roman"/>
          <w:color w:val="000000" w:themeColor="text1"/>
          <w:lang w:val="en-GB"/>
        </w:rPr>
        <w:t>c</w:t>
      </w:r>
      <w:r w:rsidRPr="00394A4E">
        <w:rPr>
          <w:rFonts w:ascii="Times New Roman" w:hAnsi="Times New Roman"/>
          <w:color w:val="000000" w:themeColor="text1"/>
          <w:lang w:val="en-GB"/>
        </w:rPr>
        <w:t>tor/D</w:t>
      </w:r>
      <w:r w:rsidR="00D964A4" w:rsidRPr="00394A4E">
        <w:rPr>
          <w:rFonts w:ascii="Times New Roman" w:hAnsi="Times New Roman"/>
          <w:color w:val="000000" w:themeColor="text1"/>
          <w:lang w:val="en-GB"/>
        </w:rPr>
        <w:t>ean</w:t>
      </w:r>
      <w:r w:rsidRPr="00394A4E">
        <w:rPr>
          <w:rFonts w:ascii="Times New Roman" w:hAnsi="Times New Roman"/>
          <w:color w:val="000000" w:themeColor="text1"/>
          <w:lang w:val="en-GB"/>
        </w:rPr>
        <w:t>/D</w:t>
      </w:r>
      <w:r w:rsidR="00394A4E" w:rsidRPr="00394A4E">
        <w:rPr>
          <w:rFonts w:ascii="Times New Roman" w:hAnsi="Times New Roman"/>
          <w:color w:val="000000" w:themeColor="text1"/>
          <w:lang w:val="en-GB"/>
        </w:rPr>
        <w:t>irector</w:t>
      </w:r>
      <w:r w:rsidRPr="00394A4E">
        <w:rPr>
          <w:rFonts w:ascii="Times New Roman" w:hAnsi="Times New Roman"/>
          <w:color w:val="000000" w:themeColor="text1"/>
          <w:lang w:val="en-GB"/>
        </w:rPr>
        <w:t>/</w:t>
      </w:r>
      <w:r w:rsidR="00394A4E" w:rsidRPr="00394A4E">
        <w:rPr>
          <w:rFonts w:ascii="Times New Roman" w:hAnsi="Times New Roman"/>
          <w:color w:val="000000" w:themeColor="text1"/>
          <w:lang w:val="en-GB"/>
        </w:rPr>
        <w:t>Head of</w:t>
      </w:r>
      <w:r w:rsidR="00394A4E">
        <w:rPr>
          <w:rFonts w:ascii="Times New Roman" w:hAnsi="Times New Roman"/>
          <w:color w:val="000000" w:themeColor="text1"/>
          <w:lang w:val="en-GB"/>
        </w:rPr>
        <w:t xml:space="preserve"> the organisational unit of Lodz University of Technology</w:t>
      </w:r>
      <w:r w:rsidR="0035058E">
        <w:rPr>
          <w:rFonts w:ascii="Times New Roman" w:hAnsi="Times New Roman"/>
          <w:color w:val="000000" w:themeColor="text1"/>
          <w:lang w:val="en-GB"/>
        </w:rPr>
        <w:t>, and in the case of a student/doctoral student- the relevant Vice-Dean for Student Affairs;</w:t>
      </w:r>
      <w:r w:rsidRPr="00394A4E">
        <w:rPr>
          <w:rFonts w:ascii="Times New Roman" w:hAnsi="Times New Roman"/>
          <w:color w:val="000000" w:themeColor="text1"/>
          <w:lang w:val="en-GB"/>
        </w:rPr>
        <w:t xml:space="preserve"> </w:t>
      </w:r>
    </w:p>
    <w:p w14:paraId="3B456849" w14:textId="60603FB6" w:rsidR="008258BD" w:rsidRPr="00236185" w:rsidRDefault="008258BD"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236185">
        <w:rPr>
          <w:rFonts w:ascii="Times New Roman" w:hAnsi="Times New Roman"/>
          <w:color w:val="000000" w:themeColor="text1"/>
          <w:lang w:val="en-GB"/>
        </w:rPr>
        <w:t>2</w:t>
      </w:r>
      <w:r w:rsidR="00451ABD" w:rsidRPr="00236185">
        <w:rPr>
          <w:rFonts w:ascii="Times New Roman" w:hAnsi="Times New Roman"/>
          <w:color w:val="000000" w:themeColor="text1"/>
          <w:lang w:val="en-GB"/>
        </w:rPr>
        <w:t>)</w:t>
      </w:r>
      <w:r w:rsidRPr="00236185">
        <w:rPr>
          <w:rFonts w:ascii="Times New Roman" w:hAnsi="Times New Roman"/>
          <w:color w:val="000000" w:themeColor="text1"/>
          <w:lang w:val="en-GB"/>
        </w:rPr>
        <w:tab/>
      </w:r>
      <w:r w:rsidR="000C494C" w:rsidRPr="00236185">
        <w:rPr>
          <w:rFonts w:ascii="Times New Roman" w:hAnsi="Times New Roman"/>
          <w:b/>
          <w:bCs/>
          <w:color w:val="000000" w:themeColor="text1"/>
          <w:lang w:val="en-GB"/>
        </w:rPr>
        <w:t>Vice-Dean for Student Affairs</w:t>
      </w:r>
      <w:r w:rsidRPr="00236185">
        <w:rPr>
          <w:rFonts w:ascii="Times New Roman" w:hAnsi="Times New Roman"/>
          <w:color w:val="000000" w:themeColor="text1"/>
          <w:lang w:val="en-GB"/>
        </w:rPr>
        <w:t xml:space="preserve"> – </w:t>
      </w:r>
      <w:r w:rsidR="000F13BF" w:rsidRPr="00236185">
        <w:rPr>
          <w:rFonts w:ascii="Times New Roman" w:hAnsi="Times New Roman"/>
          <w:color w:val="000000" w:themeColor="text1"/>
          <w:lang w:val="en-GB"/>
        </w:rPr>
        <w:t xml:space="preserve">Vice-Dean for Student Affairs, </w:t>
      </w:r>
      <w:r w:rsidR="00744333" w:rsidRPr="00236185">
        <w:rPr>
          <w:rFonts w:ascii="Times New Roman" w:hAnsi="Times New Roman"/>
          <w:color w:val="000000" w:themeColor="text1"/>
          <w:lang w:val="en-GB"/>
        </w:rPr>
        <w:t xml:space="preserve">Head </w:t>
      </w:r>
      <w:r w:rsidR="00EE205D">
        <w:rPr>
          <w:rFonts w:ascii="Times New Roman" w:hAnsi="Times New Roman"/>
          <w:color w:val="000000" w:themeColor="text1"/>
          <w:lang w:val="en-GB"/>
        </w:rPr>
        <w:t>of</w:t>
      </w:r>
      <w:r w:rsidR="00744333" w:rsidRPr="00236185">
        <w:rPr>
          <w:rFonts w:ascii="Times New Roman" w:hAnsi="Times New Roman"/>
          <w:color w:val="000000" w:themeColor="text1"/>
          <w:lang w:val="en-GB"/>
        </w:rPr>
        <w:t xml:space="preserve"> College for </w:t>
      </w:r>
      <w:r w:rsidR="00EE205D">
        <w:rPr>
          <w:rFonts w:ascii="Times New Roman" w:hAnsi="Times New Roman"/>
          <w:color w:val="000000" w:themeColor="text1"/>
          <w:lang w:val="en-GB"/>
        </w:rPr>
        <w:t xml:space="preserve">college </w:t>
      </w:r>
      <w:r w:rsidR="00744333" w:rsidRPr="00236185">
        <w:rPr>
          <w:rFonts w:ascii="Times New Roman" w:hAnsi="Times New Roman"/>
          <w:color w:val="000000" w:themeColor="text1"/>
          <w:lang w:val="en-GB"/>
        </w:rPr>
        <w:t xml:space="preserve">students; Head of the Interdisciplinary </w:t>
      </w:r>
      <w:r w:rsidR="00C126FE" w:rsidRPr="00236185">
        <w:rPr>
          <w:rFonts w:ascii="Times New Roman" w:hAnsi="Times New Roman"/>
          <w:color w:val="000000" w:themeColor="text1"/>
          <w:lang w:val="en-GB"/>
        </w:rPr>
        <w:t xml:space="preserve">Doctoral School of Lodz </w:t>
      </w:r>
      <w:r w:rsidR="00552156" w:rsidRPr="00236185">
        <w:rPr>
          <w:rFonts w:ascii="Times New Roman" w:hAnsi="Times New Roman"/>
          <w:color w:val="000000" w:themeColor="text1"/>
          <w:lang w:val="en-GB"/>
        </w:rPr>
        <w:t>University</w:t>
      </w:r>
      <w:r w:rsidR="00C126FE" w:rsidRPr="00236185">
        <w:rPr>
          <w:rFonts w:ascii="Times New Roman" w:hAnsi="Times New Roman"/>
          <w:color w:val="000000" w:themeColor="text1"/>
          <w:lang w:val="en-GB"/>
        </w:rPr>
        <w:t xml:space="preserve"> of Technology</w:t>
      </w:r>
      <w:r w:rsidR="00236185" w:rsidRPr="00236185">
        <w:rPr>
          <w:rFonts w:ascii="Times New Roman" w:hAnsi="Times New Roman"/>
          <w:color w:val="000000" w:themeColor="text1"/>
          <w:lang w:val="en-GB"/>
        </w:rPr>
        <w:t xml:space="preserve"> for doctoral students of</w:t>
      </w:r>
      <w:r w:rsidR="00236185">
        <w:rPr>
          <w:rFonts w:ascii="Times New Roman" w:hAnsi="Times New Roman"/>
          <w:color w:val="000000" w:themeColor="text1"/>
          <w:lang w:val="en-GB"/>
        </w:rPr>
        <w:t xml:space="preserve"> the Interdisciplinary Doctoral School of Lodz University of </w:t>
      </w:r>
      <w:r w:rsidR="00552156">
        <w:rPr>
          <w:rFonts w:ascii="Times New Roman" w:hAnsi="Times New Roman"/>
          <w:color w:val="000000" w:themeColor="text1"/>
          <w:lang w:val="en-GB"/>
        </w:rPr>
        <w:t xml:space="preserve">Technology and Head of Doctoral Studies for </w:t>
      </w:r>
      <w:r w:rsidR="00957C68">
        <w:rPr>
          <w:rFonts w:ascii="Times New Roman" w:hAnsi="Times New Roman"/>
          <w:color w:val="000000" w:themeColor="text1"/>
          <w:lang w:val="en-GB"/>
        </w:rPr>
        <w:t xml:space="preserve">participants of </w:t>
      </w:r>
      <w:r w:rsidR="00330FAD">
        <w:rPr>
          <w:rFonts w:ascii="Times New Roman" w:hAnsi="Times New Roman"/>
          <w:color w:val="000000" w:themeColor="text1"/>
          <w:lang w:val="en-GB"/>
        </w:rPr>
        <w:t>doctoral studies</w:t>
      </w:r>
      <w:r w:rsidR="00552156">
        <w:rPr>
          <w:rFonts w:ascii="Times New Roman" w:hAnsi="Times New Roman"/>
          <w:color w:val="000000" w:themeColor="text1"/>
          <w:lang w:val="en-GB"/>
        </w:rPr>
        <w:t>;</w:t>
      </w:r>
      <w:r w:rsidR="00236185">
        <w:rPr>
          <w:rFonts w:ascii="Times New Roman" w:hAnsi="Times New Roman"/>
          <w:color w:val="000000" w:themeColor="text1"/>
          <w:lang w:val="en-GB"/>
        </w:rPr>
        <w:t xml:space="preserve"> </w:t>
      </w:r>
    </w:p>
    <w:p w14:paraId="70BE7BE1" w14:textId="1F9867CA" w:rsidR="008258BD" w:rsidRPr="00A41C8F" w:rsidRDefault="008258BD" w:rsidP="00667A8B">
      <w:pPr>
        <w:shd w:val="clear" w:color="auto" w:fill="FFFFFF" w:themeFill="background1"/>
        <w:spacing w:before="120"/>
        <w:ind w:left="425" w:hanging="425"/>
        <w:jc w:val="both"/>
        <w:textAlignment w:val="baseline"/>
        <w:rPr>
          <w:b/>
          <w:bCs/>
          <w:color w:val="000000" w:themeColor="text1"/>
          <w:kern w:val="0"/>
          <w:sz w:val="22"/>
          <w:szCs w:val="22"/>
          <w:lang w:val="en-GB"/>
        </w:rPr>
      </w:pPr>
      <w:r w:rsidRPr="00A41C8F">
        <w:rPr>
          <w:color w:val="000000" w:themeColor="text1"/>
          <w:kern w:val="0"/>
          <w:sz w:val="22"/>
          <w:szCs w:val="22"/>
          <w:lang w:val="en-GB"/>
        </w:rPr>
        <w:t>3</w:t>
      </w:r>
      <w:r w:rsidR="00451ABD" w:rsidRPr="00A41C8F">
        <w:rPr>
          <w:color w:val="000000" w:themeColor="text1"/>
          <w:kern w:val="0"/>
          <w:sz w:val="22"/>
          <w:szCs w:val="22"/>
          <w:lang w:val="en-GB"/>
        </w:rPr>
        <w:t>)</w:t>
      </w:r>
      <w:r w:rsidRPr="00A41C8F">
        <w:rPr>
          <w:b/>
          <w:bCs/>
          <w:color w:val="000000" w:themeColor="text1"/>
          <w:kern w:val="0"/>
          <w:sz w:val="22"/>
          <w:szCs w:val="22"/>
          <w:lang w:val="en-GB"/>
        </w:rPr>
        <w:tab/>
      </w:r>
      <w:r w:rsidR="00A41C8F" w:rsidRPr="00A41C8F">
        <w:rPr>
          <w:b/>
          <w:bCs/>
          <w:color w:val="000000" w:themeColor="text1"/>
          <w:kern w:val="0"/>
          <w:sz w:val="22"/>
          <w:szCs w:val="22"/>
          <w:lang w:val="en-GB"/>
        </w:rPr>
        <w:t xml:space="preserve">close contact with a person infected with the </w:t>
      </w:r>
      <w:r w:rsidRPr="00A41C8F">
        <w:rPr>
          <w:b/>
          <w:bCs/>
          <w:color w:val="000000" w:themeColor="text1"/>
          <w:kern w:val="0"/>
          <w:sz w:val="22"/>
          <w:szCs w:val="22"/>
          <w:lang w:val="en-GB"/>
        </w:rPr>
        <w:t>SARS-CoV-2</w:t>
      </w:r>
      <w:r w:rsidR="00A41C8F" w:rsidRPr="00A41C8F">
        <w:rPr>
          <w:b/>
          <w:bCs/>
          <w:color w:val="000000" w:themeColor="text1"/>
          <w:kern w:val="0"/>
          <w:sz w:val="22"/>
          <w:szCs w:val="22"/>
          <w:lang w:val="en-GB"/>
        </w:rPr>
        <w:t xml:space="preserve"> virus</w:t>
      </w:r>
      <w:r w:rsidRPr="00A41C8F">
        <w:rPr>
          <w:b/>
          <w:bCs/>
          <w:color w:val="000000" w:themeColor="text1"/>
          <w:kern w:val="0"/>
          <w:sz w:val="22"/>
          <w:szCs w:val="22"/>
          <w:lang w:val="en-GB"/>
        </w:rPr>
        <w:t>:</w:t>
      </w:r>
    </w:p>
    <w:p w14:paraId="56A34BE4" w14:textId="14EAAC96" w:rsidR="008258BD" w:rsidRPr="00B124D9" w:rsidRDefault="00451ABD" w:rsidP="00667A8B">
      <w:pPr>
        <w:shd w:val="clear" w:color="auto" w:fill="FFFFFF"/>
        <w:spacing w:before="120"/>
        <w:ind w:left="850" w:hanging="425"/>
        <w:jc w:val="both"/>
        <w:textAlignment w:val="baseline"/>
        <w:rPr>
          <w:color w:val="000000" w:themeColor="text1"/>
          <w:kern w:val="0"/>
          <w:sz w:val="22"/>
          <w:szCs w:val="22"/>
          <w:lang w:val="en-GB"/>
        </w:rPr>
      </w:pPr>
      <w:r w:rsidRPr="00B124D9">
        <w:rPr>
          <w:color w:val="000000" w:themeColor="text1"/>
          <w:kern w:val="0"/>
          <w:sz w:val="22"/>
          <w:szCs w:val="22"/>
          <w:lang w:val="en-GB"/>
        </w:rPr>
        <w:t>a</w:t>
      </w:r>
      <w:r w:rsidR="001D3C4E" w:rsidRPr="00B124D9">
        <w:rPr>
          <w:color w:val="000000" w:themeColor="text1"/>
          <w:kern w:val="0"/>
          <w:sz w:val="22"/>
          <w:szCs w:val="22"/>
          <w:lang w:val="en-GB"/>
        </w:rPr>
        <w:t>)</w:t>
      </w:r>
      <w:r w:rsidR="001D3C4E" w:rsidRPr="00B124D9">
        <w:rPr>
          <w:color w:val="000000" w:themeColor="text1"/>
          <w:kern w:val="0"/>
          <w:sz w:val="22"/>
          <w:szCs w:val="22"/>
          <w:lang w:val="en-GB"/>
        </w:rPr>
        <w:tab/>
      </w:r>
      <w:r w:rsidR="00A41C8F" w:rsidRPr="00B124D9">
        <w:rPr>
          <w:color w:val="000000" w:themeColor="text1"/>
          <w:kern w:val="0"/>
          <w:sz w:val="22"/>
          <w:szCs w:val="22"/>
          <w:lang w:val="en-GB"/>
        </w:rPr>
        <w:t xml:space="preserve">being in close proximity (face-to-face) with a sick person, at a distance of less than 2 m, for more than 15 minutes, </w:t>
      </w:r>
    </w:p>
    <w:p w14:paraId="51A34C0F" w14:textId="70E7F5ED" w:rsidR="008258BD" w:rsidRPr="008B4DD6" w:rsidRDefault="00451ABD" w:rsidP="00667A8B">
      <w:pPr>
        <w:shd w:val="clear" w:color="auto" w:fill="FFFFFF"/>
        <w:spacing w:before="120"/>
        <w:ind w:left="850" w:hanging="425"/>
        <w:jc w:val="both"/>
        <w:textAlignment w:val="baseline"/>
        <w:rPr>
          <w:color w:val="000000" w:themeColor="text1"/>
          <w:kern w:val="0"/>
          <w:sz w:val="22"/>
          <w:szCs w:val="22"/>
          <w:lang w:val="en-GB"/>
        </w:rPr>
      </w:pPr>
      <w:r w:rsidRPr="008B4DD6">
        <w:rPr>
          <w:color w:val="000000" w:themeColor="text1"/>
          <w:kern w:val="0"/>
          <w:sz w:val="22"/>
          <w:szCs w:val="22"/>
          <w:lang w:val="en-GB"/>
        </w:rPr>
        <w:t>b</w:t>
      </w:r>
      <w:r w:rsidR="001D3C4E" w:rsidRPr="008B4DD6">
        <w:rPr>
          <w:color w:val="000000" w:themeColor="text1"/>
          <w:kern w:val="0"/>
          <w:sz w:val="22"/>
          <w:szCs w:val="22"/>
          <w:lang w:val="en-GB"/>
        </w:rPr>
        <w:t>)</w:t>
      </w:r>
      <w:r w:rsidR="001D3C4E" w:rsidRPr="008B4DD6">
        <w:rPr>
          <w:color w:val="000000" w:themeColor="text1"/>
          <w:kern w:val="0"/>
          <w:sz w:val="22"/>
          <w:szCs w:val="22"/>
          <w:lang w:val="en-GB"/>
        </w:rPr>
        <w:tab/>
      </w:r>
      <w:r w:rsidR="008B4DD6" w:rsidRPr="008B4DD6">
        <w:rPr>
          <w:color w:val="000000" w:themeColor="text1"/>
          <w:kern w:val="0"/>
          <w:sz w:val="22"/>
          <w:szCs w:val="22"/>
          <w:lang w:val="en-GB"/>
        </w:rPr>
        <w:t>direct physical contact with a person infected with t</w:t>
      </w:r>
      <w:r w:rsidR="008B4DD6">
        <w:rPr>
          <w:color w:val="000000" w:themeColor="text1"/>
          <w:kern w:val="0"/>
          <w:sz w:val="22"/>
          <w:szCs w:val="22"/>
          <w:lang w:val="en-GB"/>
        </w:rPr>
        <w:t>he</w:t>
      </w:r>
      <w:r w:rsidR="008258BD" w:rsidRPr="008B4DD6">
        <w:rPr>
          <w:color w:val="000000" w:themeColor="text1"/>
          <w:kern w:val="0"/>
          <w:sz w:val="22"/>
          <w:szCs w:val="22"/>
          <w:lang w:val="en-GB"/>
        </w:rPr>
        <w:t xml:space="preserve"> SARS-CoV-2</w:t>
      </w:r>
      <w:r w:rsidR="008B4DD6">
        <w:rPr>
          <w:color w:val="000000" w:themeColor="text1"/>
          <w:kern w:val="0"/>
          <w:sz w:val="22"/>
          <w:szCs w:val="22"/>
          <w:lang w:val="en-GB"/>
        </w:rPr>
        <w:t xml:space="preserve"> virus</w:t>
      </w:r>
      <w:r w:rsidR="00717B50">
        <w:rPr>
          <w:color w:val="000000" w:themeColor="text1"/>
          <w:kern w:val="0"/>
          <w:sz w:val="22"/>
          <w:szCs w:val="22"/>
          <w:lang w:val="en-GB"/>
        </w:rPr>
        <w:t>,</w:t>
      </w:r>
      <w:r w:rsidR="008B4DD6">
        <w:rPr>
          <w:color w:val="000000" w:themeColor="text1"/>
          <w:kern w:val="0"/>
          <w:sz w:val="22"/>
          <w:szCs w:val="22"/>
          <w:lang w:val="en-GB"/>
        </w:rPr>
        <w:t xml:space="preserve"> such as shaking hands,</w:t>
      </w:r>
    </w:p>
    <w:p w14:paraId="00A9BA50" w14:textId="4445904D" w:rsidR="008258BD" w:rsidRPr="00156467" w:rsidRDefault="00451ABD" w:rsidP="00667A8B">
      <w:pPr>
        <w:shd w:val="clear" w:color="auto" w:fill="FFFFFF"/>
        <w:spacing w:before="120"/>
        <w:ind w:left="850" w:hanging="425"/>
        <w:jc w:val="both"/>
        <w:textAlignment w:val="baseline"/>
        <w:rPr>
          <w:color w:val="000000" w:themeColor="text1"/>
          <w:kern w:val="0"/>
          <w:sz w:val="22"/>
          <w:szCs w:val="22"/>
          <w:lang w:val="en-GB"/>
        </w:rPr>
      </w:pPr>
      <w:r w:rsidRPr="00156467">
        <w:rPr>
          <w:color w:val="000000" w:themeColor="text1"/>
          <w:kern w:val="0"/>
          <w:sz w:val="22"/>
          <w:szCs w:val="22"/>
          <w:lang w:val="en-GB"/>
        </w:rPr>
        <w:t>c</w:t>
      </w:r>
      <w:r w:rsidR="001D3C4E" w:rsidRPr="00156467">
        <w:rPr>
          <w:color w:val="000000" w:themeColor="text1"/>
          <w:kern w:val="0"/>
          <w:sz w:val="22"/>
          <w:szCs w:val="22"/>
          <w:lang w:val="en-GB"/>
        </w:rPr>
        <w:t>)</w:t>
      </w:r>
      <w:r w:rsidR="001D3C4E" w:rsidRPr="00156467">
        <w:rPr>
          <w:color w:val="000000" w:themeColor="text1"/>
          <w:kern w:val="0"/>
          <w:sz w:val="22"/>
          <w:szCs w:val="22"/>
          <w:lang w:val="en-GB"/>
        </w:rPr>
        <w:tab/>
      </w:r>
      <w:r w:rsidR="00156467" w:rsidRPr="00156467">
        <w:rPr>
          <w:color w:val="000000" w:themeColor="text1"/>
          <w:kern w:val="0"/>
          <w:sz w:val="22"/>
          <w:szCs w:val="22"/>
          <w:lang w:val="en-GB"/>
        </w:rPr>
        <w:t>direct, unprotected contact with the secretions of a person with COVID-19, e.g. touching a used</w:t>
      </w:r>
      <w:r w:rsidR="00156467">
        <w:rPr>
          <w:color w:val="000000" w:themeColor="text1"/>
          <w:kern w:val="0"/>
          <w:sz w:val="22"/>
          <w:szCs w:val="22"/>
          <w:lang w:val="en-GB"/>
        </w:rPr>
        <w:t xml:space="preserve"> handkerchief</w:t>
      </w:r>
      <w:r w:rsidR="00EF2DAA">
        <w:rPr>
          <w:color w:val="000000" w:themeColor="text1"/>
          <w:kern w:val="0"/>
          <w:sz w:val="22"/>
          <w:szCs w:val="22"/>
          <w:lang w:val="en-GB"/>
        </w:rPr>
        <w:t xml:space="preserve">, exposure to the cough of a sick person, </w:t>
      </w:r>
    </w:p>
    <w:p w14:paraId="0A5D40E5" w14:textId="34745342" w:rsidR="008258BD" w:rsidRPr="00D83971" w:rsidRDefault="00451ABD" w:rsidP="00667A8B">
      <w:pPr>
        <w:shd w:val="clear" w:color="auto" w:fill="FFFFFF"/>
        <w:spacing w:before="120"/>
        <w:ind w:left="850" w:hanging="425"/>
        <w:jc w:val="both"/>
        <w:textAlignment w:val="baseline"/>
        <w:rPr>
          <w:color w:val="000000" w:themeColor="text1"/>
          <w:kern w:val="0"/>
          <w:sz w:val="22"/>
          <w:szCs w:val="22"/>
          <w:lang w:val="en-GB"/>
        </w:rPr>
      </w:pPr>
      <w:r w:rsidRPr="00D83971">
        <w:rPr>
          <w:color w:val="000000" w:themeColor="text1"/>
          <w:kern w:val="0"/>
          <w:sz w:val="22"/>
          <w:szCs w:val="22"/>
          <w:lang w:val="en-GB"/>
        </w:rPr>
        <w:t>d</w:t>
      </w:r>
      <w:r w:rsidR="001D3C4E" w:rsidRPr="00D83971">
        <w:rPr>
          <w:color w:val="000000" w:themeColor="text1"/>
          <w:kern w:val="0"/>
          <w:sz w:val="22"/>
          <w:szCs w:val="22"/>
          <w:lang w:val="en-GB"/>
        </w:rPr>
        <w:t>)</w:t>
      </w:r>
      <w:r w:rsidR="001D3C4E" w:rsidRPr="00D83971">
        <w:rPr>
          <w:color w:val="000000" w:themeColor="text1"/>
          <w:kern w:val="0"/>
          <w:sz w:val="22"/>
          <w:szCs w:val="22"/>
          <w:lang w:val="en-GB"/>
        </w:rPr>
        <w:tab/>
      </w:r>
      <w:r w:rsidR="002C0116" w:rsidRPr="00D83971">
        <w:rPr>
          <w:color w:val="000000" w:themeColor="text1"/>
          <w:kern w:val="0"/>
          <w:sz w:val="22"/>
          <w:szCs w:val="22"/>
          <w:lang w:val="en-GB"/>
        </w:rPr>
        <w:t xml:space="preserve">being in the same room as the person with COVID-19 for at least 15 minutes, e.g. lecture </w:t>
      </w:r>
      <w:r w:rsidR="00B640CC" w:rsidRPr="00D83971">
        <w:rPr>
          <w:color w:val="000000" w:themeColor="text1"/>
          <w:kern w:val="0"/>
          <w:sz w:val="22"/>
          <w:szCs w:val="22"/>
          <w:lang w:val="en-GB"/>
        </w:rPr>
        <w:t>room</w:t>
      </w:r>
      <w:r w:rsidR="002C0116" w:rsidRPr="00D83971">
        <w:rPr>
          <w:color w:val="000000" w:themeColor="text1"/>
          <w:kern w:val="0"/>
          <w:sz w:val="22"/>
          <w:szCs w:val="22"/>
          <w:lang w:val="en-GB"/>
        </w:rPr>
        <w:t>, conference room</w:t>
      </w:r>
      <w:r w:rsidR="00D83971" w:rsidRPr="00D83971">
        <w:rPr>
          <w:color w:val="000000" w:themeColor="text1"/>
          <w:kern w:val="0"/>
          <w:sz w:val="22"/>
          <w:szCs w:val="22"/>
          <w:lang w:val="en-GB"/>
        </w:rPr>
        <w:t>, office work area;</w:t>
      </w:r>
    </w:p>
    <w:p w14:paraId="3788C4FF" w14:textId="6F9E729A" w:rsidR="00E12EB5" w:rsidRPr="00F728C7" w:rsidRDefault="238C2BBC"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F728C7">
        <w:rPr>
          <w:rFonts w:ascii="Times New Roman" w:hAnsi="Times New Roman"/>
          <w:color w:val="000000" w:themeColor="text1"/>
          <w:lang w:val="en-GB"/>
        </w:rPr>
        <w:t>4</w:t>
      </w:r>
      <w:r w:rsidR="00451ABD" w:rsidRPr="00F728C7">
        <w:rPr>
          <w:rFonts w:ascii="Times New Roman" w:hAnsi="Times New Roman"/>
          <w:color w:val="000000" w:themeColor="text1"/>
          <w:lang w:val="en-GB"/>
        </w:rPr>
        <w:t>)</w:t>
      </w:r>
      <w:r w:rsidR="008258BD" w:rsidRPr="00F728C7">
        <w:rPr>
          <w:rFonts w:ascii="Times New Roman" w:hAnsi="Times New Roman"/>
          <w:color w:val="000000" w:themeColor="text1"/>
          <w:lang w:val="en-GB"/>
        </w:rPr>
        <w:tab/>
      </w:r>
      <w:r w:rsidR="001B15A8" w:rsidRPr="00F728C7">
        <w:rPr>
          <w:rFonts w:ascii="Times New Roman" w:hAnsi="Times New Roman"/>
          <w:b/>
          <w:bCs/>
          <w:color w:val="000000" w:themeColor="text1"/>
          <w:lang w:val="en-GB"/>
        </w:rPr>
        <w:t>close contact person</w:t>
      </w:r>
      <w:r w:rsidR="00E12EB5" w:rsidRPr="00F728C7">
        <w:rPr>
          <w:rFonts w:ascii="Times New Roman" w:hAnsi="Times New Roman"/>
          <w:color w:val="000000" w:themeColor="text1"/>
          <w:lang w:val="en-GB"/>
        </w:rPr>
        <w:t xml:space="preserve"> –</w:t>
      </w:r>
      <w:r w:rsidR="001B15A8" w:rsidRPr="00F728C7">
        <w:rPr>
          <w:rFonts w:ascii="Times New Roman" w:hAnsi="Times New Roman"/>
          <w:color w:val="000000" w:themeColor="text1"/>
          <w:lang w:val="en-GB"/>
        </w:rPr>
        <w:t xml:space="preserve"> a person who has had a close contact with</w:t>
      </w:r>
      <w:r w:rsidR="00F728C7" w:rsidRPr="00F728C7">
        <w:rPr>
          <w:rFonts w:ascii="Times New Roman" w:hAnsi="Times New Roman"/>
          <w:color w:val="000000" w:themeColor="text1"/>
          <w:lang w:val="en-GB"/>
        </w:rPr>
        <w:t xml:space="preserve"> a person infected with SARS-CoV-2 virus within 3 days preceding the day of</w:t>
      </w:r>
      <w:r w:rsidR="00F728C7">
        <w:rPr>
          <w:rFonts w:ascii="Times New Roman" w:hAnsi="Times New Roman"/>
          <w:color w:val="000000" w:themeColor="text1"/>
          <w:lang w:val="en-GB"/>
        </w:rPr>
        <w:t xml:space="preserve"> ordering a test </w:t>
      </w:r>
      <w:r w:rsidR="00DF48F4">
        <w:rPr>
          <w:rFonts w:ascii="Times New Roman" w:hAnsi="Times New Roman"/>
          <w:color w:val="000000" w:themeColor="text1"/>
          <w:lang w:val="en-GB"/>
        </w:rPr>
        <w:t xml:space="preserve">for </w:t>
      </w:r>
      <w:r w:rsidR="00E12EB5" w:rsidRPr="00F728C7">
        <w:rPr>
          <w:rFonts w:ascii="Times New Roman" w:hAnsi="Times New Roman"/>
          <w:color w:val="000000" w:themeColor="text1"/>
          <w:lang w:val="en-GB"/>
        </w:rPr>
        <w:t xml:space="preserve">SARS-CoV-2 </w:t>
      </w:r>
      <w:r w:rsidR="00DF48F4">
        <w:rPr>
          <w:rFonts w:ascii="Times New Roman" w:hAnsi="Times New Roman"/>
          <w:color w:val="000000" w:themeColor="text1"/>
          <w:lang w:val="en-GB"/>
        </w:rPr>
        <w:t>virus in an infected person;</w:t>
      </w:r>
    </w:p>
    <w:p w14:paraId="21D81391" w14:textId="4271D4B3" w:rsidR="00A33010" w:rsidRPr="00390126" w:rsidRDefault="00E12EB5"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390126">
        <w:rPr>
          <w:rFonts w:ascii="Times New Roman" w:hAnsi="Times New Roman"/>
          <w:color w:val="000000" w:themeColor="text1"/>
          <w:lang w:val="en-GB"/>
        </w:rPr>
        <w:t>5</w:t>
      </w:r>
      <w:r w:rsidR="00451ABD" w:rsidRPr="00390126">
        <w:rPr>
          <w:rFonts w:ascii="Times New Roman" w:hAnsi="Times New Roman"/>
          <w:color w:val="000000" w:themeColor="text1"/>
          <w:lang w:val="en-GB"/>
        </w:rPr>
        <w:t>)</w:t>
      </w:r>
      <w:r w:rsidRPr="00390126">
        <w:rPr>
          <w:rFonts w:ascii="Times New Roman" w:hAnsi="Times New Roman"/>
          <w:color w:val="000000" w:themeColor="text1"/>
          <w:lang w:val="en-GB"/>
        </w:rPr>
        <w:tab/>
      </w:r>
      <w:r w:rsidR="00EE6D67" w:rsidRPr="00390126">
        <w:rPr>
          <w:rFonts w:ascii="Times New Roman" w:hAnsi="Times New Roman"/>
          <w:b/>
          <w:bCs/>
          <w:color w:val="000000" w:themeColor="text1"/>
          <w:lang w:val="en-GB"/>
        </w:rPr>
        <w:t>quarantine</w:t>
      </w:r>
      <w:r w:rsidR="238C2BBC" w:rsidRPr="00390126">
        <w:rPr>
          <w:rFonts w:ascii="Times New Roman" w:hAnsi="Times New Roman"/>
          <w:color w:val="000000" w:themeColor="text1"/>
          <w:lang w:val="en-GB"/>
        </w:rPr>
        <w:t xml:space="preserve"> – </w:t>
      </w:r>
      <w:r w:rsidR="00563A80" w:rsidRPr="00390126">
        <w:rPr>
          <w:rFonts w:ascii="Times New Roman" w:hAnsi="Times New Roman"/>
          <w:color w:val="000000" w:themeColor="text1"/>
          <w:lang w:val="en-GB"/>
        </w:rPr>
        <w:t>seclusion of a healthy person who has been exposed to infection with SARS-CoV-2 virus</w:t>
      </w:r>
      <w:r w:rsidR="00390126" w:rsidRPr="00390126">
        <w:rPr>
          <w:rFonts w:ascii="Times New Roman" w:hAnsi="Times New Roman"/>
          <w:color w:val="000000" w:themeColor="text1"/>
          <w:lang w:val="en-GB"/>
        </w:rPr>
        <w:t>, which is imposed by authoris</w:t>
      </w:r>
      <w:r w:rsidR="00390126">
        <w:rPr>
          <w:rFonts w:ascii="Times New Roman" w:hAnsi="Times New Roman"/>
          <w:color w:val="000000" w:themeColor="text1"/>
          <w:lang w:val="en-GB"/>
        </w:rPr>
        <w:t>ed bodies (State Sanitary Inspectorate);</w:t>
      </w:r>
    </w:p>
    <w:p w14:paraId="30169F22" w14:textId="448CA524" w:rsidR="008258BD" w:rsidRPr="00CA33B3" w:rsidRDefault="00E12EB5"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CA33B3">
        <w:rPr>
          <w:rFonts w:ascii="Times New Roman" w:hAnsi="Times New Roman"/>
          <w:color w:val="000000" w:themeColor="text1"/>
          <w:lang w:val="en-GB"/>
        </w:rPr>
        <w:t>6</w:t>
      </w:r>
      <w:r w:rsidR="00451ABD" w:rsidRPr="00CA33B3">
        <w:rPr>
          <w:rFonts w:ascii="Times New Roman" w:hAnsi="Times New Roman"/>
          <w:color w:val="000000" w:themeColor="text1"/>
          <w:lang w:val="en-GB"/>
        </w:rPr>
        <w:t>)</w:t>
      </w:r>
      <w:r w:rsidR="008258BD" w:rsidRPr="00CA33B3">
        <w:rPr>
          <w:rFonts w:ascii="Times New Roman" w:hAnsi="Times New Roman"/>
          <w:color w:val="000000" w:themeColor="text1"/>
          <w:lang w:val="en-GB"/>
        </w:rPr>
        <w:tab/>
      </w:r>
      <w:r w:rsidR="007D2035" w:rsidRPr="00CA33B3">
        <w:rPr>
          <w:rFonts w:ascii="Times New Roman" w:hAnsi="Times New Roman"/>
          <w:b/>
          <w:bCs/>
          <w:color w:val="000000" w:themeColor="text1"/>
          <w:lang w:val="en-GB"/>
        </w:rPr>
        <w:t xml:space="preserve">home </w:t>
      </w:r>
      <w:r w:rsidR="003930AC" w:rsidRPr="00CA33B3">
        <w:rPr>
          <w:rFonts w:ascii="Times New Roman" w:hAnsi="Times New Roman"/>
          <w:b/>
          <w:bCs/>
          <w:color w:val="000000" w:themeColor="text1"/>
          <w:lang w:val="en-GB"/>
        </w:rPr>
        <w:t>isolation</w:t>
      </w:r>
      <w:r w:rsidR="238C2BBC" w:rsidRPr="00CA33B3">
        <w:rPr>
          <w:rFonts w:ascii="Times New Roman" w:hAnsi="Times New Roman"/>
          <w:color w:val="000000" w:themeColor="text1"/>
          <w:lang w:val="en-GB"/>
        </w:rPr>
        <w:t xml:space="preserve"> – </w:t>
      </w:r>
      <w:r w:rsidR="007D2035" w:rsidRPr="00CA33B3">
        <w:rPr>
          <w:rFonts w:ascii="Times New Roman" w:hAnsi="Times New Roman"/>
          <w:color w:val="000000" w:themeColor="text1"/>
          <w:lang w:val="en-GB"/>
        </w:rPr>
        <w:t xml:space="preserve">seclusion of a person who has tested positive for the SARS-CoV-2 virus </w:t>
      </w:r>
      <w:r w:rsidR="00CA33B3" w:rsidRPr="00CA33B3">
        <w:rPr>
          <w:rFonts w:ascii="Times New Roman" w:hAnsi="Times New Roman"/>
          <w:color w:val="000000" w:themeColor="text1"/>
          <w:lang w:val="en-GB"/>
        </w:rPr>
        <w:t>, imposed by authorised bodies (State Sanitary Inspectorate)</w:t>
      </w:r>
      <w:r w:rsidR="00501782">
        <w:rPr>
          <w:rFonts w:ascii="Times New Roman" w:hAnsi="Times New Roman"/>
          <w:color w:val="000000" w:themeColor="text1"/>
          <w:lang w:val="en-GB"/>
        </w:rPr>
        <w:t>;</w:t>
      </w:r>
    </w:p>
    <w:p w14:paraId="2FE49366" w14:textId="49D05828" w:rsidR="008258BD" w:rsidRPr="00B124D9" w:rsidRDefault="00E12EB5"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B157AA">
        <w:rPr>
          <w:rFonts w:ascii="Times New Roman" w:hAnsi="Times New Roman"/>
          <w:color w:val="000000" w:themeColor="text1"/>
          <w:lang w:val="en-GB"/>
        </w:rPr>
        <w:t>7</w:t>
      </w:r>
      <w:r w:rsidR="00451ABD" w:rsidRPr="00B157AA">
        <w:rPr>
          <w:rFonts w:ascii="Times New Roman" w:hAnsi="Times New Roman"/>
          <w:color w:val="000000" w:themeColor="text1"/>
          <w:lang w:val="en-GB"/>
        </w:rPr>
        <w:t>)</w:t>
      </w:r>
      <w:r w:rsidRPr="00B157AA">
        <w:rPr>
          <w:rFonts w:ascii="Times New Roman" w:hAnsi="Times New Roman"/>
          <w:color w:val="000000" w:themeColor="text1"/>
          <w:lang w:val="en-GB"/>
        </w:rPr>
        <w:tab/>
      </w:r>
      <w:r w:rsidR="00451ABD" w:rsidRPr="00B157AA">
        <w:rPr>
          <w:rFonts w:ascii="Times New Roman" w:hAnsi="Times New Roman"/>
          <w:b/>
          <w:bCs/>
          <w:color w:val="000000" w:themeColor="text1"/>
          <w:lang w:val="en-GB"/>
        </w:rPr>
        <w:t>s</w:t>
      </w:r>
      <w:r w:rsidR="00501782" w:rsidRPr="00B157AA">
        <w:rPr>
          <w:rFonts w:ascii="Times New Roman" w:hAnsi="Times New Roman"/>
          <w:b/>
          <w:bCs/>
          <w:color w:val="000000" w:themeColor="text1"/>
          <w:lang w:val="en-GB"/>
        </w:rPr>
        <w:t>elf-isolation in a home environment</w:t>
      </w:r>
      <w:r w:rsidR="008258BD" w:rsidRPr="00B157AA">
        <w:rPr>
          <w:rFonts w:ascii="Times New Roman" w:hAnsi="Times New Roman"/>
          <w:color w:val="000000" w:themeColor="text1"/>
          <w:lang w:val="en-GB"/>
        </w:rPr>
        <w:t xml:space="preserve"> – s</w:t>
      </w:r>
      <w:r w:rsidR="00501782" w:rsidRPr="00B157AA">
        <w:rPr>
          <w:rFonts w:ascii="Times New Roman" w:hAnsi="Times New Roman"/>
          <w:color w:val="000000" w:themeColor="text1"/>
          <w:lang w:val="en-GB"/>
        </w:rPr>
        <w:t xml:space="preserve">elf-isolation of a person at home due to symptoms of SARS-CoV-2 </w:t>
      </w:r>
      <w:r w:rsidR="00B157AA" w:rsidRPr="00B157AA">
        <w:rPr>
          <w:rFonts w:ascii="Times New Roman" w:hAnsi="Times New Roman"/>
          <w:color w:val="000000" w:themeColor="text1"/>
          <w:lang w:val="en-GB"/>
        </w:rPr>
        <w:t>infect</w:t>
      </w:r>
      <w:r w:rsidR="00B157AA">
        <w:rPr>
          <w:rFonts w:ascii="Times New Roman" w:hAnsi="Times New Roman"/>
          <w:color w:val="000000" w:themeColor="text1"/>
          <w:lang w:val="en-GB"/>
        </w:rPr>
        <w:t xml:space="preserve">ion, as a result of an order given by an immediate supervisor. </w:t>
      </w:r>
      <w:r w:rsidR="00B157AA" w:rsidRPr="00901088">
        <w:rPr>
          <w:rFonts w:ascii="Times New Roman" w:hAnsi="Times New Roman"/>
          <w:color w:val="000000" w:themeColor="text1"/>
          <w:lang w:val="en-GB"/>
        </w:rPr>
        <w:t xml:space="preserve">Self-isolation in a home environment </w:t>
      </w:r>
      <w:r w:rsidR="00901088" w:rsidRPr="00901088">
        <w:rPr>
          <w:rFonts w:ascii="Times New Roman" w:hAnsi="Times New Roman"/>
          <w:color w:val="000000" w:themeColor="text1"/>
          <w:lang w:val="en-GB"/>
        </w:rPr>
        <w:t>takes place between the time of receipt of the orde</w:t>
      </w:r>
      <w:r w:rsidR="00901088">
        <w:rPr>
          <w:rFonts w:ascii="Times New Roman" w:hAnsi="Times New Roman"/>
          <w:color w:val="000000" w:themeColor="text1"/>
          <w:lang w:val="en-GB"/>
        </w:rPr>
        <w:t>r given by the immediate supervisor and the time of referral/</w:t>
      </w:r>
      <w:r w:rsidR="00AB2F3D">
        <w:rPr>
          <w:rFonts w:ascii="Times New Roman" w:hAnsi="Times New Roman"/>
          <w:color w:val="000000" w:themeColor="text1"/>
          <w:lang w:val="en-GB"/>
        </w:rPr>
        <w:t xml:space="preserve">registration for the </w:t>
      </w:r>
      <w:r w:rsidR="00AB2F3D" w:rsidRPr="00F728C7">
        <w:rPr>
          <w:rFonts w:ascii="Times New Roman" w:hAnsi="Times New Roman"/>
          <w:color w:val="000000" w:themeColor="text1"/>
          <w:lang w:val="en-GB"/>
        </w:rPr>
        <w:t xml:space="preserve">SARS-CoV-2 </w:t>
      </w:r>
      <w:r w:rsidR="00AB2F3D">
        <w:rPr>
          <w:rFonts w:ascii="Times New Roman" w:hAnsi="Times New Roman"/>
          <w:color w:val="000000" w:themeColor="text1"/>
          <w:lang w:val="en-GB"/>
        </w:rPr>
        <w:t>virus test</w:t>
      </w:r>
      <w:r w:rsidR="009C2306">
        <w:rPr>
          <w:rFonts w:ascii="Times New Roman" w:hAnsi="Times New Roman"/>
          <w:color w:val="000000" w:themeColor="text1"/>
          <w:lang w:val="en-GB"/>
        </w:rPr>
        <w:t>;</w:t>
      </w:r>
    </w:p>
    <w:p w14:paraId="6EF772F7" w14:textId="471CB8D9" w:rsidR="008258BD" w:rsidRPr="00B124D9" w:rsidRDefault="00E12EB5"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B124D9">
        <w:rPr>
          <w:rFonts w:ascii="Times New Roman" w:hAnsi="Times New Roman"/>
          <w:color w:val="000000" w:themeColor="text1"/>
          <w:lang w:val="en-GB"/>
        </w:rPr>
        <w:t>8</w:t>
      </w:r>
      <w:r w:rsidR="00451ABD" w:rsidRPr="00B124D9">
        <w:rPr>
          <w:rFonts w:ascii="Times New Roman" w:hAnsi="Times New Roman"/>
          <w:color w:val="000000" w:themeColor="text1"/>
          <w:lang w:val="en-GB"/>
        </w:rPr>
        <w:t>)</w:t>
      </w:r>
      <w:r w:rsidR="008258BD" w:rsidRPr="00B124D9">
        <w:rPr>
          <w:rFonts w:ascii="Times New Roman" w:hAnsi="Times New Roman"/>
          <w:color w:val="000000" w:themeColor="text1"/>
          <w:lang w:val="en-GB"/>
        </w:rPr>
        <w:tab/>
      </w:r>
      <w:r w:rsidR="008F71A1" w:rsidRPr="00B124D9">
        <w:rPr>
          <w:rFonts w:ascii="Times New Roman" w:hAnsi="Times New Roman"/>
          <w:b/>
          <w:bCs/>
          <w:color w:val="000000" w:themeColor="text1"/>
          <w:lang w:val="en-GB"/>
        </w:rPr>
        <w:t>remote work</w:t>
      </w:r>
      <w:r w:rsidR="008258BD" w:rsidRPr="00B124D9">
        <w:rPr>
          <w:rFonts w:ascii="Times New Roman" w:hAnsi="Times New Roman"/>
          <w:color w:val="000000" w:themeColor="text1"/>
          <w:lang w:val="en-GB"/>
        </w:rPr>
        <w:t xml:space="preserve"> – </w:t>
      </w:r>
      <w:r w:rsidR="00D75A4D" w:rsidRPr="00B124D9">
        <w:rPr>
          <w:rFonts w:ascii="Times New Roman" w:hAnsi="Times New Roman"/>
          <w:color w:val="000000" w:themeColor="text1"/>
          <w:lang w:val="en-GB"/>
        </w:rPr>
        <w:t xml:space="preserve">performance of work specified in the employment contract outside the place of its regular performance, </w:t>
      </w:r>
      <w:r w:rsidR="00173E92" w:rsidRPr="00B124D9">
        <w:rPr>
          <w:rFonts w:ascii="Times New Roman" w:hAnsi="Times New Roman"/>
          <w:color w:val="000000" w:themeColor="text1"/>
          <w:lang w:val="en-GB"/>
        </w:rPr>
        <w:t xml:space="preserve">e.g. at home; </w:t>
      </w:r>
    </w:p>
    <w:p w14:paraId="65EAC087" w14:textId="065006BB" w:rsidR="002A6669" w:rsidRPr="007F44E5" w:rsidRDefault="00E12EB5" w:rsidP="001D3C4E">
      <w:pPr>
        <w:pStyle w:val="Akapitzlist"/>
        <w:spacing w:before="120" w:after="0" w:line="240" w:lineRule="auto"/>
        <w:ind w:left="426" w:hanging="426"/>
        <w:contextualSpacing w:val="0"/>
        <w:jc w:val="both"/>
        <w:rPr>
          <w:rFonts w:ascii="Times New Roman" w:hAnsi="Times New Roman"/>
          <w:color w:val="000000" w:themeColor="text1"/>
          <w:lang w:val="en-GB"/>
        </w:rPr>
      </w:pPr>
      <w:r w:rsidRPr="007F44E5">
        <w:rPr>
          <w:rFonts w:ascii="Times New Roman" w:hAnsi="Times New Roman"/>
          <w:color w:val="000000" w:themeColor="text1"/>
          <w:lang w:val="en-GB"/>
        </w:rPr>
        <w:t>9</w:t>
      </w:r>
      <w:r w:rsidR="00451ABD" w:rsidRPr="007F44E5">
        <w:rPr>
          <w:rFonts w:ascii="Times New Roman" w:hAnsi="Times New Roman"/>
          <w:color w:val="000000" w:themeColor="text1"/>
          <w:lang w:val="en-GB"/>
        </w:rPr>
        <w:t>)</w:t>
      </w:r>
      <w:r w:rsidR="008258BD" w:rsidRPr="007F44E5">
        <w:rPr>
          <w:rFonts w:ascii="Times New Roman" w:hAnsi="Times New Roman"/>
          <w:color w:val="000000" w:themeColor="text1"/>
          <w:lang w:val="en-GB"/>
        </w:rPr>
        <w:tab/>
      </w:r>
      <w:r w:rsidR="00173E92" w:rsidRPr="007F44E5">
        <w:rPr>
          <w:rFonts w:ascii="Times New Roman" w:hAnsi="Times New Roman"/>
          <w:b/>
          <w:bCs/>
          <w:color w:val="000000" w:themeColor="text1"/>
          <w:lang w:val="en-GB"/>
        </w:rPr>
        <w:t xml:space="preserve">learning </w:t>
      </w:r>
      <w:r w:rsidR="006029D9" w:rsidRPr="007F44E5">
        <w:rPr>
          <w:rFonts w:ascii="Times New Roman" w:hAnsi="Times New Roman"/>
          <w:b/>
          <w:bCs/>
          <w:color w:val="000000" w:themeColor="text1"/>
          <w:lang w:val="en-GB"/>
        </w:rPr>
        <w:t xml:space="preserve">with the use of distance </w:t>
      </w:r>
      <w:r w:rsidR="00E21FE8">
        <w:rPr>
          <w:rFonts w:ascii="Times New Roman" w:hAnsi="Times New Roman"/>
          <w:b/>
          <w:bCs/>
          <w:color w:val="000000" w:themeColor="text1"/>
          <w:lang w:val="en-GB"/>
        </w:rPr>
        <w:t>learning</w:t>
      </w:r>
      <w:r w:rsidR="006029D9" w:rsidRPr="007F44E5">
        <w:rPr>
          <w:rFonts w:ascii="Times New Roman" w:hAnsi="Times New Roman"/>
          <w:b/>
          <w:bCs/>
          <w:color w:val="000000" w:themeColor="text1"/>
          <w:lang w:val="en-GB"/>
        </w:rPr>
        <w:t xml:space="preserve"> methods and techniques</w:t>
      </w:r>
      <w:r w:rsidR="008258BD" w:rsidRPr="007F44E5">
        <w:rPr>
          <w:rFonts w:ascii="Times New Roman" w:hAnsi="Times New Roman"/>
          <w:color w:val="000000" w:themeColor="text1"/>
          <w:lang w:val="en-GB"/>
        </w:rPr>
        <w:t xml:space="preserve"> </w:t>
      </w:r>
      <w:bookmarkStart w:id="1" w:name="_Hlk89848153"/>
      <w:r w:rsidR="008258BD" w:rsidRPr="007F44E5">
        <w:rPr>
          <w:rFonts w:ascii="Times New Roman" w:hAnsi="Times New Roman"/>
          <w:color w:val="000000" w:themeColor="text1"/>
          <w:lang w:val="en-GB"/>
        </w:rPr>
        <w:t>–</w:t>
      </w:r>
      <w:bookmarkEnd w:id="1"/>
      <w:r w:rsidR="008258BD" w:rsidRPr="007F44E5">
        <w:rPr>
          <w:rFonts w:ascii="Times New Roman" w:hAnsi="Times New Roman"/>
          <w:color w:val="000000" w:themeColor="text1"/>
          <w:lang w:val="en-GB"/>
        </w:rPr>
        <w:t xml:space="preserve"> </w:t>
      </w:r>
      <w:r w:rsidR="006029D9" w:rsidRPr="007F44E5">
        <w:rPr>
          <w:rFonts w:ascii="Times New Roman" w:hAnsi="Times New Roman"/>
          <w:color w:val="000000" w:themeColor="text1"/>
          <w:lang w:val="en-GB"/>
        </w:rPr>
        <w:t xml:space="preserve">learning with the use of infrastructure and software providing synchronous </w:t>
      </w:r>
      <w:r w:rsidR="00EA7412" w:rsidRPr="007F44E5">
        <w:rPr>
          <w:rFonts w:ascii="Times New Roman" w:hAnsi="Times New Roman"/>
          <w:color w:val="000000" w:themeColor="text1"/>
          <w:lang w:val="en-GB"/>
        </w:rPr>
        <w:t xml:space="preserve">and asynchronous interactions between </w:t>
      </w:r>
      <w:r w:rsidR="007F44E5" w:rsidRPr="007F44E5">
        <w:rPr>
          <w:rFonts w:ascii="Times New Roman" w:hAnsi="Times New Roman"/>
          <w:color w:val="000000" w:themeColor="text1"/>
          <w:lang w:val="en-GB"/>
        </w:rPr>
        <w:t>students and lecturers;</w:t>
      </w:r>
    </w:p>
    <w:p w14:paraId="6B8EC304" w14:textId="7CFC01FF" w:rsidR="00372612" w:rsidRPr="00B124D9" w:rsidRDefault="00E12EB5" w:rsidP="00B43C65">
      <w:pPr>
        <w:pStyle w:val="Akapitzlist"/>
        <w:spacing w:before="120" w:after="0" w:line="240" w:lineRule="auto"/>
        <w:ind w:left="425" w:hanging="425"/>
        <w:contextualSpacing w:val="0"/>
        <w:jc w:val="both"/>
        <w:rPr>
          <w:rFonts w:ascii="Times New Roman" w:hAnsi="Times New Roman"/>
          <w:color w:val="000000" w:themeColor="text1"/>
          <w:lang w:val="en-GB"/>
        </w:rPr>
      </w:pPr>
      <w:r w:rsidRPr="005C6600">
        <w:rPr>
          <w:rFonts w:ascii="Times New Roman" w:hAnsi="Times New Roman"/>
          <w:color w:val="000000" w:themeColor="text1"/>
          <w:lang w:val="en-GB"/>
        </w:rPr>
        <w:t>10</w:t>
      </w:r>
      <w:r w:rsidR="00451ABD" w:rsidRPr="005C6600">
        <w:rPr>
          <w:rFonts w:ascii="Times New Roman" w:hAnsi="Times New Roman"/>
          <w:color w:val="000000" w:themeColor="text1"/>
          <w:lang w:val="en-GB"/>
        </w:rPr>
        <w:t>)</w:t>
      </w:r>
      <w:r w:rsidR="002A6669" w:rsidRPr="005C6600">
        <w:rPr>
          <w:rFonts w:ascii="Times New Roman" w:hAnsi="Times New Roman"/>
          <w:b/>
          <w:bCs/>
          <w:color w:val="000000" w:themeColor="text1"/>
          <w:lang w:val="en-GB"/>
        </w:rPr>
        <w:tab/>
      </w:r>
      <w:r w:rsidR="007F44E5" w:rsidRPr="005C6600">
        <w:rPr>
          <w:rFonts w:ascii="Times New Roman" w:hAnsi="Times New Roman"/>
          <w:b/>
          <w:bCs/>
          <w:color w:val="000000" w:themeColor="text1"/>
          <w:lang w:val="en-GB"/>
        </w:rPr>
        <w:t>self-observation</w:t>
      </w:r>
      <w:r w:rsidR="00BD2B63" w:rsidRPr="005C6600">
        <w:rPr>
          <w:rFonts w:ascii="Times New Roman" w:hAnsi="Times New Roman"/>
          <w:b/>
          <w:bCs/>
          <w:color w:val="000000" w:themeColor="text1"/>
          <w:lang w:val="en-GB"/>
        </w:rPr>
        <w:t xml:space="preserve"> </w:t>
      </w:r>
      <w:r w:rsidR="00BD2B63" w:rsidRPr="005C6600">
        <w:rPr>
          <w:rFonts w:ascii="Times New Roman" w:hAnsi="Times New Roman"/>
          <w:color w:val="000000" w:themeColor="text1"/>
          <w:lang w:val="en-GB"/>
        </w:rPr>
        <w:t>–</w:t>
      </w:r>
      <w:r w:rsidR="008258BD" w:rsidRPr="005C6600">
        <w:rPr>
          <w:rFonts w:ascii="Times New Roman" w:hAnsi="Times New Roman"/>
          <w:b/>
          <w:bCs/>
          <w:color w:val="000000" w:themeColor="text1"/>
          <w:lang w:val="en-GB"/>
        </w:rPr>
        <w:t xml:space="preserve"> </w:t>
      </w:r>
      <w:r w:rsidR="00294BAA" w:rsidRPr="00033065">
        <w:rPr>
          <w:rFonts w:ascii="Times New Roman" w:hAnsi="Times New Roman"/>
          <w:color w:val="000000" w:themeColor="text1"/>
          <w:lang w:val="en-GB"/>
        </w:rPr>
        <w:t xml:space="preserve">self-observation of health for possible symptoms </w:t>
      </w:r>
      <w:r w:rsidR="005C6600" w:rsidRPr="00033065">
        <w:rPr>
          <w:rFonts w:ascii="Times New Roman" w:hAnsi="Times New Roman"/>
          <w:color w:val="000000" w:themeColor="text1"/>
          <w:lang w:val="en-GB"/>
        </w:rPr>
        <w:t>of</w:t>
      </w:r>
      <w:r w:rsidR="005C6600" w:rsidRPr="005C6600">
        <w:rPr>
          <w:rFonts w:ascii="Times New Roman" w:hAnsi="Times New Roman"/>
          <w:b/>
          <w:bCs/>
          <w:color w:val="000000" w:themeColor="text1"/>
          <w:lang w:val="en-GB"/>
        </w:rPr>
        <w:t xml:space="preserve"> </w:t>
      </w:r>
      <w:r w:rsidR="00294BAA" w:rsidRPr="005C6600">
        <w:rPr>
          <w:rFonts w:ascii="Times New Roman" w:hAnsi="Times New Roman"/>
          <w:color w:val="000000" w:themeColor="text1"/>
          <w:lang w:val="en-GB"/>
        </w:rPr>
        <w:t xml:space="preserve">SARS-CoV-2 </w:t>
      </w:r>
      <w:r w:rsidR="005C6600" w:rsidRPr="005C6600">
        <w:rPr>
          <w:rFonts w:ascii="Times New Roman" w:hAnsi="Times New Roman"/>
          <w:color w:val="000000" w:themeColor="text1"/>
          <w:lang w:val="en-GB"/>
        </w:rPr>
        <w:t>infection</w:t>
      </w:r>
      <w:r w:rsidR="00033065">
        <w:rPr>
          <w:rFonts w:ascii="Times New Roman" w:hAnsi="Times New Roman"/>
          <w:color w:val="000000" w:themeColor="text1"/>
          <w:lang w:val="en-GB"/>
        </w:rPr>
        <w:t xml:space="preserve"> </w:t>
      </w:r>
      <w:r w:rsidR="005C6600" w:rsidRPr="005C6600">
        <w:rPr>
          <w:rFonts w:ascii="Times New Roman" w:hAnsi="Times New Roman"/>
          <w:color w:val="000000" w:themeColor="text1"/>
          <w:lang w:val="en-GB"/>
        </w:rPr>
        <w:t>by persons in close contact with persons not quarantined by the health se</w:t>
      </w:r>
      <w:r w:rsidR="005C6600">
        <w:rPr>
          <w:rFonts w:ascii="Times New Roman" w:hAnsi="Times New Roman"/>
          <w:color w:val="000000" w:themeColor="text1"/>
          <w:lang w:val="en-GB"/>
        </w:rPr>
        <w:t xml:space="preserve">rvices. </w:t>
      </w:r>
      <w:r w:rsidR="00294BAA" w:rsidRPr="005C6600">
        <w:rPr>
          <w:rFonts w:ascii="Times New Roman" w:hAnsi="Times New Roman"/>
          <w:color w:val="000000" w:themeColor="text1"/>
          <w:lang w:val="en-GB"/>
        </w:rPr>
        <w:t xml:space="preserve"> </w:t>
      </w:r>
    </w:p>
    <w:p w14:paraId="6AE59B8E" w14:textId="77777777" w:rsidR="004874DF" w:rsidRPr="00B124D9" w:rsidRDefault="004874DF" w:rsidP="00B43C65">
      <w:pPr>
        <w:pStyle w:val="Akapitzlist"/>
        <w:spacing w:before="120" w:after="0" w:line="240" w:lineRule="auto"/>
        <w:ind w:left="425" w:hanging="425"/>
        <w:contextualSpacing w:val="0"/>
        <w:jc w:val="both"/>
        <w:rPr>
          <w:rFonts w:ascii="Times New Roman" w:hAnsi="Times New Roman"/>
          <w:color w:val="000000" w:themeColor="text1"/>
          <w:lang w:val="en-GB"/>
        </w:rPr>
      </w:pPr>
    </w:p>
    <w:p w14:paraId="2F7E564D" w14:textId="2A7DB5D1" w:rsidR="00705C8A" w:rsidRPr="00244612" w:rsidRDefault="004874DF" w:rsidP="00B43C65">
      <w:pPr>
        <w:spacing w:before="120"/>
        <w:jc w:val="center"/>
        <w:rPr>
          <w:b/>
          <w:bCs/>
          <w:color w:val="000000" w:themeColor="text1"/>
          <w:sz w:val="22"/>
          <w:szCs w:val="22"/>
          <w:lang w:val="en-GB"/>
        </w:rPr>
      </w:pPr>
      <w:r w:rsidRPr="000302BF">
        <w:rPr>
          <w:color w:val="000000" w:themeColor="text1"/>
          <w:lang w:val="en-GB"/>
        </w:rPr>
        <w:lastRenderedPageBreak/>
        <w:t>Chapter</w:t>
      </w:r>
      <w:r w:rsidR="00392BEB" w:rsidRPr="000302BF">
        <w:rPr>
          <w:color w:val="000000" w:themeColor="text1"/>
          <w:lang w:val="en-GB"/>
        </w:rPr>
        <w:t xml:space="preserve"> </w:t>
      </w:r>
      <w:r w:rsidR="00885D7A" w:rsidRPr="00244612">
        <w:rPr>
          <w:color w:val="000000" w:themeColor="text1"/>
          <w:sz w:val="22"/>
          <w:szCs w:val="22"/>
          <w:lang w:val="en-GB"/>
        </w:rPr>
        <w:t>2</w:t>
      </w:r>
      <w:bookmarkStart w:id="2" w:name="_Hlk88823175"/>
    </w:p>
    <w:p w14:paraId="0FD51906" w14:textId="6DB973B9" w:rsidR="00B43C65" w:rsidRPr="00244612" w:rsidRDefault="004874DF" w:rsidP="00B43C65">
      <w:pPr>
        <w:spacing w:before="120"/>
        <w:jc w:val="center"/>
        <w:rPr>
          <w:b/>
          <w:bCs/>
          <w:color w:val="000000" w:themeColor="text1"/>
          <w:sz w:val="22"/>
          <w:szCs w:val="22"/>
          <w:lang w:val="en-GB"/>
        </w:rPr>
      </w:pPr>
      <w:r w:rsidRPr="00244612">
        <w:rPr>
          <w:b/>
          <w:bCs/>
          <w:color w:val="000000" w:themeColor="text1"/>
          <w:sz w:val="22"/>
          <w:szCs w:val="22"/>
          <w:lang w:val="en-GB"/>
        </w:rPr>
        <w:t>NON-ACADEMIC STAFF</w:t>
      </w:r>
      <w:r w:rsidR="000302BF">
        <w:rPr>
          <w:b/>
          <w:bCs/>
          <w:color w:val="000000" w:themeColor="text1"/>
          <w:sz w:val="22"/>
          <w:szCs w:val="22"/>
          <w:lang w:val="en-GB"/>
        </w:rPr>
        <w:t xml:space="preserve"> MEMBERS</w:t>
      </w:r>
    </w:p>
    <w:p w14:paraId="5AAF7D1D" w14:textId="5687E790" w:rsidR="00B43C65" w:rsidRPr="00244612" w:rsidRDefault="00B43C65" w:rsidP="00B43C65">
      <w:pPr>
        <w:spacing w:before="120"/>
        <w:jc w:val="center"/>
        <w:rPr>
          <w:b/>
          <w:bCs/>
          <w:color w:val="000000" w:themeColor="text1"/>
          <w:sz w:val="22"/>
          <w:szCs w:val="22"/>
          <w:lang w:val="en-GB"/>
        </w:rPr>
      </w:pPr>
      <w:r w:rsidRPr="00244612">
        <w:rPr>
          <w:color w:val="000000" w:themeColor="text1"/>
          <w:sz w:val="22"/>
          <w:szCs w:val="22"/>
          <w:lang w:val="en-GB"/>
        </w:rPr>
        <w:t>§ 2</w:t>
      </w:r>
    </w:p>
    <w:p w14:paraId="16B25098" w14:textId="30C1FD8A" w:rsidR="00A70D51" w:rsidRPr="00244612" w:rsidRDefault="00244612" w:rsidP="00667A8B">
      <w:pPr>
        <w:spacing w:before="120"/>
        <w:ind w:left="425" w:hanging="425"/>
        <w:jc w:val="center"/>
        <w:rPr>
          <w:b/>
          <w:bCs/>
          <w:color w:val="000000" w:themeColor="text1"/>
          <w:sz w:val="22"/>
          <w:szCs w:val="22"/>
          <w:lang w:val="en-GB"/>
        </w:rPr>
      </w:pPr>
      <w:bookmarkStart w:id="3" w:name="_Hlk88547068"/>
      <w:bookmarkEnd w:id="2"/>
      <w:r w:rsidRPr="00244612">
        <w:rPr>
          <w:b/>
          <w:bCs/>
          <w:color w:val="000000" w:themeColor="text1"/>
          <w:sz w:val="22"/>
          <w:szCs w:val="22"/>
          <w:lang w:val="en-GB"/>
        </w:rPr>
        <w:t>Employee with symptoms of</w:t>
      </w:r>
      <w:r w:rsidR="00A70D51" w:rsidRPr="00244612">
        <w:rPr>
          <w:b/>
          <w:bCs/>
          <w:color w:val="000000" w:themeColor="text1"/>
          <w:sz w:val="22"/>
          <w:szCs w:val="22"/>
          <w:lang w:val="en-GB"/>
        </w:rPr>
        <w:t xml:space="preserve"> SARS-CoV-2</w:t>
      </w:r>
      <w:r w:rsidRPr="00244612">
        <w:rPr>
          <w:b/>
          <w:bCs/>
          <w:color w:val="000000" w:themeColor="text1"/>
          <w:sz w:val="22"/>
          <w:szCs w:val="22"/>
          <w:lang w:val="en-GB"/>
        </w:rPr>
        <w:t xml:space="preserve"> infection</w:t>
      </w:r>
    </w:p>
    <w:p w14:paraId="51CA95EF" w14:textId="536F6EDC" w:rsidR="00A70D51" w:rsidRPr="000F190A" w:rsidRDefault="0084402D" w:rsidP="00B43C65">
      <w:pPr>
        <w:pStyle w:val="Akapitzlist"/>
        <w:spacing w:before="120" w:after="0" w:line="240" w:lineRule="auto"/>
        <w:ind w:left="426" w:hanging="426"/>
        <w:contextualSpacing w:val="0"/>
        <w:jc w:val="both"/>
        <w:rPr>
          <w:rFonts w:ascii="Times New Roman" w:hAnsi="Times New Roman"/>
          <w:color w:val="000000" w:themeColor="text1"/>
          <w:lang w:val="en-GB"/>
        </w:rPr>
      </w:pPr>
      <w:bookmarkStart w:id="4" w:name="_Hlk57278070"/>
      <w:r w:rsidRPr="000F190A">
        <w:rPr>
          <w:rFonts w:ascii="Times New Roman" w:hAnsi="Times New Roman"/>
          <w:color w:val="000000" w:themeColor="text1"/>
          <w:lang w:val="en-GB"/>
        </w:rPr>
        <w:t>1</w:t>
      </w:r>
      <w:r w:rsidR="00C1247D" w:rsidRPr="000F190A">
        <w:rPr>
          <w:rFonts w:ascii="Times New Roman" w:hAnsi="Times New Roman"/>
          <w:color w:val="000000" w:themeColor="text1"/>
          <w:lang w:val="en-GB"/>
        </w:rPr>
        <w:t>.</w:t>
      </w:r>
      <w:r w:rsidR="00C1247D" w:rsidRPr="000F190A">
        <w:rPr>
          <w:rFonts w:ascii="Times New Roman" w:hAnsi="Times New Roman"/>
          <w:color w:val="000000" w:themeColor="text1"/>
          <w:lang w:val="en-GB"/>
        </w:rPr>
        <w:tab/>
      </w:r>
      <w:r w:rsidR="00244612" w:rsidRPr="000F190A">
        <w:rPr>
          <w:rFonts w:ascii="Times New Roman" w:hAnsi="Times New Roman"/>
          <w:color w:val="000000" w:themeColor="text1"/>
          <w:lang w:val="en-GB"/>
        </w:rPr>
        <w:t xml:space="preserve">An employee who </w:t>
      </w:r>
      <w:r w:rsidR="00D64C86" w:rsidRPr="000F190A">
        <w:rPr>
          <w:rFonts w:ascii="Times New Roman" w:hAnsi="Times New Roman"/>
          <w:color w:val="000000" w:themeColor="text1"/>
          <w:lang w:val="en-GB"/>
        </w:rPr>
        <w:t>develops sympto</w:t>
      </w:r>
      <w:r w:rsidR="000F190A" w:rsidRPr="000F190A">
        <w:rPr>
          <w:rFonts w:ascii="Times New Roman" w:hAnsi="Times New Roman"/>
          <w:color w:val="000000" w:themeColor="text1"/>
          <w:lang w:val="en-GB"/>
        </w:rPr>
        <w:t>ms of SARS-CoV-2 infection should immediately do t</w:t>
      </w:r>
      <w:r w:rsidR="000F190A">
        <w:rPr>
          <w:rFonts w:ascii="Times New Roman" w:hAnsi="Times New Roman"/>
          <w:color w:val="000000" w:themeColor="text1"/>
          <w:lang w:val="en-GB"/>
        </w:rPr>
        <w:t>he following:</w:t>
      </w:r>
    </w:p>
    <w:bookmarkEnd w:id="4"/>
    <w:p w14:paraId="63E6CCEF" w14:textId="616F8489" w:rsidR="00A70D51" w:rsidRPr="00B124D9" w:rsidRDefault="00667A8B" w:rsidP="00B43C65">
      <w:pPr>
        <w:pStyle w:val="Akapitzlist"/>
        <w:spacing w:before="120" w:after="0" w:line="240" w:lineRule="auto"/>
        <w:ind w:left="851" w:hanging="426"/>
        <w:contextualSpacing w:val="0"/>
        <w:jc w:val="both"/>
        <w:rPr>
          <w:rFonts w:ascii="Times New Roman" w:hAnsi="Times New Roman"/>
          <w:color w:val="000000" w:themeColor="text1"/>
          <w:lang w:val="en-GB"/>
        </w:rPr>
      </w:pPr>
      <w:r w:rsidRPr="00B124D9">
        <w:rPr>
          <w:rFonts w:ascii="Times New Roman" w:hAnsi="Times New Roman"/>
          <w:color w:val="000000" w:themeColor="text1"/>
          <w:lang w:val="en-GB"/>
        </w:rPr>
        <w:t>1</w:t>
      </w:r>
      <w:r w:rsidR="0084402D" w:rsidRPr="00B124D9">
        <w:rPr>
          <w:rFonts w:ascii="Times New Roman" w:hAnsi="Times New Roman"/>
          <w:color w:val="000000" w:themeColor="text1"/>
          <w:lang w:val="en-GB"/>
        </w:rPr>
        <w:t>)</w:t>
      </w:r>
      <w:r w:rsidR="00CB332A" w:rsidRPr="00B124D9">
        <w:rPr>
          <w:rFonts w:ascii="Times New Roman" w:hAnsi="Times New Roman"/>
          <w:color w:val="000000" w:themeColor="text1"/>
          <w:lang w:val="en-GB"/>
        </w:rPr>
        <w:tab/>
      </w:r>
      <w:r w:rsidR="00ED6892" w:rsidRPr="00B124D9">
        <w:rPr>
          <w:rFonts w:ascii="Times New Roman" w:hAnsi="Times New Roman"/>
          <w:color w:val="000000" w:themeColor="text1"/>
          <w:lang w:val="en-GB"/>
        </w:rPr>
        <w:t>inform the immediate supervisor, if possible without contact (by telephone or email), of the suspected virus infection;</w:t>
      </w:r>
    </w:p>
    <w:p w14:paraId="6EFC2BCF" w14:textId="7B9F0D74" w:rsidR="00075164" w:rsidRPr="00571670" w:rsidRDefault="00667A8B" w:rsidP="00075164">
      <w:pPr>
        <w:pStyle w:val="Akapitzlist"/>
        <w:spacing w:before="120" w:after="0" w:line="240" w:lineRule="auto"/>
        <w:ind w:left="851" w:hanging="426"/>
        <w:contextualSpacing w:val="0"/>
        <w:jc w:val="both"/>
        <w:rPr>
          <w:rFonts w:ascii="Times New Roman" w:hAnsi="Times New Roman"/>
          <w:color w:val="000000" w:themeColor="text1"/>
          <w:lang w:val="en-GB"/>
        </w:rPr>
      </w:pPr>
      <w:r w:rsidRPr="00571670">
        <w:rPr>
          <w:rFonts w:ascii="Times New Roman" w:hAnsi="Times New Roman"/>
          <w:color w:val="000000" w:themeColor="text1"/>
          <w:lang w:val="en-GB"/>
        </w:rPr>
        <w:t>2</w:t>
      </w:r>
      <w:r w:rsidR="0084402D" w:rsidRPr="00571670">
        <w:rPr>
          <w:rFonts w:ascii="Times New Roman" w:hAnsi="Times New Roman"/>
          <w:color w:val="000000" w:themeColor="text1"/>
          <w:lang w:val="en-GB"/>
        </w:rPr>
        <w:t>)</w:t>
      </w:r>
      <w:r w:rsidR="0084402D" w:rsidRPr="00571670">
        <w:rPr>
          <w:rFonts w:ascii="Times New Roman" w:hAnsi="Times New Roman"/>
          <w:color w:val="000000" w:themeColor="text1"/>
          <w:lang w:val="en-GB"/>
        </w:rPr>
        <w:tab/>
      </w:r>
      <w:r w:rsidR="00ED6892" w:rsidRPr="00571670">
        <w:rPr>
          <w:rFonts w:ascii="Times New Roman" w:hAnsi="Times New Roman"/>
          <w:color w:val="000000" w:themeColor="text1"/>
          <w:lang w:val="en-GB"/>
        </w:rPr>
        <w:t xml:space="preserve">contact your general </w:t>
      </w:r>
      <w:r w:rsidR="00571670" w:rsidRPr="00571670">
        <w:rPr>
          <w:rFonts w:ascii="Times New Roman" w:hAnsi="Times New Roman"/>
          <w:color w:val="000000" w:themeColor="text1"/>
          <w:lang w:val="en-GB"/>
        </w:rPr>
        <w:t>practitioner</w:t>
      </w:r>
      <w:r w:rsidR="00ED6892" w:rsidRPr="00571670">
        <w:rPr>
          <w:rFonts w:ascii="Times New Roman" w:hAnsi="Times New Roman"/>
          <w:color w:val="000000" w:themeColor="text1"/>
          <w:lang w:val="en-GB"/>
        </w:rPr>
        <w:t xml:space="preserve"> withing 24 hours</w:t>
      </w:r>
      <w:r w:rsidR="00571670" w:rsidRPr="00571670">
        <w:rPr>
          <w:rFonts w:ascii="Times New Roman" w:hAnsi="Times New Roman"/>
          <w:color w:val="000000" w:themeColor="text1"/>
          <w:lang w:val="en-GB"/>
        </w:rPr>
        <w:t xml:space="preserve"> at the latest to arrange a medical consultation/visit/or register for a SARS-CoV-2 test via the following portal</w:t>
      </w:r>
      <w:r w:rsidR="001444E0" w:rsidRPr="00571670">
        <w:rPr>
          <w:rFonts w:ascii="Times New Roman" w:hAnsi="Times New Roman"/>
          <w:color w:val="000000" w:themeColor="text1"/>
          <w:lang w:val="en-GB"/>
        </w:rPr>
        <w:t xml:space="preserve">: </w:t>
      </w:r>
      <w:hyperlink r:id="rId12" w:history="1">
        <w:r w:rsidR="001444E0" w:rsidRPr="00571670">
          <w:rPr>
            <w:rStyle w:val="Hipercze"/>
            <w:rFonts w:ascii="Times New Roman" w:hAnsi="Times New Roman"/>
            <w:color w:val="000000" w:themeColor="text1"/>
            <w:lang w:val="en-GB"/>
          </w:rPr>
          <w:t>https://www.gov.pl/web/gov/zapisz-sie-na-test-na-koronawirusa</w:t>
        </w:r>
      </w:hyperlink>
      <w:r w:rsidR="00D5051B" w:rsidRPr="00571670">
        <w:rPr>
          <w:rFonts w:ascii="Times New Roman" w:hAnsi="Times New Roman"/>
          <w:color w:val="000000" w:themeColor="text1"/>
          <w:lang w:val="en-GB"/>
        </w:rPr>
        <w:t>.</w:t>
      </w:r>
    </w:p>
    <w:p w14:paraId="25FB595F" w14:textId="63E18194" w:rsidR="00A70D51" w:rsidRPr="00B124D9" w:rsidRDefault="0084402D" w:rsidP="00B43C65">
      <w:pPr>
        <w:pStyle w:val="Akapitzlist"/>
        <w:spacing w:before="120" w:after="0" w:line="240" w:lineRule="auto"/>
        <w:ind w:left="426" w:hanging="426"/>
        <w:contextualSpacing w:val="0"/>
        <w:jc w:val="both"/>
        <w:rPr>
          <w:rFonts w:ascii="Times New Roman" w:hAnsi="Times New Roman"/>
          <w:color w:val="000000" w:themeColor="text1"/>
          <w:lang w:val="en-GB"/>
        </w:rPr>
      </w:pPr>
      <w:bookmarkStart w:id="5" w:name="_Hlk57287455"/>
      <w:r w:rsidRPr="00B124D9">
        <w:rPr>
          <w:rFonts w:ascii="Times New Roman" w:hAnsi="Times New Roman"/>
          <w:color w:val="000000" w:themeColor="text1"/>
          <w:lang w:val="en-GB"/>
        </w:rPr>
        <w:t>2</w:t>
      </w:r>
      <w:r w:rsidR="00C1247D" w:rsidRPr="00B124D9">
        <w:rPr>
          <w:rFonts w:ascii="Times New Roman" w:hAnsi="Times New Roman"/>
          <w:color w:val="000000" w:themeColor="text1"/>
          <w:lang w:val="en-GB"/>
        </w:rPr>
        <w:t>.</w:t>
      </w:r>
      <w:r w:rsidRPr="00B124D9">
        <w:rPr>
          <w:rFonts w:ascii="Times New Roman" w:hAnsi="Times New Roman"/>
          <w:color w:val="000000" w:themeColor="text1"/>
          <w:lang w:val="en-GB"/>
        </w:rPr>
        <w:tab/>
      </w:r>
      <w:r w:rsidR="009C0A5C" w:rsidRPr="00B124D9">
        <w:rPr>
          <w:rFonts w:ascii="Times New Roman" w:hAnsi="Times New Roman"/>
          <w:color w:val="000000" w:themeColor="text1"/>
          <w:lang w:val="en-GB"/>
        </w:rPr>
        <w:t>The employee’s immediate supervisor, should immediately do the following:</w:t>
      </w:r>
    </w:p>
    <w:p w14:paraId="53DF8135" w14:textId="054610AD" w:rsidR="00095BC6" w:rsidRPr="00DD1F9F" w:rsidRDefault="00667A8B" w:rsidP="00B43C65">
      <w:pPr>
        <w:pStyle w:val="Akapitzlist"/>
        <w:spacing w:before="120" w:after="0" w:line="240" w:lineRule="auto"/>
        <w:ind w:left="851" w:hanging="425"/>
        <w:contextualSpacing w:val="0"/>
        <w:jc w:val="both"/>
        <w:rPr>
          <w:rFonts w:ascii="Times New Roman" w:hAnsi="Times New Roman"/>
          <w:color w:val="000000" w:themeColor="text1"/>
          <w:lang w:val="en-GB"/>
        </w:rPr>
      </w:pPr>
      <w:bookmarkStart w:id="6" w:name="_Hlk57121600"/>
      <w:bookmarkEnd w:id="5"/>
      <w:r w:rsidRPr="00DD1F9F">
        <w:rPr>
          <w:rFonts w:ascii="Times New Roman" w:hAnsi="Times New Roman"/>
          <w:color w:val="000000" w:themeColor="text1"/>
          <w:lang w:val="en-GB"/>
        </w:rPr>
        <w:t>1</w:t>
      </w:r>
      <w:r w:rsidR="0084402D" w:rsidRPr="00DD1F9F">
        <w:rPr>
          <w:rFonts w:ascii="Times New Roman" w:hAnsi="Times New Roman"/>
          <w:color w:val="000000" w:themeColor="text1"/>
          <w:lang w:val="en-GB"/>
        </w:rPr>
        <w:t>)</w:t>
      </w:r>
      <w:r w:rsidR="0084402D" w:rsidRPr="00DD1F9F">
        <w:rPr>
          <w:rFonts w:ascii="Times New Roman" w:hAnsi="Times New Roman"/>
          <w:color w:val="000000" w:themeColor="text1"/>
          <w:lang w:val="en-GB"/>
        </w:rPr>
        <w:tab/>
      </w:r>
      <w:r w:rsidR="009C0A5C" w:rsidRPr="00DD1F9F">
        <w:rPr>
          <w:rFonts w:ascii="Times New Roman" w:hAnsi="Times New Roman"/>
          <w:color w:val="000000" w:themeColor="text1"/>
          <w:lang w:val="en-GB"/>
        </w:rPr>
        <w:t xml:space="preserve">instruct the employee </w:t>
      </w:r>
      <w:r w:rsidR="00B53282" w:rsidRPr="00DD1F9F">
        <w:rPr>
          <w:rFonts w:ascii="Times New Roman" w:hAnsi="Times New Roman"/>
          <w:color w:val="000000" w:themeColor="text1"/>
          <w:lang w:val="en-GB"/>
        </w:rPr>
        <w:t>to contact a doctor as soon as possible (within 24 hours at the latest) to make an appointment and attend</w:t>
      </w:r>
      <w:r w:rsidR="004A4AC2" w:rsidRPr="00DD1F9F">
        <w:rPr>
          <w:rFonts w:ascii="Times New Roman" w:hAnsi="Times New Roman"/>
          <w:color w:val="000000" w:themeColor="text1"/>
          <w:lang w:val="en-GB"/>
        </w:rPr>
        <w:t xml:space="preserve"> a medical consultation/visit and/or to self-register for a SARS-CoV</w:t>
      </w:r>
      <w:r w:rsidR="001C78E0">
        <w:rPr>
          <w:rFonts w:ascii="Times New Roman" w:hAnsi="Times New Roman"/>
          <w:color w:val="000000" w:themeColor="text1"/>
          <w:lang w:val="en-GB"/>
        </w:rPr>
        <w:t>-2</w:t>
      </w:r>
      <w:r w:rsidR="004A4AC2" w:rsidRPr="00DD1F9F">
        <w:rPr>
          <w:rFonts w:ascii="Times New Roman" w:hAnsi="Times New Roman"/>
          <w:color w:val="000000" w:themeColor="text1"/>
          <w:lang w:val="en-GB"/>
        </w:rPr>
        <w:t xml:space="preserve"> test</w:t>
      </w:r>
      <w:r w:rsidR="00DD1F9F" w:rsidRPr="00DD1F9F">
        <w:rPr>
          <w:rFonts w:ascii="Times New Roman" w:hAnsi="Times New Roman"/>
          <w:color w:val="000000" w:themeColor="text1"/>
          <w:lang w:val="en-GB"/>
        </w:rPr>
        <w:t xml:space="preserve"> through the portal: </w:t>
      </w:r>
      <w:bookmarkEnd w:id="6"/>
      <w:r w:rsidR="0080715F" w:rsidRPr="00DD1F9F">
        <w:rPr>
          <w:rFonts w:ascii="Times New Roman" w:hAnsi="Times New Roman"/>
          <w:u w:val="single"/>
          <w:lang w:val="en-GB"/>
        </w:rPr>
        <w:t>https://www.gov.pl/web/gov/zapisz-sie-na-test-na-koronawirusa</w:t>
      </w:r>
      <w:r w:rsidRPr="00DD1F9F">
        <w:rPr>
          <w:rFonts w:ascii="Times New Roman" w:hAnsi="Times New Roman"/>
          <w:color w:val="000000" w:themeColor="text1"/>
          <w:lang w:val="en-GB"/>
        </w:rPr>
        <w:t>;</w:t>
      </w:r>
    </w:p>
    <w:p w14:paraId="398BE585" w14:textId="7BB3C3C5" w:rsidR="00F94B48" w:rsidRPr="00804C57" w:rsidRDefault="00667A8B" w:rsidP="00B43C65">
      <w:pPr>
        <w:pStyle w:val="Akapitzlist"/>
        <w:spacing w:before="120" w:after="0" w:line="240" w:lineRule="auto"/>
        <w:ind w:left="851" w:hanging="425"/>
        <w:contextualSpacing w:val="0"/>
        <w:jc w:val="both"/>
        <w:rPr>
          <w:rFonts w:ascii="Times New Roman" w:hAnsi="Times New Roman"/>
          <w:color w:val="000000" w:themeColor="text1"/>
          <w:lang w:val="en-GB"/>
        </w:rPr>
      </w:pPr>
      <w:r w:rsidRPr="00804C57">
        <w:rPr>
          <w:rFonts w:ascii="Times New Roman" w:hAnsi="Times New Roman"/>
          <w:color w:val="000000" w:themeColor="text1"/>
          <w:lang w:val="en-GB"/>
        </w:rPr>
        <w:t>2</w:t>
      </w:r>
      <w:r w:rsidR="0084402D" w:rsidRPr="00804C57">
        <w:rPr>
          <w:rFonts w:ascii="Times New Roman" w:hAnsi="Times New Roman"/>
          <w:color w:val="000000" w:themeColor="text1"/>
          <w:lang w:val="en-GB"/>
        </w:rPr>
        <w:t>)</w:t>
      </w:r>
      <w:r w:rsidR="0084402D" w:rsidRPr="00804C57">
        <w:rPr>
          <w:rFonts w:ascii="Times New Roman" w:hAnsi="Times New Roman"/>
          <w:color w:val="000000" w:themeColor="text1"/>
          <w:lang w:val="en-GB"/>
        </w:rPr>
        <w:tab/>
      </w:r>
      <w:r w:rsidR="00DD1F9F" w:rsidRPr="00804C57">
        <w:rPr>
          <w:rFonts w:ascii="Times New Roman" w:hAnsi="Times New Roman"/>
          <w:color w:val="000000" w:themeColor="text1"/>
          <w:lang w:val="en-GB"/>
        </w:rPr>
        <w:t>instruct the employee to self-isolate</w:t>
      </w:r>
      <w:r w:rsidR="00804C57" w:rsidRPr="00804C57">
        <w:rPr>
          <w:rFonts w:ascii="Times New Roman" w:hAnsi="Times New Roman"/>
          <w:color w:val="000000" w:themeColor="text1"/>
          <w:lang w:val="en-GB"/>
        </w:rPr>
        <w:t xml:space="preserve"> in a home environment and to keep contact to a minimum (domestic)</w:t>
      </w:r>
      <w:r w:rsidR="00804C57">
        <w:rPr>
          <w:rFonts w:ascii="Times New Roman" w:hAnsi="Times New Roman"/>
          <w:color w:val="000000" w:themeColor="text1"/>
          <w:lang w:val="en-GB"/>
        </w:rPr>
        <w:t>;</w:t>
      </w:r>
    </w:p>
    <w:p w14:paraId="3F541F90" w14:textId="09BE72DC" w:rsidR="006374AC" w:rsidRPr="00B124D9" w:rsidRDefault="00667A8B" w:rsidP="00B43C65">
      <w:pPr>
        <w:pStyle w:val="Akapitzlist"/>
        <w:spacing w:before="120" w:after="0" w:line="240" w:lineRule="auto"/>
        <w:ind w:left="851" w:hanging="425"/>
        <w:contextualSpacing w:val="0"/>
        <w:jc w:val="both"/>
        <w:rPr>
          <w:rFonts w:ascii="Times New Roman" w:hAnsi="Times New Roman"/>
          <w:strike/>
          <w:color w:val="000000" w:themeColor="text1"/>
          <w:lang w:val="en-GB"/>
        </w:rPr>
      </w:pPr>
      <w:r w:rsidRPr="00B124D9">
        <w:rPr>
          <w:rFonts w:ascii="Times New Roman" w:hAnsi="Times New Roman"/>
          <w:color w:val="000000" w:themeColor="text1"/>
          <w:lang w:val="en-GB"/>
        </w:rPr>
        <w:t>3</w:t>
      </w:r>
      <w:r w:rsidR="00F94B48" w:rsidRPr="00B124D9">
        <w:rPr>
          <w:rFonts w:ascii="Times New Roman" w:hAnsi="Times New Roman"/>
          <w:color w:val="000000" w:themeColor="text1"/>
          <w:lang w:val="en-GB"/>
        </w:rPr>
        <w:t>)</w:t>
      </w:r>
      <w:r w:rsidR="00F94B48" w:rsidRPr="00B124D9">
        <w:rPr>
          <w:rFonts w:ascii="Times New Roman" w:hAnsi="Times New Roman"/>
          <w:color w:val="000000" w:themeColor="text1"/>
          <w:lang w:val="en-GB"/>
        </w:rPr>
        <w:tab/>
      </w:r>
      <w:bookmarkStart w:id="7" w:name="_Hlk57121627"/>
      <w:r w:rsidR="00373676">
        <w:rPr>
          <w:rFonts w:ascii="Times New Roman" w:hAnsi="Times New Roman"/>
          <w:color w:val="000000" w:themeColor="text1"/>
          <w:lang w:val="en-GB"/>
        </w:rPr>
        <w:t>instruct the employee</w:t>
      </w:r>
      <w:r w:rsidR="00115803" w:rsidRPr="00B124D9">
        <w:rPr>
          <w:rFonts w:ascii="Times New Roman" w:hAnsi="Times New Roman"/>
          <w:color w:val="000000" w:themeColor="text1"/>
          <w:lang w:val="en-GB"/>
        </w:rPr>
        <w:t xml:space="preserve"> to work remotely if the employee’s state of health and the nature of the work permits. </w:t>
      </w:r>
    </w:p>
    <w:bookmarkEnd w:id="7"/>
    <w:p w14:paraId="5A9C871F" w14:textId="6A990B99" w:rsidR="0075065A" w:rsidRPr="00B124D9" w:rsidRDefault="00947CBE" w:rsidP="00612224">
      <w:pPr>
        <w:pStyle w:val="Akapitzlist"/>
        <w:tabs>
          <w:tab w:val="left" w:pos="426"/>
        </w:tabs>
        <w:spacing w:before="120" w:after="0" w:line="240" w:lineRule="auto"/>
        <w:ind w:left="426" w:hanging="426"/>
        <w:contextualSpacing w:val="0"/>
        <w:jc w:val="both"/>
        <w:rPr>
          <w:rFonts w:ascii="Times New Roman" w:hAnsi="Times New Roman"/>
          <w:color w:val="000000" w:themeColor="text1"/>
          <w:lang w:val="en-GB"/>
        </w:rPr>
      </w:pPr>
      <w:r w:rsidRPr="00C05A32">
        <w:rPr>
          <w:rFonts w:ascii="Times New Roman" w:hAnsi="Times New Roman"/>
          <w:color w:val="000000" w:themeColor="text1"/>
          <w:lang w:val="en-GB"/>
        </w:rPr>
        <w:t>3</w:t>
      </w:r>
      <w:r w:rsidR="00C1247D" w:rsidRPr="00C05A32">
        <w:rPr>
          <w:rFonts w:ascii="Times New Roman" w:hAnsi="Times New Roman"/>
          <w:color w:val="000000" w:themeColor="text1"/>
          <w:lang w:val="en-GB"/>
        </w:rPr>
        <w:t>.</w:t>
      </w:r>
      <w:r w:rsidRPr="00C05A32">
        <w:rPr>
          <w:rFonts w:ascii="Times New Roman" w:hAnsi="Times New Roman"/>
          <w:color w:val="000000" w:themeColor="text1"/>
          <w:lang w:val="en-GB"/>
        </w:rPr>
        <w:tab/>
      </w:r>
      <w:r w:rsidR="00115803" w:rsidRPr="00C05A32">
        <w:rPr>
          <w:rFonts w:ascii="Times New Roman" w:hAnsi="Times New Roman"/>
          <w:color w:val="000000" w:themeColor="text1"/>
          <w:lang w:val="en-GB"/>
        </w:rPr>
        <w:t xml:space="preserve">The employee referred for self-isolation in a home environment during the period from the onset of symptoms of infection with the SARS-CoV-2 virus </w:t>
      </w:r>
      <w:r w:rsidR="00C05A32" w:rsidRPr="00C05A32">
        <w:rPr>
          <w:rFonts w:ascii="Times New Roman" w:hAnsi="Times New Roman"/>
          <w:color w:val="000000" w:themeColor="text1"/>
          <w:lang w:val="en-GB"/>
        </w:rPr>
        <w:t xml:space="preserve">until referral for testing will be entitled to full </w:t>
      </w:r>
      <w:r w:rsidR="00EE4F86">
        <w:rPr>
          <w:rFonts w:ascii="Times New Roman" w:hAnsi="Times New Roman"/>
          <w:color w:val="000000" w:themeColor="text1"/>
          <w:lang w:val="en-GB"/>
        </w:rPr>
        <w:t>renumeration</w:t>
      </w:r>
      <w:r w:rsidR="00C05A32">
        <w:rPr>
          <w:rFonts w:ascii="Times New Roman" w:hAnsi="Times New Roman"/>
          <w:color w:val="000000" w:themeColor="text1"/>
          <w:lang w:val="en-GB"/>
        </w:rPr>
        <w:t xml:space="preserve">. </w:t>
      </w:r>
    </w:p>
    <w:p w14:paraId="5D094E33" w14:textId="12A4A083" w:rsidR="00947CBE" w:rsidRPr="00D17109" w:rsidRDefault="00C1247D" w:rsidP="00612224">
      <w:pPr>
        <w:pStyle w:val="Akapitzlist"/>
        <w:tabs>
          <w:tab w:val="left" w:pos="426"/>
        </w:tabs>
        <w:spacing w:before="120" w:after="0" w:line="240" w:lineRule="auto"/>
        <w:ind w:left="426" w:hanging="426"/>
        <w:contextualSpacing w:val="0"/>
        <w:jc w:val="center"/>
        <w:rPr>
          <w:rFonts w:ascii="Times New Roman" w:hAnsi="Times New Roman"/>
          <w:color w:val="000000" w:themeColor="text1"/>
          <w:lang w:val="en-GB"/>
        </w:rPr>
      </w:pPr>
      <w:r w:rsidRPr="00D17109">
        <w:rPr>
          <w:rFonts w:ascii="Times New Roman" w:hAnsi="Times New Roman"/>
          <w:color w:val="000000" w:themeColor="text1"/>
          <w:lang w:val="en-GB"/>
        </w:rPr>
        <w:t>§</w:t>
      </w:r>
      <w:r w:rsidR="00612224" w:rsidRPr="00D17109">
        <w:rPr>
          <w:rFonts w:ascii="Times New Roman" w:hAnsi="Times New Roman"/>
          <w:color w:val="000000" w:themeColor="text1"/>
          <w:lang w:val="en-GB"/>
        </w:rPr>
        <w:t> </w:t>
      </w:r>
      <w:r w:rsidRPr="00D17109">
        <w:rPr>
          <w:rFonts w:ascii="Times New Roman" w:hAnsi="Times New Roman"/>
          <w:color w:val="000000" w:themeColor="text1"/>
          <w:lang w:val="en-GB"/>
        </w:rPr>
        <w:t>3</w:t>
      </w:r>
    </w:p>
    <w:p w14:paraId="004D8CE8" w14:textId="21C2AE0F" w:rsidR="00A70D51" w:rsidRPr="005F3D3E" w:rsidRDefault="00B124D9" w:rsidP="009E076F">
      <w:pPr>
        <w:spacing w:before="120"/>
        <w:ind w:left="425" w:hanging="425"/>
        <w:jc w:val="center"/>
        <w:rPr>
          <w:strike/>
          <w:color w:val="000000" w:themeColor="text1"/>
          <w:sz w:val="22"/>
          <w:szCs w:val="22"/>
          <w:lang w:val="en-GB"/>
        </w:rPr>
      </w:pPr>
      <w:r w:rsidRPr="005F3D3E">
        <w:rPr>
          <w:b/>
          <w:bCs/>
          <w:color w:val="000000" w:themeColor="text1"/>
          <w:sz w:val="22"/>
          <w:szCs w:val="22"/>
          <w:lang w:val="en-GB"/>
        </w:rPr>
        <w:t xml:space="preserve">Employee referred for testing for </w:t>
      </w:r>
      <w:r w:rsidRPr="005F3D3E">
        <w:rPr>
          <w:b/>
          <w:bCs/>
          <w:color w:val="000000" w:themeColor="text1"/>
          <w:lang w:val="en-GB"/>
        </w:rPr>
        <w:t xml:space="preserve">SARS-CoV-2 </w:t>
      </w:r>
      <w:r w:rsidR="005F3D3E">
        <w:rPr>
          <w:b/>
          <w:bCs/>
          <w:color w:val="000000" w:themeColor="text1"/>
          <w:lang w:val="en-GB"/>
        </w:rPr>
        <w:t>infection</w:t>
      </w:r>
    </w:p>
    <w:p w14:paraId="3A234AC4" w14:textId="1F56DDA7" w:rsidR="00A70D51" w:rsidRPr="00D17109" w:rsidRDefault="0084402D" w:rsidP="00612224">
      <w:pPr>
        <w:pStyle w:val="Akapitzlist"/>
        <w:spacing w:before="120" w:after="0" w:line="240" w:lineRule="auto"/>
        <w:ind w:left="426" w:hanging="426"/>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1</w:t>
      </w:r>
      <w:r w:rsidR="00C1247D" w:rsidRPr="00D17109">
        <w:rPr>
          <w:rFonts w:ascii="Times New Roman" w:hAnsi="Times New Roman"/>
          <w:color w:val="000000" w:themeColor="text1"/>
          <w:lang w:val="en-GB"/>
        </w:rPr>
        <w:t>.</w:t>
      </w:r>
      <w:r w:rsidRPr="00D17109">
        <w:rPr>
          <w:rFonts w:ascii="Times New Roman" w:hAnsi="Times New Roman"/>
          <w:color w:val="000000" w:themeColor="text1"/>
          <w:lang w:val="en-GB"/>
        </w:rPr>
        <w:tab/>
      </w:r>
      <w:r w:rsidR="005F3D3E" w:rsidRPr="00D17109">
        <w:rPr>
          <w:rFonts w:ascii="Times New Roman" w:hAnsi="Times New Roman"/>
          <w:color w:val="000000" w:themeColor="text1"/>
          <w:lang w:val="en-GB"/>
        </w:rPr>
        <w:t xml:space="preserve">An employee who has been referred for a SARS-CoV-2 virus </w:t>
      </w:r>
      <w:r w:rsidR="00E37BED" w:rsidRPr="00D17109">
        <w:rPr>
          <w:rFonts w:ascii="Times New Roman" w:hAnsi="Times New Roman"/>
          <w:color w:val="000000" w:themeColor="text1"/>
          <w:lang w:val="en-GB"/>
        </w:rPr>
        <w:t xml:space="preserve">test should immediately do the following: </w:t>
      </w:r>
    </w:p>
    <w:p w14:paraId="76F81AAA" w14:textId="6EABD615" w:rsidR="00A70D51" w:rsidRPr="00D1710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1</w:t>
      </w:r>
      <w:r w:rsidR="6C5AF64A" w:rsidRPr="00D17109">
        <w:rPr>
          <w:rFonts w:ascii="Times New Roman" w:hAnsi="Times New Roman"/>
          <w:color w:val="000000" w:themeColor="text1"/>
          <w:lang w:val="en-GB"/>
        </w:rPr>
        <w:t>)</w:t>
      </w:r>
      <w:r w:rsidR="6C5AF64A" w:rsidRPr="00D17109">
        <w:rPr>
          <w:rFonts w:ascii="Times New Roman" w:hAnsi="Times New Roman"/>
          <w:color w:val="000000" w:themeColor="text1"/>
          <w:lang w:val="en-GB"/>
        </w:rPr>
        <w:tab/>
      </w:r>
      <w:r w:rsidR="00D30F5A" w:rsidRPr="00D17109">
        <w:rPr>
          <w:rFonts w:ascii="Times New Roman" w:hAnsi="Times New Roman"/>
          <w:color w:val="000000" w:themeColor="text1"/>
          <w:lang w:val="en-GB"/>
        </w:rPr>
        <w:t>inform their immediate supervisor by telep</w:t>
      </w:r>
      <w:r w:rsidR="00387D71" w:rsidRPr="00D17109">
        <w:rPr>
          <w:rFonts w:ascii="Times New Roman" w:hAnsi="Times New Roman"/>
          <w:color w:val="000000" w:themeColor="text1"/>
          <w:lang w:val="en-GB"/>
        </w:rPr>
        <w:t xml:space="preserve">hone and/or email of the SARS-CoV-2 test ordered; </w:t>
      </w:r>
    </w:p>
    <w:p w14:paraId="2723F5B4" w14:textId="42F997DC" w:rsidR="00A70D51" w:rsidRPr="00D1710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2</w:t>
      </w:r>
      <w:r w:rsidR="0084402D" w:rsidRPr="00D17109">
        <w:rPr>
          <w:rFonts w:ascii="Times New Roman" w:hAnsi="Times New Roman"/>
          <w:color w:val="000000" w:themeColor="text1"/>
          <w:lang w:val="en-GB"/>
        </w:rPr>
        <w:t>)</w:t>
      </w:r>
      <w:r w:rsidR="0084402D" w:rsidRPr="00D17109">
        <w:rPr>
          <w:rFonts w:ascii="Times New Roman" w:hAnsi="Times New Roman"/>
          <w:color w:val="000000" w:themeColor="text1"/>
          <w:lang w:val="en-GB"/>
        </w:rPr>
        <w:tab/>
      </w:r>
      <w:r w:rsidR="00CF120A" w:rsidRPr="00D17109">
        <w:rPr>
          <w:rFonts w:ascii="Times New Roman" w:hAnsi="Times New Roman"/>
          <w:color w:val="000000" w:themeColor="text1"/>
          <w:lang w:val="en-GB"/>
        </w:rPr>
        <w:t xml:space="preserve">provide their immediate supervisor with information on persons in close contact at Lodz University Technology </w:t>
      </w:r>
      <w:r w:rsidR="003F2F7B" w:rsidRPr="00D17109">
        <w:rPr>
          <w:rFonts w:ascii="Times New Roman" w:hAnsi="Times New Roman"/>
          <w:color w:val="000000" w:themeColor="text1"/>
          <w:lang w:val="en-GB"/>
        </w:rPr>
        <w:t xml:space="preserve">with whom </w:t>
      </w:r>
      <w:r w:rsidR="007924D4">
        <w:rPr>
          <w:rFonts w:ascii="Times New Roman" w:hAnsi="Times New Roman"/>
          <w:color w:val="000000" w:themeColor="text1"/>
          <w:lang w:val="en-GB"/>
        </w:rPr>
        <w:t>they have</w:t>
      </w:r>
      <w:r w:rsidR="003F2F7B" w:rsidRPr="00D17109">
        <w:rPr>
          <w:rFonts w:ascii="Times New Roman" w:hAnsi="Times New Roman"/>
          <w:color w:val="000000" w:themeColor="text1"/>
          <w:lang w:val="en-GB"/>
        </w:rPr>
        <w:t xml:space="preserve"> had contact during the 3 days preceding the</w:t>
      </w:r>
      <w:r w:rsidR="00141908" w:rsidRPr="00D17109">
        <w:rPr>
          <w:rFonts w:ascii="Times New Roman" w:hAnsi="Times New Roman"/>
          <w:color w:val="000000" w:themeColor="text1"/>
          <w:lang w:val="en-GB"/>
        </w:rPr>
        <w:t xml:space="preserve"> day</w:t>
      </w:r>
      <w:r w:rsidR="003F2F7B" w:rsidRPr="00D17109">
        <w:rPr>
          <w:rFonts w:ascii="Times New Roman" w:hAnsi="Times New Roman"/>
          <w:color w:val="000000" w:themeColor="text1"/>
          <w:lang w:val="en-GB"/>
        </w:rPr>
        <w:t xml:space="preserve"> on which the test was ordered; </w:t>
      </w:r>
    </w:p>
    <w:p w14:paraId="2995BD4E" w14:textId="74537683" w:rsidR="00A70D51" w:rsidRPr="00141908"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141908">
        <w:rPr>
          <w:rFonts w:ascii="Times New Roman" w:hAnsi="Times New Roman"/>
          <w:color w:val="000000" w:themeColor="text1"/>
          <w:lang w:val="en-GB"/>
        </w:rPr>
        <w:t>3</w:t>
      </w:r>
      <w:r w:rsidR="0084402D" w:rsidRPr="00141908">
        <w:rPr>
          <w:rFonts w:ascii="Times New Roman" w:hAnsi="Times New Roman"/>
          <w:color w:val="000000" w:themeColor="text1"/>
          <w:lang w:val="en-GB"/>
        </w:rPr>
        <w:t>)</w:t>
      </w:r>
      <w:r w:rsidR="0084402D" w:rsidRPr="00141908">
        <w:rPr>
          <w:rFonts w:ascii="Times New Roman" w:hAnsi="Times New Roman"/>
          <w:color w:val="000000" w:themeColor="text1"/>
          <w:lang w:val="en-GB"/>
        </w:rPr>
        <w:tab/>
      </w:r>
      <w:r w:rsidR="00141908" w:rsidRPr="00141908">
        <w:rPr>
          <w:rFonts w:ascii="Times New Roman" w:hAnsi="Times New Roman"/>
          <w:color w:val="000000" w:themeColor="text1"/>
          <w:lang w:val="en-GB"/>
        </w:rPr>
        <w:t>test for SARS-CoV-2 virus</w:t>
      </w:r>
      <w:r w:rsidRPr="00141908">
        <w:rPr>
          <w:rFonts w:ascii="Times New Roman" w:hAnsi="Times New Roman"/>
          <w:color w:val="000000" w:themeColor="text1"/>
          <w:lang w:val="en-GB"/>
        </w:rPr>
        <w:t>;</w:t>
      </w:r>
    </w:p>
    <w:p w14:paraId="708C14AD" w14:textId="304F02F6" w:rsidR="00A22B27" w:rsidRPr="008A28D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8A28D9">
        <w:rPr>
          <w:rFonts w:ascii="Times New Roman" w:hAnsi="Times New Roman"/>
          <w:color w:val="000000" w:themeColor="text1"/>
          <w:lang w:val="en-GB"/>
        </w:rPr>
        <w:t>4</w:t>
      </w:r>
      <w:r w:rsidR="00A22B27" w:rsidRPr="008A28D9">
        <w:rPr>
          <w:rFonts w:ascii="Times New Roman" w:hAnsi="Times New Roman"/>
          <w:color w:val="000000" w:themeColor="text1"/>
          <w:lang w:val="en-GB"/>
        </w:rPr>
        <w:t>)</w:t>
      </w:r>
      <w:r w:rsidR="00A22B27" w:rsidRPr="008A28D9">
        <w:rPr>
          <w:rFonts w:ascii="Times New Roman" w:hAnsi="Times New Roman"/>
          <w:color w:val="000000" w:themeColor="text1"/>
          <w:lang w:val="en-GB"/>
        </w:rPr>
        <w:tab/>
      </w:r>
      <w:r w:rsidR="00141908" w:rsidRPr="008A28D9">
        <w:rPr>
          <w:rFonts w:ascii="Times New Roman" w:hAnsi="Times New Roman"/>
          <w:color w:val="000000" w:themeColor="text1"/>
          <w:lang w:val="en-GB"/>
        </w:rPr>
        <w:t>stay at home until the test result is received (</w:t>
      </w:r>
      <w:r w:rsidR="008A28D9" w:rsidRPr="008A28D9">
        <w:rPr>
          <w:rFonts w:ascii="Times New Roman" w:hAnsi="Times New Roman"/>
          <w:color w:val="000000" w:themeColor="text1"/>
          <w:lang w:val="en-GB"/>
        </w:rPr>
        <w:t>during the period from referral to the test until the test result is received, the em</w:t>
      </w:r>
      <w:r w:rsidR="008A28D9">
        <w:rPr>
          <w:rFonts w:ascii="Times New Roman" w:hAnsi="Times New Roman"/>
          <w:color w:val="000000" w:themeColor="text1"/>
          <w:lang w:val="en-GB"/>
        </w:rPr>
        <w:t xml:space="preserve">ployee is placed in quarantine by the health services); </w:t>
      </w:r>
    </w:p>
    <w:p w14:paraId="6BBF2646" w14:textId="7498F077" w:rsidR="00005ED1" w:rsidRPr="00D1710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5</w:t>
      </w:r>
      <w:r w:rsidR="00005ED1" w:rsidRPr="00D17109">
        <w:rPr>
          <w:rFonts w:ascii="Times New Roman" w:hAnsi="Times New Roman"/>
          <w:color w:val="000000" w:themeColor="text1"/>
          <w:lang w:val="en-GB"/>
        </w:rPr>
        <w:t>)</w:t>
      </w:r>
      <w:r w:rsidR="00005ED1" w:rsidRPr="00D17109">
        <w:rPr>
          <w:rFonts w:ascii="Times New Roman" w:hAnsi="Times New Roman"/>
          <w:color w:val="000000" w:themeColor="text1"/>
          <w:lang w:val="en-GB"/>
        </w:rPr>
        <w:tab/>
      </w:r>
      <w:r w:rsidR="004E0541" w:rsidRPr="00D17109">
        <w:rPr>
          <w:rFonts w:ascii="Times New Roman" w:hAnsi="Times New Roman"/>
          <w:color w:val="000000" w:themeColor="text1"/>
          <w:lang w:val="en-GB"/>
        </w:rPr>
        <w:t xml:space="preserve">may apply to </w:t>
      </w:r>
      <w:r w:rsidR="005141F9" w:rsidRPr="00D17109">
        <w:rPr>
          <w:rFonts w:ascii="Times New Roman" w:hAnsi="Times New Roman"/>
          <w:color w:val="000000" w:themeColor="text1"/>
          <w:lang w:val="en-GB"/>
        </w:rPr>
        <w:t xml:space="preserve">their immediate supervisor for permission to work remotely. </w:t>
      </w:r>
    </w:p>
    <w:p w14:paraId="7F23BFFB" w14:textId="11F63613" w:rsidR="004E462A" w:rsidRPr="00D17109" w:rsidRDefault="00FB0011" w:rsidP="00612224">
      <w:pPr>
        <w:spacing w:before="120"/>
        <w:ind w:left="426" w:hanging="426"/>
        <w:jc w:val="both"/>
        <w:rPr>
          <w:color w:val="000000" w:themeColor="text1"/>
          <w:sz w:val="22"/>
          <w:szCs w:val="22"/>
          <w:lang w:val="en-GB"/>
        </w:rPr>
      </w:pPr>
      <w:r w:rsidRPr="00D17109">
        <w:rPr>
          <w:color w:val="000000" w:themeColor="text1"/>
          <w:sz w:val="22"/>
          <w:szCs w:val="22"/>
          <w:lang w:val="en-GB"/>
        </w:rPr>
        <w:t>2</w:t>
      </w:r>
      <w:r w:rsidR="00C1247D" w:rsidRPr="00D17109">
        <w:rPr>
          <w:color w:val="000000" w:themeColor="text1"/>
          <w:sz w:val="22"/>
          <w:szCs w:val="22"/>
          <w:lang w:val="en-GB"/>
        </w:rPr>
        <w:t>.</w:t>
      </w:r>
      <w:r w:rsidR="00CB332A" w:rsidRPr="00D17109">
        <w:rPr>
          <w:color w:val="000000" w:themeColor="text1"/>
          <w:sz w:val="22"/>
          <w:szCs w:val="22"/>
          <w:lang w:val="en-GB"/>
        </w:rPr>
        <w:tab/>
      </w:r>
      <w:r w:rsidR="005141F9" w:rsidRPr="00D17109">
        <w:rPr>
          <w:color w:val="000000" w:themeColor="text1"/>
          <w:sz w:val="22"/>
          <w:szCs w:val="22"/>
          <w:lang w:val="en-GB"/>
        </w:rPr>
        <w:t xml:space="preserve">The employee’s immediate supervisor </w:t>
      </w:r>
      <w:r w:rsidR="00F611F3" w:rsidRPr="00D17109">
        <w:rPr>
          <w:color w:val="000000" w:themeColor="text1"/>
          <w:sz w:val="22"/>
          <w:szCs w:val="22"/>
          <w:lang w:val="en-GB"/>
        </w:rPr>
        <w:t xml:space="preserve">should immediately: </w:t>
      </w:r>
    </w:p>
    <w:p w14:paraId="06993BC9" w14:textId="0A61E3B4" w:rsidR="0030264F" w:rsidRPr="00D17109" w:rsidRDefault="009E076F" w:rsidP="00D50B3D">
      <w:pPr>
        <w:spacing w:before="120"/>
        <w:ind w:left="851" w:hanging="425"/>
        <w:jc w:val="both"/>
        <w:rPr>
          <w:color w:val="000000" w:themeColor="text1"/>
          <w:sz w:val="22"/>
          <w:szCs w:val="22"/>
          <w:lang w:val="en-GB"/>
        </w:rPr>
      </w:pPr>
      <w:r w:rsidRPr="00D17109">
        <w:rPr>
          <w:color w:val="000000" w:themeColor="text1"/>
          <w:sz w:val="22"/>
          <w:szCs w:val="22"/>
          <w:lang w:val="en-GB"/>
        </w:rPr>
        <w:t>1</w:t>
      </w:r>
      <w:r w:rsidR="004E462A" w:rsidRPr="00D17109">
        <w:rPr>
          <w:color w:val="000000" w:themeColor="text1"/>
          <w:sz w:val="22"/>
          <w:szCs w:val="22"/>
          <w:lang w:val="en-GB"/>
        </w:rPr>
        <w:t>)</w:t>
      </w:r>
      <w:r w:rsidR="004E462A" w:rsidRPr="00D17109">
        <w:rPr>
          <w:color w:val="000000" w:themeColor="text1"/>
          <w:sz w:val="22"/>
          <w:szCs w:val="22"/>
          <w:lang w:val="en-GB"/>
        </w:rPr>
        <w:tab/>
      </w:r>
      <w:bookmarkStart w:id="8" w:name="_Hlk89858874"/>
      <w:r w:rsidR="00F611F3" w:rsidRPr="00D17109">
        <w:rPr>
          <w:color w:val="000000" w:themeColor="text1"/>
          <w:sz w:val="22"/>
          <w:szCs w:val="22"/>
          <w:lang w:val="en-GB"/>
        </w:rPr>
        <w:t xml:space="preserve">instruct the employee to </w:t>
      </w:r>
      <w:r w:rsidR="00C15A85" w:rsidRPr="00D17109">
        <w:rPr>
          <w:color w:val="000000" w:themeColor="text1"/>
          <w:sz w:val="22"/>
          <w:szCs w:val="22"/>
          <w:lang w:val="en-GB"/>
        </w:rPr>
        <w:t xml:space="preserve">work remotely if the employee has requested it and if the employee’s state of health and the nature of the work permits it; </w:t>
      </w:r>
      <w:bookmarkEnd w:id="8"/>
    </w:p>
    <w:p w14:paraId="0A3A1A74" w14:textId="4C1488CA" w:rsidR="000E499C" w:rsidRPr="00D17109" w:rsidRDefault="009E076F" w:rsidP="00D50B3D">
      <w:pPr>
        <w:tabs>
          <w:tab w:val="left" w:pos="284"/>
        </w:tabs>
        <w:spacing w:before="120"/>
        <w:ind w:left="851" w:hanging="425"/>
        <w:jc w:val="both"/>
        <w:rPr>
          <w:color w:val="000000" w:themeColor="text1"/>
          <w:sz w:val="22"/>
          <w:szCs w:val="22"/>
          <w:lang w:val="en-GB"/>
        </w:rPr>
      </w:pPr>
      <w:r w:rsidRPr="0016662F">
        <w:rPr>
          <w:color w:val="000000" w:themeColor="text1"/>
          <w:sz w:val="22"/>
          <w:szCs w:val="22"/>
          <w:lang w:val="en-GB"/>
        </w:rPr>
        <w:t>2</w:t>
      </w:r>
      <w:r w:rsidR="0030264F" w:rsidRPr="0016662F">
        <w:rPr>
          <w:color w:val="000000" w:themeColor="text1"/>
          <w:sz w:val="22"/>
          <w:szCs w:val="22"/>
          <w:lang w:val="en-GB"/>
        </w:rPr>
        <w:t>)</w:t>
      </w:r>
      <w:r w:rsidR="0030264F" w:rsidRPr="0016662F">
        <w:rPr>
          <w:color w:val="000000" w:themeColor="text1"/>
          <w:sz w:val="22"/>
          <w:szCs w:val="22"/>
          <w:lang w:val="en-GB"/>
        </w:rPr>
        <w:tab/>
      </w:r>
      <w:r w:rsidR="006A5A62" w:rsidRPr="0016662F">
        <w:rPr>
          <w:color w:val="000000" w:themeColor="text1"/>
          <w:sz w:val="22"/>
          <w:szCs w:val="22"/>
          <w:lang w:val="en-GB"/>
        </w:rPr>
        <w:t xml:space="preserve">establish a list of employees/students/doctoral students </w:t>
      </w:r>
      <w:r w:rsidR="0016662F" w:rsidRPr="0016662F">
        <w:rPr>
          <w:color w:val="000000" w:themeColor="text1"/>
          <w:sz w:val="22"/>
          <w:szCs w:val="22"/>
          <w:lang w:val="en-GB"/>
        </w:rPr>
        <w:t>of</w:t>
      </w:r>
      <w:r w:rsidR="006A5A62" w:rsidRPr="0016662F">
        <w:rPr>
          <w:color w:val="000000" w:themeColor="text1"/>
          <w:sz w:val="22"/>
          <w:szCs w:val="22"/>
          <w:lang w:val="en-GB"/>
        </w:rPr>
        <w:t xml:space="preserve"> Lodz University of Technology</w:t>
      </w:r>
      <w:r w:rsidR="0016662F" w:rsidRPr="0016662F">
        <w:rPr>
          <w:color w:val="000000" w:themeColor="text1"/>
          <w:sz w:val="22"/>
          <w:szCs w:val="22"/>
          <w:lang w:val="en-GB"/>
        </w:rPr>
        <w:t xml:space="preserve"> who are the employee’s close contact persons (the list should include names, surnames, contact telephone numbers of the persons indicated). </w:t>
      </w:r>
      <w:r w:rsidR="006A5A62" w:rsidRPr="0016662F">
        <w:rPr>
          <w:color w:val="000000" w:themeColor="text1"/>
          <w:sz w:val="22"/>
          <w:szCs w:val="22"/>
          <w:lang w:val="en-GB"/>
        </w:rPr>
        <w:t xml:space="preserve"> </w:t>
      </w:r>
    </w:p>
    <w:p w14:paraId="0DB5B580" w14:textId="7DC87C3D" w:rsidR="00F32483" w:rsidRPr="00D17109" w:rsidRDefault="00FA01AE" w:rsidP="00612224">
      <w:pPr>
        <w:spacing w:before="120"/>
        <w:ind w:left="426" w:hanging="426"/>
        <w:jc w:val="both"/>
        <w:rPr>
          <w:color w:val="000000" w:themeColor="text1"/>
          <w:sz w:val="22"/>
          <w:szCs w:val="22"/>
          <w:lang w:val="en-GB"/>
        </w:rPr>
      </w:pPr>
      <w:r w:rsidRPr="00306070">
        <w:rPr>
          <w:color w:val="000000" w:themeColor="text1"/>
          <w:sz w:val="22"/>
          <w:szCs w:val="22"/>
          <w:lang w:val="en-GB"/>
        </w:rPr>
        <w:t>3</w:t>
      </w:r>
      <w:r w:rsidR="00C1247D" w:rsidRPr="00306070">
        <w:rPr>
          <w:color w:val="000000" w:themeColor="text1"/>
          <w:sz w:val="22"/>
          <w:szCs w:val="22"/>
          <w:lang w:val="en-GB"/>
        </w:rPr>
        <w:t>.</w:t>
      </w:r>
      <w:r w:rsidRPr="00306070">
        <w:rPr>
          <w:color w:val="000000" w:themeColor="text1"/>
          <w:sz w:val="22"/>
          <w:szCs w:val="22"/>
          <w:lang w:val="en-GB"/>
        </w:rPr>
        <w:tab/>
      </w:r>
      <w:r w:rsidR="005914BB" w:rsidRPr="00306070">
        <w:rPr>
          <w:color w:val="000000" w:themeColor="text1"/>
          <w:sz w:val="22"/>
          <w:szCs w:val="22"/>
          <w:lang w:val="en-GB"/>
        </w:rPr>
        <w:t xml:space="preserve">An employee referred for a SARS-CoV-2 virus test during the period </w:t>
      </w:r>
      <w:r w:rsidR="00306070" w:rsidRPr="00306070">
        <w:rPr>
          <w:color w:val="000000" w:themeColor="text1"/>
          <w:sz w:val="22"/>
          <w:szCs w:val="22"/>
          <w:lang w:val="en-GB"/>
        </w:rPr>
        <w:t>from the time of referral to the test until the</w:t>
      </w:r>
      <w:r w:rsidR="00790BA7">
        <w:rPr>
          <w:color w:val="000000" w:themeColor="text1"/>
          <w:sz w:val="22"/>
          <w:szCs w:val="22"/>
          <w:lang w:val="en-GB"/>
        </w:rPr>
        <w:t xml:space="preserve"> </w:t>
      </w:r>
      <w:r w:rsidR="00306070" w:rsidRPr="00306070">
        <w:rPr>
          <w:color w:val="000000" w:themeColor="text1"/>
          <w:sz w:val="22"/>
          <w:szCs w:val="22"/>
          <w:lang w:val="en-GB"/>
        </w:rPr>
        <w:t>test result is received is entitled to remuneration in accordance with the r</w:t>
      </w:r>
      <w:r w:rsidR="00790BA7">
        <w:rPr>
          <w:color w:val="000000" w:themeColor="text1"/>
          <w:sz w:val="22"/>
          <w:szCs w:val="22"/>
          <w:lang w:val="en-GB"/>
        </w:rPr>
        <w:t>ules</w:t>
      </w:r>
      <w:r w:rsidR="00306070" w:rsidRPr="00306070">
        <w:rPr>
          <w:color w:val="000000" w:themeColor="text1"/>
          <w:sz w:val="22"/>
          <w:szCs w:val="22"/>
          <w:lang w:val="en-GB"/>
        </w:rPr>
        <w:t xml:space="preserve"> for the payment of sickness benefits, and in the case of remote work during this period the employee is entitled to full remuneration.</w:t>
      </w:r>
      <w:r w:rsidR="00306070" w:rsidRPr="00306070">
        <w:rPr>
          <w:color w:val="000000" w:themeColor="text1"/>
          <w:lang w:val="en-GB"/>
        </w:rPr>
        <w:t xml:space="preserve"> </w:t>
      </w:r>
    </w:p>
    <w:p w14:paraId="40516FB0" w14:textId="25A76CC4" w:rsidR="00C1247D" w:rsidRPr="0048102B" w:rsidRDefault="00C1247D" w:rsidP="008A156F">
      <w:pPr>
        <w:spacing w:before="120"/>
        <w:jc w:val="center"/>
        <w:rPr>
          <w:color w:val="000000" w:themeColor="text1"/>
          <w:sz w:val="22"/>
          <w:szCs w:val="22"/>
          <w:lang w:val="en-GB"/>
        </w:rPr>
      </w:pPr>
      <w:bookmarkStart w:id="9" w:name="_Hlk57288460"/>
      <w:r w:rsidRPr="0048102B">
        <w:rPr>
          <w:color w:val="000000" w:themeColor="text1"/>
          <w:sz w:val="22"/>
          <w:szCs w:val="22"/>
          <w:lang w:val="en-GB"/>
        </w:rPr>
        <w:t>§</w:t>
      </w:r>
      <w:r w:rsidR="008A156F" w:rsidRPr="0048102B">
        <w:rPr>
          <w:color w:val="000000" w:themeColor="text1"/>
          <w:sz w:val="22"/>
          <w:szCs w:val="22"/>
          <w:lang w:val="en-GB"/>
        </w:rPr>
        <w:t> </w:t>
      </w:r>
      <w:r w:rsidRPr="0048102B">
        <w:rPr>
          <w:color w:val="000000" w:themeColor="text1"/>
          <w:sz w:val="22"/>
          <w:szCs w:val="22"/>
          <w:lang w:val="en-GB"/>
        </w:rPr>
        <w:t>4</w:t>
      </w:r>
    </w:p>
    <w:p w14:paraId="540F26E4" w14:textId="1E690A7A" w:rsidR="00A70D51" w:rsidRPr="0048102B" w:rsidRDefault="0048102B" w:rsidP="009E076F">
      <w:pPr>
        <w:spacing w:before="120"/>
        <w:ind w:left="425" w:hanging="425"/>
        <w:jc w:val="center"/>
        <w:rPr>
          <w:color w:val="000000" w:themeColor="text1"/>
          <w:sz w:val="22"/>
          <w:szCs w:val="22"/>
          <w:lang w:val="en-GB"/>
        </w:rPr>
      </w:pPr>
      <w:r w:rsidRPr="0048102B">
        <w:rPr>
          <w:b/>
          <w:bCs/>
          <w:color w:val="000000" w:themeColor="text1"/>
          <w:sz w:val="22"/>
          <w:szCs w:val="22"/>
          <w:lang w:val="en-GB"/>
        </w:rPr>
        <w:t xml:space="preserve">Employee who tested positive for </w:t>
      </w:r>
      <w:r w:rsidR="00A70D51" w:rsidRPr="0048102B">
        <w:rPr>
          <w:b/>
          <w:bCs/>
          <w:color w:val="000000" w:themeColor="text1"/>
          <w:sz w:val="22"/>
          <w:szCs w:val="22"/>
          <w:lang w:val="en-GB"/>
        </w:rPr>
        <w:t>SARS-CoV-2</w:t>
      </w:r>
      <w:r w:rsidRPr="0048102B">
        <w:rPr>
          <w:b/>
          <w:bCs/>
          <w:color w:val="000000" w:themeColor="text1"/>
          <w:sz w:val="22"/>
          <w:szCs w:val="22"/>
          <w:lang w:val="en-GB"/>
        </w:rPr>
        <w:t xml:space="preserve"> virus</w:t>
      </w:r>
    </w:p>
    <w:p w14:paraId="311A4BFB" w14:textId="42BCAC63" w:rsidR="00A70D51" w:rsidRPr="00F838AA" w:rsidRDefault="00B5611A" w:rsidP="008A156F">
      <w:pPr>
        <w:pStyle w:val="Akapitzlist"/>
        <w:spacing w:before="120" w:after="0" w:line="240" w:lineRule="auto"/>
        <w:ind w:left="426" w:hanging="426"/>
        <w:contextualSpacing w:val="0"/>
        <w:jc w:val="both"/>
        <w:rPr>
          <w:rFonts w:ascii="Times New Roman" w:hAnsi="Times New Roman"/>
          <w:color w:val="000000" w:themeColor="text1"/>
          <w:lang w:val="en-GB"/>
        </w:rPr>
      </w:pPr>
      <w:bookmarkStart w:id="10" w:name="_Hlk57288533"/>
      <w:bookmarkEnd w:id="9"/>
      <w:r w:rsidRPr="00F838AA">
        <w:rPr>
          <w:rFonts w:ascii="Times New Roman" w:hAnsi="Times New Roman"/>
          <w:color w:val="000000" w:themeColor="text1"/>
          <w:lang w:val="en-GB"/>
        </w:rPr>
        <w:t>1</w:t>
      </w:r>
      <w:r w:rsidR="00C1247D" w:rsidRPr="00F838AA">
        <w:rPr>
          <w:rFonts w:ascii="Times New Roman" w:hAnsi="Times New Roman"/>
          <w:color w:val="000000" w:themeColor="text1"/>
          <w:lang w:val="en-GB"/>
        </w:rPr>
        <w:t>.</w:t>
      </w:r>
      <w:r w:rsidRPr="00F838AA">
        <w:rPr>
          <w:rFonts w:ascii="Times New Roman" w:hAnsi="Times New Roman"/>
          <w:color w:val="000000" w:themeColor="text1"/>
          <w:lang w:val="en-GB"/>
        </w:rPr>
        <w:tab/>
      </w:r>
      <w:r w:rsidR="0048102B" w:rsidRPr="00F838AA">
        <w:rPr>
          <w:rFonts w:ascii="Times New Roman" w:hAnsi="Times New Roman"/>
          <w:color w:val="000000" w:themeColor="text1"/>
          <w:lang w:val="en-GB"/>
        </w:rPr>
        <w:t xml:space="preserve">An employee who </w:t>
      </w:r>
      <w:r w:rsidR="00F838AA" w:rsidRPr="00F838AA">
        <w:rPr>
          <w:rFonts w:ascii="Times New Roman" w:hAnsi="Times New Roman"/>
          <w:color w:val="000000" w:themeColor="text1"/>
          <w:lang w:val="en-GB"/>
        </w:rPr>
        <w:t>tested positive for SAR</w:t>
      </w:r>
      <w:r w:rsidR="000E568E" w:rsidRPr="00F838AA">
        <w:rPr>
          <w:rFonts w:ascii="Times New Roman" w:hAnsi="Times New Roman"/>
          <w:color w:val="000000" w:themeColor="text1"/>
          <w:lang w:val="en-GB"/>
        </w:rPr>
        <w:t>S-CoV-2</w:t>
      </w:r>
      <w:r w:rsidR="00A70D51" w:rsidRPr="00F838AA">
        <w:rPr>
          <w:rFonts w:ascii="Times New Roman" w:hAnsi="Times New Roman"/>
          <w:color w:val="000000" w:themeColor="text1"/>
          <w:lang w:val="en-GB"/>
        </w:rPr>
        <w:t xml:space="preserve"> </w:t>
      </w:r>
      <w:r w:rsidR="00F838AA">
        <w:rPr>
          <w:rFonts w:ascii="Times New Roman" w:hAnsi="Times New Roman"/>
          <w:color w:val="000000" w:themeColor="text1"/>
          <w:lang w:val="en-GB"/>
        </w:rPr>
        <w:t>should</w:t>
      </w:r>
      <w:r w:rsidR="325B2114" w:rsidRPr="00F838AA">
        <w:rPr>
          <w:rFonts w:ascii="Times New Roman" w:hAnsi="Times New Roman"/>
          <w:color w:val="000000" w:themeColor="text1"/>
          <w:lang w:val="en-GB"/>
        </w:rPr>
        <w:t>:</w:t>
      </w:r>
    </w:p>
    <w:p w14:paraId="6453E3E6" w14:textId="6FAC1735" w:rsidR="00A70D51" w:rsidRPr="00D1710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1</w:t>
      </w:r>
      <w:r w:rsidR="325B2114" w:rsidRPr="00D17109">
        <w:rPr>
          <w:rFonts w:ascii="Times New Roman" w:hAnsi="Times New Roman"/>
          <w:color w:val="000000" w:themeColor="text1"/>
          <w:lang w:val="en-GB"/>
        </w:rPr>
        <w:t>)</w:t>
      </w:r>
      <w:r w:rsidR="00F62E5D" w:rsidRPr="00D17109">
        <w:rPr>
          <w:rFonts w:ascii="Times New Roman" w:hAnsi="Times New Roman"/>
          <w:color w:val="000000" w:themeColor="text1"/>
          <w:lang w:val="en-GB"/>
        </w:rPr>
        <w:tab/>
      </w:r>
      <w:r w:rsidR="00F838AA" w:rsidRPr="00D17109">
        <w:rPr>
          <w:rFonts w:ascii="Times New Roman" w:hAnsi="Times New Roman"/>
          <w:color w:val="000000" w:themeColor="text1"/>
          <w:lang w:val="en-GB"/>
        </w:rPr>
        <w:t xml:space="preserve">inform immediately their immediate </w:t>
      </w:r>
      <w:r w:rsidR="00C96DC0" w:rsidRPr="00D17109">
        <w:rPr>
          <w:rFonts w:ascii="Times New Roman" w:hAnsi="Times New Roman"/>
          <w:color w:val="000000" w:themeColor="text1"/>
          <w:lang w:val="en-GB"/>
        </w:rPr>
        <w:t>supervisor by telephone and/or email;</w:t>
      </w:r>
      <w:bookmarkEnd w:id="10"/>
    </w:p>
    <w:p w14:paraId="67D635CF" w14:textId="5546753F" w:rsidR="72F61834" w:rsidRPr="00D17109"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2</w:t>
      </w:r>
      <w:r w:rsidR="2B25C4CD" w:rsidRPr="00D17109">
        <w:rPr>
          <w:rFonts w:ascii="Times New Roman" w:hAnsi="Times New Roman"/>
          <w:color w:val="000000" w:themeColor="text1"/>
          <w:lang w:val="en-GB"/>
        </w:rPr>
        <w:t>)</w:t>
      </w:r>
      <w:r w:rsidR="00F62E5D" w:rsidRPr="00D17109">
        <w:rPr>
          <w:rFonts w:ascii="Times New Roman" w:hAnsi="Times New Roman"/>
          <w:color w:val="000000" w:themeColor="text1"/>
          <w:lang w:val="en-GB"/>
        </w:rPr>
        <w:tab/>
      </w:r>
      <w:r w:rsidR="00ED26A4" w:rsidRPr="00D17109">
        <w:rPr>
          <w:rFonts w:ascii="Times New Roman" w:hAnsi="Times New Roman"/>
          <w:color w:val="000000" w:themeColor="text1"/>
          <w:lang w:val="en-GB"/>
        </w:rPr>
        <w:t>follow</w:t>
      </w:r>
      <w:r w:rsidR="00C96DC0" w:rsidRPr="00D17109">
        <w:rPr>
          <w:rFonts w:ascii="Times New Roman" w:hAnsi="Times New Roman"/>
          <w:color w:val="000000" w:themeColor="text1"/>
          <w:lang w:val="en-GB"/>
        </w:rPr>
        <w:t xml:space="preserve"> the instructions of doctors and</w:t>
      </w:r>
      <w:r w:rsidR="00B86BD3">
        <w:rPr>
          <w:rFonts w:ascii="Times New Roman" w:hAnsi="Times New Roman"/>
          <w:color w:val="000000" w:themeColor="text1"/>
          <w:lang w:val="en-GB"/>
        </w:rPr>
        <w:t xml:space="preserve"> the</w:t>
      </w:r>
      <w:r w:rsidR="00C96DC0" w:rsidRPr="00D17109">
        <w:rPr>
          <w:rFonts w:ascii="Times New Roman" w:hAnsi="Times New Roman"/>
          <w:color w:val="000000" w:themeColor="text1"/>
          <w:lang w:val="en-GB"/>
        </w:rPr>
        <w:t xml:space="preserve"> health services</w:t>
      </w:r>
      <w:r w:rsidR="00BF4242" w:rsidRPr="00D17109">
        <w:rPr>
          <w:rFonts w:ascii="Times New Roman" w:hAnsi="Times New Roman"/>
          <w:color w:val="000000" w:themeColor="text1"/>
          <w:lang w:val="en-GB"/>
        </w:rPr>
        <w:t xml:space="preserve">; </w:t>
      </w:r>
    </w:p>
    <w:p w14:paraId="36FA5E51" w14:textId="4023CA1D" w:rsidR="00B3414B" w:rsidRPr="00EA3B55" w:rsidRDefault="009E076F" w:rsidP="00D50B3D">
      <w:pPr>
        <w:pStyle w:val="Akapitzlist"/>
        <w:spacing w:before="120" w:after="0" w:line="240" w:lineRule="auto"/>
        <w:ind w:left="851" w:hanging="425"/>
        <w:contextualSpacing w:val="0"/>
        <w:jc w:val="both"/>
        <w:rPr>
          <w:rFonts w:ascii="Times New Roman" w:hAnsi="Times New Roman"/>
          <w:strike/>
          <w:color w:val="000000" w:themeColor="text1"/>
          <w:lang w:val="en-GB"/>
        </w:rPr>
      </w:pPr>
      <w:r w:rsidRPr="00EA3B55">
        <w:rPr>
          <w:rFonts w:ascii="Times New Roman" w:hAnsi="Times New Roman"/>
          <w:color w:val="000000" w:themeColor="text1"/>
          <w:lang w:val="en-GB"/>
        </w:rPr>
        <w:lastRenderedPageBreak/>
        <w:t>3</w:t>
      </w:r>
      <w:r w:rsidR="00B3414B" w:rsidRPr="00EA3B55">
        <w:rPr>
          <w:rFonts w:ascii="Times New Roman" w:hAnsi="Times New Roman"/>
          <w:color w:val="000000" w:themeColor="text1"/>
          <w:lang w:val="en-GB"/>
        </w:rPr>
        <w:t>)</w:t>
      </w:r>
      <w:r w:rsidR="00F62E5D" w:rsidRPr="00EA3B55">
        <w:rPr>
          <w:rFonts w:ascii="Times New Roman" w:hAnsi="Times New Roman"/>
          <w:color w:val="000000" w:themeColor="text1"/>
          <w:lang w:val="en-GB"/>
        </w:rPr>
        <w:tab/>
      </w:r>
      <w:bookmarkStart w:id="11" w:name="_Hlk88814507"/>
      <w:bookmarkStart w:id="12" w:name="_Hlk90557807"/>
      <w:r w:rsidR="00BF4242" w:rsidRPr="00EA3B55">
        <w:rPr>
          <w:rFonts w:ascii="Times New Roman" w:hAnsi="Times New Roman"/>
          <w:color w:val="000000" w:themeColor="text1"/>
          <w:lang w:val="en-GB"/>
        </w:rPr>
        <w:t xml:space="preserve">if </w:t>
      </w:r>
      <w:r w:rsidR="00EA3B55" w:rsidRPr="00EA3B55">
        <w:rPr>
          <w:rFonts w:ascii="Times New Roman" w:hAnsi="Times New Roman"/>
          <w:color w:val="000000" w:themeColor="text1"/>
          <w:lang w:val="en-GB"/>
        </w:rPr>
        <w:t>their</w:t>
      </w:r>
      <w:r w:rsidR="00123EF9" w:rsidRPr="00EA3B55">
        <w:rPr>
          <w:rFonts w:ascii="Times New Roman" w:hAnsi="Times New Roman"/>
          <w:color w:val="000000" w:themeColor="text1"/>
          <w:lang w:val="en-GB"/>
        </w:rPr>
        <w:t xml:space="preserve"> state of health and </w:t>
      </w:r>
      <w:r w:rsidR="006E3DEE">
        <w:rPr>
          <w:rFonts w:ascii="Times New Roman" w:hAnsi="Times New Roman"/>
          <w:color w:val="000000" w:themeColor="text1"/>
          <w:lang w:val="en-GB"/>
        </w:rPr>
        <w:t xml:space="preserve">the </w:t>
      </w:r>
      <w:r w:rsidR="00123EF9" w:rsidRPr="00EA3B55">
        <w:rPr>
          <w:rFonts w:ascii="Times New Roman" w:hAnsi="Times New Roman"/>
          <w:color w:val="000000" w:themeColor="text1"/>
          <w:lang w:val="en-GB"/>
        </w:rPr>
        <w:t xml:space="preserve">nature of </w:t>
      </w:r>
      <w:r w:rsidR="006E3DEE">
        <w:rPr>
          <w:rFonts w:ascii="Times New Roman" w:hAnsi="Times New Roman"/>
          <w:color w:val="000000" w:themeColor="text1"/>
          <w:lang w:val="en-GB"/>
        </w:rPr>
        <w:t xml:space="preserve">the </w:t>
      </w:r>
      <w:r w:rsidR="00123EF9" w:rsidRPr="00EA3B55">
        <w:rPr>
          <w:rFonts w:ascii="Times New Roman" w:hAnsi="Times New Roman"/>
          <w:color w:val="000000" w:themeColor="text1"/>
          <w:lang w:val="en-GB"/>
        </w:rPr>
        <w:t xml:space="preserve">work permits, while in home isolation </w:t>
      </w:r>
      <w:r w:rsidR="00EA3B55" w:rsidRPr="00EA3B55">
        <w:rPr>
          <w:rFonts w:ascii="Times New Roman" w:hAnsi="Times New Roman"/>
          <w:color w:val="000000" w:themeColor="text1"/>
          <w:lang w:val="en-GB"/>
        </w:rPr>
        <w:t>they</w:t>
      </w:r>
      <w:r w:rsidR="00123EF9" w:rsidRPr="00EA3B55">
        <w:rPr>
          <w:rFonts w:ascii="Times New Roman" w:hAnsi="Times New Roman"/>
          <w:color w:val="000000" w:themeColor="text1"/>
          <w:lang w:val="en-GB"/>
        </w:rPr>
        <w:t xml:space="preserve"> may work remotely at </w:t>
      </w:r>
      <w:r w:rsidR="00EA3B55" w:rsidRPr="00EA3B55">
        <w:rPr>
          <w:rFonts w:ascii="Times New Roman" w:hAnsi="Times New Roman"/>
          <w:color w:val="000000" w:themeColor="text1"/>
          <w:lang w:val="en-GB"/>
        </w:rPr>
        <w:t>their</w:t>
      </w:r>
      <w:r w:rsidR="000805B6" w:rsidRPr="00EA3B55">
        <w:rPr>
          <w:rFonts w:ascii="Times New Roman" w:hAnsi="Times New Roman"/>
          <w:color w:val="000000" w:themeColor="text1"/>
          <w:lang w:val="en-GB"/>
        </w:rPr>
        <w:t xml:space="preserve"> request and with the approval of their immediate supervisor (i</w:t>
      </w:r>
      <w:r w:rsidR="00087DEA" w:rsidRPr="00EA3B55">
        <w:rPr>
          <w:rFonts w:ascii="Times New Roman" w:hAnsi="Times New Roman"/>
          <w:color w:val="000000" w:themeColor="text1"/>
          <w:lang w:val="en-GB"/>
        </w:rPr>
        <w:t xml:space="preserve">n this case the employee is entitled to full </w:t>
      </w:r>
      <w:r w:rsidR="0049328B">
        <w:rPr>
          <w:rFonts w:ascii="Times New Roman" w:hAnsi="Times New Roman"/>
          <w:color w:val="000000" w:themeColor="text1"/>
          <w:lang w:val="en-GB"/>
        </w:rPr>
        <w:t>remuneration</w:t>
      </w:r>
      <w:r w:rsidR="00087DEA" w:rsidRPr="00EA3B55">
        <w:rPr>
          <w:rFonts w:ascii="Times New Roman" w:hAnsi="Times New Roman"/>
          <w:color w:val="000000" w:themeColor="text1"/>
          <w:lang w:val="en-GB"/>
        </w:rPr>
        <w:t xml:space="preserve"> during the period of remote work)</w:t>
      </w:r>
      <w:r w:rsidR="006E3DEE">
        <w:rPr>
          <w:rFonts w:ascii="Times New Roman" w:hAnsi="Times New Roman"/>
          <w:color w:val="000000" w:themeColor="text1"/>
          <w:lang w:val="en-GB"/>
        </w:rPr>
        <w:t>.</w:t>
      </w:r>
      <w:r w:rsidR="00087DEA" w:rsidRPr="00EA3B55">
        <w:rPr>
          <w:rFonts w:ascii="Times New Roman" w:hAnsi="Times New Roman"/>
          <w:color w:val="000000" w:themeColor="text1"/>
          <w:lang w:val="en-GB"/>
        </w:rPr>
        <w:t xml:space="preserve"> </w:t>
      </w:r>
      <w:bookmarkEnd w:id="11"/>
      <w:bookmarkEnd w:id="12"/>
    </w:p>
    <w:p w14:paraId="63502094" w14:textId="5DDF3641" w:rsidR="00FB0011" w:rsidRPr="00D17109" w:rsidRDefault="00FB0011" w:rsidP="008A156F">
      <w:pPr>
        <w:spacing w:before="120"/>
        <w:ind w:left="426" w:hanging="426"/>
        <w:jc w:val="both"/>
        <w:rPr>
          <w:color w:val="000000" w:themeColor="text1"/>
          <w:sz w:val="22"/>
          <w:szCs w:val="22"/>
          <w:lang w:val="en-GB"/>
        </w:rPr>
      </w:pPr>
      <w:r w:rsidRPr="000A021B">
        <w:rPr>
          <w:color w:val="000000" w:themeColor="text1"/>
          <w:sz w:val="22"/>
          <w:szCs w:val="22"/>
          <w:lang w:val="en-GB"/>
        </w:rPr>
        <w:t>2</w:t>
      </w:r>
      <w:r w:rsidR="00C1247D" w:rsidRPr="000A021B">
        <w:rPr>
          <w:color w:val="000000" w:themeColor="text1"/>
          <w:sz w:val="22"/>
          <w:szCs w:val="22"/>
          <w:lang w:val="en-GB"/>
        </w:rPr>
        <w:t>.</w:t>
      </w:r>
      <w:r w:rsidRPr="000A021B">
        <w:rPr>
          <w:color w:val="000000" w:themeColor="text1"/>
          <w:sz w:val="22"/>
          <w:szCs w:val="22"/>
          <w:lang w:val="en-GB"/>
        </w:rPr>
        <w:tab/>
      </w:r>
      <w:r w:rsidR="00EA3B55" w:rsidRPr="000A021B">
        <w:rPr>
          <w:color w:val="000000" w:themeColor="text1"/>
          <w:sz w:val="22"/>
          <w:szCs w:val="22"/>
          <w:lang w:val="en-GB"/>
        </w:rPr>
        <w:t xml:space="preserve">An employee who is referred </w:t>
      </w:r>
      <w:r w:rsidR="005164F9" w:rsidRPr="000A021B">
        <w:rPr>
          <w:color w:val="000000" w:themeColor="text1"/>
          <w:sz w:val="22"/>
          <w:szCs w:val="22"/>
          <w:lang w:val="en-GB"/>
        </w:rPr>
        <w:t>to home isolation by the health service</w:t>
      </w:r>
      <w:r w:rsidR="00315A95">
        <w:rPr>
          <w:color w:val="000000" w:themeColor="text1"/>
          <w:sz w:val="22"/>
          <w:szCs w:val="22"/>
          <w:lang w:val="en-GB"/>
        </w:rPr>
        <w:t>s</w:t>
      </w:r>
      <w:r w:rsidR="005164F9" w:rsidRPr="000A021B">
        <w:rPr>
          <w:color w:val="000000" w:themeColor="text1"/>
          <w:sz w:val="22"/>
          <w:szCs w:val="22"/>
          <w:lang w:val="en-GB"/>
        </w:rPr>
        <w:t xml:space="preserve"> and whose state of health or the </w:t>
      </w:r>
      <w:r w:rsidR="000A021B" w:rsidRPr="000A021B">
        <w:rPr>
          <w:color w:val="000000" w:themeColor="text1"/>
          <w:sz w:val="22"/>
          <w:szCs w:val="22"/>
          <w:lang w:val="en-GB"/>
        </w:rPr>
        <w:t>nature</w:t>
      </w:r>
      <w:r w:rsidR="005164F9" w:rsidRPr="000A021B">
        <w:rPr>
          <w:color w:val="000000" w:themeColor="text1"/>
          <w:sz w:val="22"/>
          <w:szCs w:val="22"/>
          <w:lang w:val="en-GB"/>
        </w:rPr>
        <w:t xml:space="preserve"> of the work </w:t>
      </w:r>
      <w:r w:rsidR="00350998" w:rsidRPr="000A021B">
        <w:rPr>
          <w:color w:val="000000" w:themeColor="text1"/>
          <w:sz w:val="22"/>
          <w:szCs w:val="22"/>
          <w:lang w:val="en-GB"/>
        </w:rPr>
        <w:t>precludes the possibility of remote work</w:t>
      </w:r>
      <w:r w:rsidR="000A021B">
        <w:rPr>
          <w:color w:val="000000" w:themeColor="text1"/>
          <w:sz w:val="22"/>
          <w:szCs w:val="22"/>
          <w:lang w:val="en-GB"/>
        </w:rPr>
        <w:t xml:space="preserve"> i</w:t>
      </w:r>
      <w:r w:rsidR="00350998" w:rsidRPr="000A021B">
        <w:rPr>
          <w:color w:val="000000" w:themeColor="text1"/>
          <w:sz w:val="22"/>
          <w:szCs w:val="22"/>
          <w:lang w:val="en-GB"/>
        </w:rPr>
        <w:t xml:space="preserve">s entitled to remuneration in accordance with the rules on sickness benefits </w:t>
      </w:r>
      <w:r w:rsidR="000A021B" w:rsidRPr="000A021B">
        <w:rPr>
          <w:color w:val="000000" w:themeColor="text1"/>
          <w:sz w:val="22"/>
          <w:szCs w:val="22"/>
          <w:lang w:val="en-GB"/>
        </w:rPr>
        <w:t xml:space="preserve">during the home </w:t>
      </w:r>
      <w:r w:rsidR="000A021B">
        <w:rPr>
          <w:color w:val="000000" w:themeColor="text1"/>
          <w:sz w:val="22"/>
          <w:szCs w:val="22"/>
          <w:lang w:val="en-GB"/>
        </w:rPr>
        <w:t xml:space="preserve">isolation period. </w:t>
      </w:r>
    </w:p>
    <w:p w14:paraId="015ADE0D" w14:textId="07C83FC7" w:rsidR="00A70D51" w:rsidRPr="00D17109" w:rsidRDefault="00FB0011" w:rsidP="008A156F">
      <w:pPr>
        <w:pStyle w:val="Akapitzlist"/>
        <w:spacing w:before="120" w:after="0" w:line="240" w:lineRule="auto"/>
        <w:ind w:left="426" w:hanging="426"/>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3</w:t>
      </w:r>
      <w:r w:rsidR="00C1247D" w:rsidRPr="00D17109">
        <w:rPr>
          <w:rFonts w:ascii="Times New Roman" w:hAnsi="Times New Roman"/>
          <w:color w:val="000000" w:themeColor="text1"/>
          <w:lang w:val="en-GB"/>
        </w:rPr>
        <w:t>.</w:t>
      </w:r>
      <w:r w:rsidR="00101A25" w:rsidRPr="00D17109">
        <w:rPr>
          <w:rFonts w:ascii="Times New Roman" w:hAnsi="Times New Roman"/>
          <w:color w:val="000000" w:themeColor="text1"/>
          <w:lang w:val="en-GB"/>
        </w:rPr>
        <w:tab/>
      </w:r>
      <w:r w:rsidR="00A317F3" w:rsidRPr="00D17109">
        <w:rPr>
          <w:rFonts w:ascii="Times New Roman" w:hAnsi="Times New Roman"/>
          <w:color w:val="000000" w:themeColor="text1"/>
          <w:lang w:val="en-GB"/>
        </w:rPr>
        <w:t xml:space="preserve">The employee’s immediate supervisor should do the following: </w:t>
      </w:r>
    </w:p>
    <w:p w14:paraId="65E6FF93" w14:textId="09521F40" w:rsidR="00A77D7E" w:rsidRPr="005F6373" w:rsidRDefault="009E076F"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5F6373">
        <w:rPr>
          <w:rFonts w:ascii="Times New Roman" w:hAnsi="Times New Roman"/>
          <w:color w:val="000000" w:themeColor="text1"/>
          <w:lang w:val="en-GB"/>
        </w:rPr>
        <w:t>1</w:t>
      </w:r>
      <w:r w:rsidR="00101A25" w:rsidRPr="005F6373">
        <w:rPr>
          <w:rFonts w:ascii="Times New Roman" w:hAnsi="Times New Roman"/>
          <w:color w:val="000000" w:themeColor="text1"/>
          <w:lang w:val="en-GB"/>
        </w:rPr>
        <w:t>)</w:t>
      </w:r>
      <w:r w:rsidR="00101A25" w:rsidRPr="005F6373">
        <w:rPr>
          <w:rFonts w:ascii="Times New Roman" w:hAnsi="Times New Roman"/>
          <w:color w:val="000000" w:themeColor="text1"/>
          <w:lang w:val="en-GB"/>
        </w:rPr>
        <w:tab/>
      </w:r>
      <w:r w:rsidR="00234EA5" w:rsidRPr="005F6373">
        <w:rPr>
          <w:rFonts w:ascii="Times New Roman" w:hAnsi="Times New Roman"/>
          <w:color w:val="000000" w:themeColor="text1"/>
          <w:lang w:val="en-GB"/>
        </w:rPr>
        <w:t xml:space="preserve">immediately inform the </w:t>
      </w:r>
      <w:r w:rsidR="00E271A9" w:rsidRPr="005F6373">
        <w:rPr>
          <w:rFonts w:ascii="Times New Roman" w:hAnsi="Times New Roman"/>
          <w:color w:val="000000" w:themeColor="text1"/>
          <w:lang w:val="en-GB"/>
        </w:rPr>
        <w:t>Cris</w:t>
      </w:r>
      <w:r w:rsidR="001C2962" w:rsidRPr="005F6373">
        <w:rPr>
          <w:rFonts w:ascii="Times New Roman" w:hAnsi="Times New Roman"/>
          <w:color w:val="000000" w:themeColor="text1"/>
          <w:lang w:val="en-GB"/>
        </w:rPr>
        <w:t xml:space="preserve">is Management Unit of Lodz University of Technology about a positive test result for SARS-CoV-2 virus </w:t>
      </w:r>
      <w:r w:rsidR="006A6704" w:rsidRPr="005F6373">
        <w:rPr>
          <w:rFonts w:ascii="Times New Roman" w:hAnsi="Times New Roman"/>
          <w:color w:val="000000" w:themeColor="text1"/>
          <w:lang w:val="en-GB"/>
        </w:rPr>
        <w:t xml:space="preserve"> in the employee referred to in </w:t>
      </w:r>
      <w:r w:rsidR="005F136F">
        <w:rPr>
          <w:rFonts w:ascii="Times New Roman" w:hAnsi="Times New Roman"/>
          <w:color w:val="000000" w:themeColor="text1"/>
          <w:lang w:val="en-GB"/>
        </w:rPr>
        <w:t>section</w:t>
      </w:r>
      <w:r w:rsidR="006A6704" w:rsidRPr="005F6373">
        <w:rPr>
          <w:rFonts w:ascii="Times New Roman" w:hAnsi="Times New Roman"/>
          <w:color w:val="000000" w:themeColor="text1"/>
          <w:lang w:val="en-GB"/>
        </w:rPr>
        <w:t xml:space="preserve"> 1 to the email address </w:t>
      </w:r>
      <w:hyperlink r:id="rId13" w:history="1">
        <w:r w:rsidR="00987E7F" w:rsidRPr="005F6373">
          <w:rPr>
            <w:rStyle w:val="Hipercze"/>
            <w:rFonts w:ascii="Times New Roman" w:hAnsi="Times New Roman"/>
            <w:color w:val="000000" w:themeColor="text1"/>
            <w:lang w:val="en-GB"/>
          </w:rPr>
          <w:t>office.vrector.students@adm.p.lodz.pl</w:t>
        </w:r>
      </w:hyperlink>
      <w:r w:rsidR="430F530E" w:rsidRPr="005F6373">
        <w:rPr>
          <w:rFonts w:ascii="Times New Roman" w:hAnsi="Times New Roman"/>
          <w:color w:val="000000" w:themeColor="text1"/>
          <w:lang w:val="en-GB"/>
        </w:rPr>
        <w:t>;</w:t>
      </w:r>
    </w:p>
    <w:p w14:paraId="031FE5E4" w14:textId="6E9907A2" w:rsidR="00D6489D" w:rsidRPr="006E67F7" w:rsidRDefault="00BA7631"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6E67F7">
        <w:rPr>
          <w:rFonts w:ascii="Times New Roman" w:hAnsi="Times New Roman"/>
          <w:color w:val="000000" w:themeColor="text1"/>
          <w:lang w:val="en-GB"/>
        </w:rPr>
        <w:t>2</w:t>
      </w:r>
      <w:r w:rsidR="00101A25" w:rsidRPr="006E67F7">
        <w:rPr>
          <w:rFonts w:ascii="Times New Roman" w:hAnsi="Times New Roman"/>
          <w:color w:val="000000" w:themeColor="text1"/>
          <w:lang w:val="en-GB"/>
        </w:rPr>
        <w:t>)</w:t>
      </w:r>
      <w:r w:rsidR="0094444C" w:rsidRPr="006E67F7">
        <w:rPr>
          <w:rFonts w:ascii="Times New Roman" w:hAnsi="Times New Roman"/>
          <w:color w:val="000000" w:themeColor="text1"/>
          <w:lang w:val="en-GB"/>
        </w:rPr>
        <w:tab/>
      </w:r>
      <w:r w:rsidR="005F6373" w:rsidRPr="006E67F7">
        <w:rPr>
          <w:rFonts w:ascii="Times New Roman" w:hAnsi="Times New Roman"/>
          <w:color w:val="000000" w:themeColor="text1"/>
          <w:lang w:val="en-GB"/>
        </w:rPr>
        <w:t>immediately inform the immediate supervisors of the persons on the list</w:t>
      </w:r>
      <w:r w:rsidR="00F6186F" w:rsidRPr="006E67F7">
        <w:rPr>
          <w:rFonts w:ascii="Times New Roman" w:hAnsi="Times New Roman"/>
          <w:color w:val="000000" w:themeColor="text1"/>
          <w:lang w:val="en-GB"/>
        </w:rPr>
        <w:t xml:space="preserve"> referred to in </w:t>
      </w:r>
      <w:r w:rsidR="00D378D8" w:rsidRPr="006E67F7">
        <w:rPr>
          <w:rFonts w:ascii="Times New Roman" w:hAnsi="Times New Roman"/>
          <w:color w:val="000000" w:themeColor="text1"/>
          <w:lang w:val="en-GB"/>
        </w:rPr>
        <w:t>§ </w:t>
      </w:r>
      <w:r w:rsidR="00D378D8">
        <w:rPr>
          <w:rFonts w:ascii="Times New Roman" w:hAnsi="Times New Roman"/>
          <w:color w:val="000000" w:themeColor="text1"/>
          <w:lang w:val="en-GB"/>
        </w:rPr>
        <w:t>3 section</w:t>
      </w:r>
      <w:r w:rsidR="00F6186F" w:rsidRPr="006E67F7">
        <w:rPr>
          <w:rFonts w:ascii="Times New Roman" w:hAnsi="Times New Roman"/>
          <w:color w:val="000000" w:themeColor="text1"/>
          <w:lang w:val="en-GB"/>
        </w:rPr>
        <w:t xml:space="preserve"> 2</w:t>
      </w:r>
      <w:r w:rsidR="00D378D8">
        <w:rPr>
          <w:rFonts w:ascii="Times New Roman" w:hAnsi="Times New Roman"/>
          <w:color w:val="000000" w:themeColor="text1"/>
          <w:lang w:val="en-GB"/>
        </w:rPr>
        <w:t xml:space="preserve"> point </w:t>
      </w:r>
      <w:r w:rsidR="00F6186F" w:rsidRPr="006E67F7">
        <w:rPr>
          <w:rFonts w:ascii="Times New Roman" w:hAnsi="Times New Roman"/>
          <w:color w:val="000000" w:themeColor="text1"/>
          <w:lang w:val="en-GB"/>
        </w:rPr>
        <w:t xml:space="preserve">2 of this announcement </w:t>
      </w:r>
      <w:r w:rsidR="006E67F7" w:rsidRPr="006E67F7">
        <w:rPr>
          <w:rFonts w:ascii="Times New Roman" w:hAnsi="Times New Roman"/>
          <w:color w:val="000000" w:themeColor="text1"/>
          <w:lang w:val="en-GB"/>
        </w:rPr>
        <w:t xml:space="preserve">that they have had close contact with a person who </w:t>
      </w:r>
      <w:r w:rsidR="007C1DFE" w:rsidRPr="006E67F7">
        <w:rPr>
          <w:rFonts w:ascii="Times New Roman" w:hAnsi="Times New Roman"/>
          <w:color w:val="000000" w:themeColor="text1"/>
          <w:lang w:val="en-GB"/>
        </w:rPr>
        <w:t>has</w:t>
      </w:r>
      <w:r w:rsidR="006E67F7" w:rsidRPr="006E67F7">
        <w:rPr>
          <w:rFonts w:ascii="Times New Roman" w:hAnsi="Times New Roman"/>
          <w:color w:val="000000" w:themeColor="text1"/>
          <w:lang w:val="en-GB"/>
        </w:rPr>
        <w:t xml:space="preserve"> tested positive for SARS-CoV-2 virus and should follow the guidelines set out in Chapter 5 of this announceme</w:t>
      </w:r>
      <w:r w:rsidR="006E67F7">
        <w:rPr>
          <w:rFonts w:ascii="Times New Roman" w:hAnsi="Times New Roman"/>
          <w:color w:val="000000" w:themeColor="text1"/>
          <w:lang w:val="en-GB"/>
        </w:rPr>
        <w:t>nt</w:t>
      </w:r>
      <w:r w:rsidR="00A9744A">
        <w:rPr>
          <w:rFonts w:ascii="Times New Roman" w:hAnsi="Times New Roman"/>
          <w:color w:val="000000" w:themeColor="text1"/>
          <w:lang w:val="en-GB"/>
        </w:rPr>
        <w:t xml:space="preserve">; </w:t>
      </w:r>
    </w:p>
    <w:p w14:paraId="6E328B11" w14:textId="226363C1" w:rsidR="0013343C" w:rsidRPr="00D17109" w:rsidRDefault="00BA7631" w:rsidP="00D50B3D">
      <w:pPr>
        <w:pStyle w:val="Akapitzlist"/>
        <w:spacing w:before="120" w:after="0" w:line="240" w:lineRule="auto"/>
        <w:ind w:left="851" w:hanging="425"/>
        <w:contextualSpacing w:val="0"/>
        <w:jc w:val="both"/>
        <w:rPr>
          <w:rFonts w:ascii="Times New Roman" w:hAnsi="Times New Roman"/>
          <w:color w:val="000000" w:themeColor="text1"/>
          <w:lang w:val="en-GB"/>
        </w:rPr>
      </w:pPr>
      <w:r w:rsidRPr="00D17109">
        <w:rPr>
          <w:rFonts w:ascii="Times New Roman" w:hAnsi="Times New Roman"/>
          <w:color w:val="000000" w:themeColor="text1"/>
          <w:lang w:val="en-GB"/>
        </w:rPr>
        <w:t>3</w:t>
      </w:r>
      <w:r w:rsidR="0095504C" w:rsidRPr="00D17109">
        <w:rPr>
          <w:rFonts w:ascii="Times New Roman" w:hAnsi="Times New Roman"/>
          <w:color w:val="000000" w:themeColor="text1"/>
          <w:lang w:val="en-GB"/>
        </w:rPr>
        <w:t>)</w:t>
      </w:r>
      <w:r w:rsidR="0095504C" w:rsidRPr="00D17109">
        <w:rPr>
          <w:rFonts w:ascii="Times New Roman" w:hAnsi="Times New Roman"/>
          <w:color w:val="000000" w:themeColor="text1"/>
          <w:lang w:val="en-GB"/>
        </w:rPr>
        <w:tab/>
      </w:r>
      <w:bookmarkStart w:id="13" w:name="_Hlk90559155"/>
      <w:bookmarkStart w:id="14" w:name="_Hlk89868173"/>
      <w:r w:rsidR="00C20BBE" w:rsidRPr="00D17109">
        <w:rPr>
          <w:rFonts w:ascii="Times New Roman" w:hAnsi="Times New Roman"/>
          <w:color w:val="000000" w:themeColor="text1"/>
          <w:lang w:val="en-GB"/>
        </w:rPr>
        <w:t xml:space="preserve">issue a decision on the remote provision of work </w:t>
      </w:r>
      <w:r w:rsidR="003216F9" w:rsidRPr="00D17109">
        <w:rPr>
          <w:rFonts w:ascii="Times New Roman" w:hAnsi="Times New Roman"/>
          <w:color w:val="000000" w:themeColor="text1"/>
          <w:lang w:val="en-GB"/>
        </w:rPr>
        <w:t xml:space="preserve">during home isolation if the employee has submitted such a request; </w:t>
      </w:r>
    </w:p>
    <w:p w14:paraId="135D1F48" w14:textId="18E529A7" w:rsidR="0095504C" w:rsidRPr="00D17109" w:rsidRDefault="00BA7631" w:rsidP="00D50B3D">
      <w:pPr>
        <w:pStyle w:val="Akapitzlist"/>
        <w:tabs>
          <w:tab w:val="left" w:pos="426"/>
        </w:tabs>
        <w:spacing w:before="120" w:after="0" w:line="240" w:lineRule="auto"/>
        <w:ind w:left="851" w:hanging="425"/>
        <w:contextualSpacing w:val="0"/>
        <w:jc w:val="both"/>
        <w:rPr>
          <w:rFonts w:ascii="Times New Roman" w:hAnsi="Times New Roman"/>
          <w:color w:val="000000" w:themeColor="text1"/>
          <w:lang w:val="en-GB"/>
        </w:rPr>
      </w:pPr>
      <w:r w:rsidRPr="00BA28A0">
        <w:rPr>
          <w:rFonts w:ascii="Times New Roman" w:hAnsi="Times New Roman"/>
          <w:color w:val="000000" w:themeColor="text1"/>
          <w:lang w:val="en-GB"/>
        </w:rPr>
        <w:t>4</w:t>
      </w:r>
      <w:r w:rsidR="0013343C" w:rsidRPr="00BA28A0">
        <w:rPr>
          <w:rFonts w:ascii="Times New Roman" w:hAnsi="Times New Roman"/>
          <w:color w:val="000000" w:themeColor="text1"/>
          <w:lang w:val="en-GB"/>
        </w:rPr>
        <w:t>)</w:t>
      </w:r>
      <w:r w:rsidR="0013343C" w:rsidRPr="00BA28A0">
        <w:rPr>
          <w:rFonts w:ascii="Times New Roman" w:hAnsi="Times New Roman"/>
          <w:color w:val="000000" w:themeColor="text1"/>
          <w:lang w:val="en-GB"/>
        </w:rPr>
        <w:tab/>
      </w:r>
      <w:r w:rsidR="003216F9" w:rsidRPr="00BA28A0">
        <w:rPr>
          <w:rFonts w:ascii="Times New Roman" w:hAnsi="Times New Roman"/>
          <w:color w:val="000000" w:themeColor="text1"/>
          <w:lang w:val="en-GB"/>
        </w:rPr>
        <w:t xml:space="preserve">within 3 working days </w:t>
      </w:r>
      <w:r w:rsidR="00591415" w:rsidRPr="00BA28A0">
        <w:rPr>
          <w:rFonts w:ascii="Times New Roman" w:hAnsi="Times New Roman"/>
          <w:color w:val="000000" w:themeColor="text1"/>
          <w:lang w:val="en-GB"/>
        </w:rPr>
        <w:t xml:space="preserve">of the employee’s return to work, provide </w:t>
      </w:r>
      <w:r w:rsidR="003C6237" w:rsidRPr="00BA28A0">
        <w:rPr>
          <w:rFonts w:ascii="Times New Roman" w:hAnsi="Times New Roman"/>
          <w:color w:val="000000" w:themeColor="text1"/>
          <w:lang w:val="en-GB"/>
        </w:rPr>
        <w:t>information</w:t>
      </w:r>
      <w:r w:rsidR="00591415" w:rsidRPr="00BA28A0">
        <w:rPr>
          <w:rFonts w:ascii="Times New Roman" w:hAnsi="Times New Roman"/>
          <w:color w:val="000000" w:themeColor="text1"/>
          <w:lang w:val="en-GB"/>
        </w:rPr>
        <w:t xml:space="preserve"> on how the employee performe</w:t>
      </w:r>
      <w:r w:rsidR="003C6237">
        <w:rPr>
          <w:rFonts w:ascii="Times New Roman" w:hAnsi="Times New Roman"/>
          <w:color w:val="000000" w:themeColor="text1"/>
          <w:lang w:val="en-GB"/>
        </w:rPr>
        <w:t>d</w:t>
      </w:r>
      <w:r w:rsidR="00591415" w:rsidRPr="00BA28A0">
        <w:rPr>
          <w:rFonts w:ascii="Times New Roman" w:hAnsi="Times New Roman"/>
          <w:color w:val="000000" w:themeColor="text1"/>
          <w:lang w:val="en-GB"/>
        </w:rPr>
        <w:t xml:space="preserve"> work during the quarantine and home isolation </w:t>
      </w:r>
      <w:r w:rsidR="00BA28A0" w:rsidRPr="00BA28A0">
        <w:rPr>
          <w:rFonts w:ascii="Times New Roman" w:hAnsi="Times New Roman"/>
          <w:color w:val="000000" w:themeColor="text1"/>
          <w:lang w:val="en-GB"/>
        </w:rPr>
        <w:t>period</w:t>
      </w:r>
      <w:r w:rsidR="00591415" w:rsidRPr="00BA28A0">
        <w:rPr>
          <w:rFonts w:ascii="Times New Roman" w:hAnsi="Times New Roman"/>
          <w:color w:val="000000" w:themeColor="text1"/>
          <w:lang w:val="en-GB"/>
        </w:rPr>
        <w:t xml:space="preserve"> to the </w:t>
      </w:r>
      <w:r w:rsidR="00782197" w:rsidRPr="00BA28A0">
        <w:rPr>
          <w:rFonts w:ascii="Times New Roman" w:hAnsi="Times New Roman"/>
          <w:color w:val="000000" w:themeColor="text1"/>
          <w:lang w:val="en-GB"/>
        </w:rPr>
        <w:t>Analysis and Accounts Section</w:t>
      </w:r>
      <w:r w:rsidR="00C4111B">
        <w:rPr>
          <w:rFonts w:ascii="Times New Roman" w:hAnsi="Times New Roman"/>
          <w:color w:val="000000" w:themeColor="text1"/>
          <w:lang w:val="en-GB"/>
        </w:rPr>
        <w:t xml:space="preserve"> of Lodz University of Technology</w:t>
      </w:r>
      <w:r w:rsidR="00BA28A0" w:rsidRPr="00BA28A0">
        <w:rPr>
          <w:rFonts w:ascii="Times New Roman" w:hAnsi="Times New Roman"/>
          <w:color w:val="000000" w:themeColor="text1"/>
          <w:lang w:val="en-GB"/>
        </w:rPr>
        <w:t xml:space="preserve"> </w:t>
      </w:r>
      <w:r w:rsidR="00BA28A0">
        <w:rPr>
          <w:rFonts w:ascii="Times New Roman" w:hAnsi="Times New Roman"/>
          <w:color w:val="000000" w:themeColor="text1"/>
          <w:lang w:val="en-GB"/>
        </w:rPr>
        <w:t xml:space="preserve">at </w:t>
      </w:r>
      <w:r w:rsidR="0095504C" w:rsidRPr="00BA28A0">
        <w:rPr>
          <w:rFonts w:ascii="Times New Roman" w:hAnsi="Times New Roman"/>
          <w:color w:val="000000" w:themeColor="text1"/>
          <w:u w:val="single"/>
          <w:lang w:val="en-GB"/>
        </w:rPr>
        <w:t>akp@adm.p.lodz.pl</w:t>
      </w:r>
      <w:r w:rsidR="0095504C" w:rsidRPr="00BA28A0">
        <w:rPr>
          <w:rFonts w:ascii="Times New Roman" w:hAnsi="Times New Roman"/>
          <w:color w:val="000000" w:themeColor="text1"/>
          <w:lang w:val="en-GB"/>
        </w:rPr>
        <w:t xml:space="preserve"> (</w:t>
      </w:r>
      <w:r w:rsidR="003C6237">
        <w:rPr>
          <w:rFonts w:ascii="Times New Roman" w:hAnsi="Times New Roman"/>
          <w:color w:val="000000" w:themeColor="text1"/>
          <w:lang w:val="en-GB"/>
        </w:rPr>
        <w:t xml:space="preserve">the information should be provided by sending the completed form attached to this announcement). </w:t>
      </w:r>
      <w:r w:rsidR="003C6237" w:rsidRPr="003C6237">
        <w:rPr>
          <w:rFonts w:ascii="Times New Roman" w:hAnsi="Times New Roman"/>
          <w:color w:val="000000" w:themeColor="text1"/>
          <w:lang w:val="en-GB"/>
        </w:rPr>
        <w:t>The information should not be submitted if the employee did not work duri</w:t>
      </w:r>
      <w:r w:rsidR="003C6237">
        <w:rPr>
          <w:rFonts w:ascii="Times New Roman" w:hAnsi="Times New Roman"/>
          <w:color w:val="000000" w:themeColor="text1"/>
          <w:lang w:val="en-GB"/>
        </w:rPr>
        <w:t xml:space="preserve">ng the full period of quarantine and home isolation. </w:t>
      </w:r>
      <w:bookmarkEnd w:id="13"/>
    </w:p>
    <w:p w14:paraId="27CBE4FF" w14:textId="1FD6698F" w:rsidR="003F5F24" w:rsidRPr="00D17109" w:rsidRDefault="003F5F24" w:rsidP="008A156F">
      <w:pPr>
        <w:spacing w:before="120"/>
        <w:jc w:val="center"/>
        <w:rPr>
          <w:color w:val="000000" w:themeColor="text1"/>
          <w:sz w:val="22"/>
          <w:szCs w:val="22"/>
          <w:lang w:val="en-GB"/>
        </w:rPr>
      </w:pPr>
      <w:r w:rsidRPr="00D17109">
        <w:rPr>
          <w:color w:val="000000" w:themeColor="text1"/>
          <w:sz w:val="22"/>
          <w:szCs w:val="22"/>
          <w:lang w:val="en-GB"/>
        </w:rPr>
        <w:t>§</w:t>
      </w:r>
      <w:r w:rsidR="008A156F" w:rsidRPr="00D17109">
        <w:rPr>
          <w:color w:val="000000" w:themeColor="text1"/>
          <w:sz w:val="22"/>
          <w:szCs w:val="22"/>
          <w:lang w:val="en-GB"/>
        </w:rPr>
        <w:t> </w:t>
      </w:r>
      <w:r w:rsidRPr="00D17109">
        <w:rPr>
          <w:color w:val="000000" w:themeColor="text1"/>
          <w:sz w:val="22"/>
          <w:szCs w:val="22"/>
          <w:lang w:val="en-GB"/>
        </w:rPr>
        <w:t>5</w:t>
      </w:r>
    </w:p>
    <w:bookmarkEnd w:id="14"/>
    <w:p w14:paraId="0CCDE2E5" w14:textId="4AA50ED6" w:rsidR="00A70D51" w:rsidRPr="002924F8" w:rsidRDefault="002924F8" w:rsidP="00E4097D">
      <w:pPr>
        <w:spacing w:before="120"/>
        <w:ind w:left="425" w:hanging="425"/>
        <w:jc w:val="center"/>
        <w:rPr>
          <w:color w:val="000000" w:themeColor="text1"/>
          <w:sz w:val="22"/>
          <w:szCs w:val="22"/>
          <w:lang w:val="en-GB"/>
        </w:rPr>
      </w:pPr>
      <w:r w:rsidRPr="002924F8">
        <w:rPr>
          <w:b/>
          <w:bCs/>
          <w:color w:val="000000" w:themeColor="text1"/>
          <w:sz w:val="22"/>
          <w:szCs w:val="22"/>
          <w:lang w:val="en-GB"/>
        </w:rPr>
        <w:t xml:space="preserve">Employee </w:t>
      </w:r>
      <w:r>
        <w:rPr>
          <w:b/>
          <w:bCs/>
          <w:color w:val="000000" w:themeColor="text1"/>
          <w:sz w:val="22"/>
          <w:szCs w:val="22"/>
          <w:lang w:val="en-GB"/>
        </w:rPr>
        <w:t>who tested</w:t>
      </w:r>
      <w:r w:rsidRPr="002924F8">
        <w:rPr>
          <w:b/>
          <w:bCs/>
          <w:color w:val="000000" w:themeColor="text1"/>
          <w:sz w:val="22"/>
          <w:szCs w:val="22"/>
          <w:lang w:val="en-GB"/>
        </w:rPr>
        <w:t xml:space="preserve"> negative </w:t>
      </w:r>
      <w:r>
        <w:rPr>
          <w:b/>
          <w:bCs/>
          <w:color w:val="000000" w:themeColor="text1"/>
          <w:sz w:val="22"/>
          <w:szCs w:val="22"/>
          <w:lang w:val="en-GB"/>
        </w:rPr>
        <w:t>for</w:t>
      </w:r>
      <w:r w:rsidRPr="002924F8">
        <w:rPr>
          <w:b/>
          <w:bCs/>
          <w:color w:val="000000" w:themeColor="text1"/>
          <w:sz w:val="22"/>
          <w:szCs w:val="22"/>
          <w:lang w:val="en-GB"/>
        </w:rPr>
        <w:t xml:space="preserve"> </w:t>
      </w:r>
      <w:r w:rsidR="00A70D51" w:rsidRPr="002924F8">
        <w:rPr>
          <w:b/>
          <w:bCs/>
          <w:color w:val="000000" w:themeColor="text1"/>
          <w:sz w:val="22"/>
          <w:szCs w:val="22"/>
          <w:lang w:val="en-GB"/>
        </w:rPr>
        <w:t>SARS-CoV-2</w:t>
      </w:r>
      <w:r>
        <w:rPr>
          <w:b/>
          <w:bCs/>
          <w:color w:val="000000" w:themeColor="text1"/>
          <w:sz w:val="22"/>
          <w:szCs w:val="22"/>
          <w:lang w:val="en-GB"/>
        </w:rPr>
        <w:t xml:space="preserve"> virus</w:t>
      </w:r>
    </w:p>
    <w:p w14:paraId="51862AA8" w14:textId="36A3EF15" w:rsidR="00A70D51" w:rsidRPr="00626757" w:rsidRDefault="00101A25" w:rsidP="008A156F">
      <w:pPr>
        <w:pStyle w:val="Akapitzlist"/>
        <w:spacing w:before="120" w:after="0" w:line="240" w:lineRule="auto"/>
        <w:ind w:left="425" w:hanging="426"/>
        <w:contextualSpacing w:val="0"/>
        <w:jc w:val="both"/>
        <w:rPr>
          <w:rFonts w:ascii="Times New Roman" w:hAnsi="Times New Roman"/>
          <w:strike/>
          <w:color w:val="000000" w:themeColor="text1"/>
          <w:lang w:val="en-GB"/>
        </w:rPr>
      </w:pPr>
      <w:r w:rsidRPr="00626757">
        <w:rPr>
          <w:rFonts w:ascii="Times New Roman" w:hAnsi="Times New Roman"/>
          <w:color w:val="000000" w:themeColor="text1"/>
          <w:lang w:val="en-GB"/>
        </w:rPr>
        <w:t>1</w:t>
      </w:r>
      <w:r w:rsidR="003F5F24" w:rsidRPr="00626757">
        <w:rPr>
          <w:rFonts w:ascii="Times New Roman" w:hAnsi="Times New Roman"/>
          <w:color w:val="000000" w:themeColor="text1"/>
          <w:lang w:val="en-GB"/>
        </w:rPr>
        <w:t>.</w:t>
      </w:r>
      <w:r w:rsidRPr="00626757">
        <w:rPr>
          <w:rFonts w:ascii="Times New Roman" w:hAnsi="Times New Roman"/>
          <w:color w:val="000000" w:themeColor="text1"/>
          <w:lang w:val="en-GB"/>
        </w:rPr>
        <w:tab/>
      </w:r>
      <w:r w:rsidR="00626757" w:rsidRPr="00F838AA">
        <w:rPr>
          <w:rFonts w:ascii="Times New Roman" w:hAnsi="Times New Roman"/>
          <w:color w:val="000000" w:themeColor="text1"/>
          <w:lang w:val="en-GB"/>
        </w:rPr>
        <w:t xml:space="preserve">An employee who tested </w:t>
      </w:r>
      <w:r w:rsidR="00626757">
        <w:rPr>
          <w:rFonts w:ascii="Times New Roman" w:hAnsi="Times New Roman"/>
          <w:color w:val="000000" w:themeColor="text1"/>
          <w:lang w:val="en-GB"/>
        </w:rPr>
        <w:t>negative</w:t>
      </w:r>
      <w:r w:rsidR="00626757" w:rsidRPr="00F838AA">
        <w:rPr>
          <w:rFonts w:ascii="Times New Roman" w:hAnsi="Times New Roman"/>
          <w:color w:val="000000" w:themeColor="text1"/>
          <w:lang w:val="en-GB"/>
        </w:rPr>
        <w:t xml:space="preserve"> for SARS-CoV-2 </w:t>
      </w:r>
      <w:r w:rsidR="00626757">
        <w:rPr>
          <w:rFonts w:ascii="Times New Roman" w:hAnsi="Times New Roman"/>
          <w:color w:val="000000" w:themeColor="text1"/>
          <w:lang w:val="en-GB"/>
        </w:rPr>
        <w:t>should</w:t>
      </w:r>
      <w:r w:rsidR="00626757" w:rsidRPr="00F838AA">
        <w:rPr>
          <w:rFonts w:ascii="Times New Roman" w:hAnsi="Times New Roman"/>
          <w:color w:val="000000" w:themeColor="text1"/>
          <w:lang w:val="en-GB"/>
        </w:rPr>
        <w:t>:</w:t>
      </w:r>
    </w:p>
    <w:p w14:paraId="231F431A" w14:textId="0B7BB2C3" w:rsidR="00A70D51" w:rsidRPr="00626757" w:rsidRDefault="00E4097D" w:rsidP="00626757">
      <w:pPr>
        <w:pStyle w:val="Akapitzlist"/>
        <w:spacing w:before="120" w:after="0" w:line="240" w:lineRule="auto"/>
        <w:ind w:left="851" w:hanging="425"/>
        <w:contextualSpacing w:val="0"/>
        <w:jc w:val="both"/>
        <w:rPr>
          <w:rFonts w:ascii="Times New Roman" w:hAnsi="Times New Roman"/>
          <w:color w:val="000000" w:themeColor="text1"/>
          <w:lang w:val="en-GB"/>
        </w:rPr>
      </w:pPr>
      <w:r w:rsidRPr="00626757">
        <w:rPr>
          <w:rFonts w:ascii="Times New Roman" w:hAnsi="Times New Roman"/>
          <w:color w:val="000000" w:themeColor="text1"/>
          <w:lang w:val="en-GB"/>
        </w:rPr>
        <w:t>1</w:t>
      </w:r>
      <w:r w:rsidR="00101A25" w:rsidRPr="00626757">
        <w:rPr>
          <w:rFonts w:ascii="Times New Roman" w:hAnsi="Times New Roman"/>
          <w:color w:val="000000" w:themeColor="text1"/>
          <w:lang w:val="en-GB"/>
        </w:rPr>
        <w:t>)</w:t>
      </w:r>
      <w:r w:rsidR="00101A25" w:rsidRPr="00626757">
        <w:rPr>
          <w:rFonts w:ascii="Times New Roman" w:hAnsi="Times New Roman"/>
          <w:color w:val="000000" w:themeColor="text1"/>
          <w:lang w:val="en-GB"/>
        </w:rPr>
        <w:tab/>
      </w:r>
      <w:r w:rsidR="00626757" w:rsidRPr="00626757">
        <w:rPr>
          <w:rFonts w:ascii="Times New Roman" w:hAnsi="Times New Roman"/>
          <w:color w:val="000000" w:themeColor="text1"/>
          <w:lang w:val="en-GB"/>
        </w:rPr>
        <w:t>inform immediately their immediate supervisor by telephone and/or email;</w:t>
      </w:r>
    </w:p>
    <w:p w14:paraId="015E0EA5" w14:textId="6C0E20DC" w:rsidR="00A70D51" w:rsidRPr="00626757" w:rsidRDefault="00E4097D" w:rsidP="00A56094">
      <w:pPr>
        <w:pStyle w:val="Akapitzlist"/>
        <w:spacing w:before="120" w:after="0" w:line="240" w:lineRule="auto"/>
        <w:ind w:left="850" w:hanging="425"/>
        <w:contextualSpacing w:val="0"/>
        <w:jc w:val="both"/>
        <w:rPr>
          <w:rFonts w:ascii="Times New Roman" w:hAnsi="Times New Roman"/>
          <w:color w:val="000000" w:themeColor="text1"/>
          <w:lang w:val="en-GB"/>
        </w:rPr>
      </w:pPr>
      <w:r w:rsidRPr="00626757">
        <w:rPr>
          <w:rFonts w:ascii="Times New Roman" w:hAnsi="Times New Roman"/>
          <w:color w:val="000000" w:themeColor="text1"/>
          <w:lang w:val="en-GB"/>
        </w:rPr>
        <w:t>2</w:t>
      </w:r>
      <w:r w:rsidR="00101A25" w:rsidRPr="00626757">
        <w:rPr>
          <w:rFonts w:ascii="Times New Roman" w:hAnsi="Times New Roman"/>
          <w:color w:val="000000" w:themeColor="text1"/>
          <w:lang w:val="en-GB"/>
        </w:rPr>
        <w:t>)</w:t>
      </w:r>
      <w:r w:rsidR="00101A25" w:rsidRPr="00626757">
        <w:rPr>
          <w:rFonts w:ascii="Times New Roman" w:hAnsi="Times New Roman"/>
          <w:color w:val="000000" w:themeColor="text1"/>
          <w:lang w:val="en-GB"/>
        </w:rPr>
        <w:tab/>
      </w:r>
      <w:r w:rsidR="00626757" w:rsidRPr="00626757">
        <w:rPr>
          <w:rFonts w:ascii="Times New Roman" w:hAnsi="Times New Roman"/>
          <w:color w:val="000000" w:themeColor="text1"/>
          <w:lang w:val="en-GB"/>
        </w:rPr>
        <w:t>return to work under curr</w:t>
      </w:r>
      <w:r w:rsidR="00626757">
        <w:rPr>
          <w:rFonts w:ascii="Times New Roman" w:hAnsi="Times New Roman"/>
          <w:color w:val="000000" w:themeColor="text1"/>
          <w:lang w:val="en-GB"/>
        </w:rPr>
        <w:t xml:space="preserve">ent </w:t>
      </w:r>
      <w:r w:rsidR="00612F6E">
        <w:rPr>
          <w:rFonts w:ascii="Times New Roman" w:hAnsi="Times New Roman"/>
          <w:color w:val="000000" w:themeColor="text1"/>
          <w:lang w:val="en-GB"/>
        </w:rPr>
        <w:t>rules</w:t>
      </w:r>
      <w:r w:rsidR="00BF54EE">
        <w:rPr>
          <w:rFonts w:ascii="Times New Roman" w:hAnsi="Times New Roman"/>
          <w:color w:val="000000" w:themeColor="text1"/>
          <w:lang w:val="en-GB"/>
        </w:rPr>
        <w:t>.</w:t>
      </w:r>
    </w:p>
    <w:p w14:paraId="3A922213" w14:textId="06A66026" w:rsidR="00626917" w:rsidRPr="00D17109" w:rsidRDefault="00AC0C35" w:rsidP="008A156F">
      <w:pPr>
        <w:spacing w:before="120"/>
        <w:ind w:left="425" w:hanging="426"/>
        <w:jc w:val="both"/>
        <w:rPr>
          <w:color w:val="000000" w:themeColor="text1"/>
          <w:sz w:val="22"/>
          <w:szCs w:val="22"/>
          <w:lang w:val="en-GB"/>
        </w:rPr>
      </w:pPr>
      <w:bookmarkStart w:id="15" w:name="_Hlk88733300"/>
      <w:bookmarkEnd w:id="3"/>
      <w:r w:rsidRPr="000D258B">
        <w:rPr>
          <w:color w:val="000000" w:themeColor="text1"/>
          <w:sz w:val="22"/>
          <w:szCs w:val="22"/>
          <w:lang w:val="en-GB"/>
        </w:rPr>
        <w:t>2</w:t>
      </w:r>
      <w:r w:rsidR="003F5F24" w:rsidRPr="000D258B">
        <w:rPr>
          <w:color w:val="000000" w:themeColor="text1"/>
          <w:sz w:val="22"/>
          <w:szCs w:val="22"/>
          <w:lang w:val="en-GB"/>
        </w:rPr>
        <w:t>.</w:t>
      </w:r>
      <w:r w:rsidRPr="000D258B">
        <w:rPr>
          <w:color w:val="000000" w:themeColor="text1"/>
          <w:sz w:val="22"/>
          <w:szCs w:val="22"/>
          <w:lang w:val="en-GB"/>
        </w:rPr>
        <w:tab/>
      </w:r>
      <w:bookmarkStart w:id="16" w:name="_Hlk89859863"/>
      <w:r w:rsidR="006D1DAB" w:rsidRPr="0035210E">
        <w:rPr>
          <w:rFonts w:eastAsia="Calibri"/>
          <w:color w:val="000000" w:themeColor="text1"/>
          <w:kern w:val="0"/>
          <w:sz w:val="22"/>
          <w:szCs w:val="22"/>
          <w:lang w:val="en-GB" w:eastAsia="en-US"/>
        </w:rPr>
        <w:t xml:space="preserve">The employee’s immediate supervisor </w:t>
      </w:r>
      <w:r w:rsidR="00D0187C" w:rsidRPr="0035210E">
        <w:rPr>
          <w:rFonts w:eastAsia="Calibri"/>
          <w:color w:val="000000" w:themeColor="text1"/>
          <w:kern w:val="0"/>
          <w:sz w:val="22"/>
          <w:szCs w:val="22"/>
          <w:lang w:val="en-GB" w:eastAsia="en-US"/>
        </w:rPr>
        <w:t xml:space="preserve">should, within 3 days of the employee’s return to work, provide information </w:t>
      </w:r>
      <w:r w:rsidR="000D258B" w:rsidRPr="0035210E">
        <w:rPr>
          <w:rFonts w:eastAsia="Calibri"/>
          <w:color w:val="000000" w:themeColor="text1"/>
          <w:kern w:val="0"/>
          <w:sz w:val="22"/>
          <w:szCs w:val="22"/>
          <w:lang w:val="en-GB" w:eastAsia="en-US"/>
        </w:rPr>
        <w:t>on</w:t>
      </w:r>
      <w:r w:rsidR="00D0187C" w:rsidRPr="0035210E">
        <w:rPr>
          <w:rFonts w:eastAsia="Calibri"/>
          <w:color w:val="000000" w:themeColor="text1"/>
          <w:kern w:val="0"/>
          <w:sz w:val="22"/>
          <w:szCs w:val="22"/>
          <w:lang w:val="en-GB" w:eastAsia="en-US"/>
        </w:rPr>
        <w:t xml:space="preserve"> how the employee performe</w:t>
      </w:r>
      <w:r w:rsidR="000D258B" w:rsidRPr="0035210E">
        <w:rPr>
          <w:rFonts w:eastAsia="Calibri"/>
          <w:color w:val="000000" w:themeColor="text1"/>
          <w:kern w:val="0"/>
          <w:sz w:val="22"/>
          <w:szCs w:val="22"/>
          <w:lang w:val="en-GB" w:eastAsia="en-US"/>
        </w:rPr>
        <w:t>d</w:t>
      </w:r>
      <w:r w:rsidR="00D0187C" w:rsidRPr="0035210E">
        <w:rPr>
          <w:rFonts w:eastAsia="Calibri"/>
          <w:color w:val="000000" w:themeColor="text1"/>
          <w:kern w:val="0"/>
          <w:sz w:val="22"/>
          <w:szCs w:val="22"/>
          <w:lang w:val="en-GB" w:eastAsia="en-US"/>
        </w:rPr>
        <w:t xml:space="preserve"> </w:t>
      </w:r>
      <w:r w:rsidR="00E052CB">
        <w:rPr>
          <w:rFonts w:eastAsia="Calibri"/>
          <w:color w:val="000000" w:themeColor="text1"/>
          <w:kern w:val="0"/>
          <w:sz w:val="22"/>
          <w:szCs w:val="22"/>
          <w:lang w:val="en-GB" w:eastAsia="en-US"/>
        </w:rPr>
        <w:t xml:space="preserve">work </w:t>
      </w:r>
      <w:r w:rsidR="00D0187C" w:rsidRPr="0035210E">
        <w:rPr>
          <w:rFonts w:eastAsia="Calibri"/>
          <w:color w:val="000000" w:themeColor="text1"/>
          <w:kern w:val="0"/>
          <w:sz w:val="22"/>
          <w:szCs w:val="22"/>
          <w:lang w:val="en-GB" w:eastAsia="en-US"/>
        </w:rPr>
        <w:t xml:space="preserve">during the quarantine period (from </w:t>
      </w:r>
      <w:r w:rsidR="000D258B" w:rsidRPr="0035210E">
        <w:rPr>
          <w:rFonts w:eastAsia="Calibri"/>
          <w:color w:val="000000" w:themeColor="text1"/>
          <w:kern w:val="0"/>
          <w:sz w:val="22"/>
          <w:szCs w:val="22"/>
          <w:lang w:val="en-GB" w:eastAsia="en-US"/>
        </w:rPr>
        <w:t>the</w:t>
      </w:r>
      <w:r w:rsidR="00D0187C" w:rsidRPr="0035210E">
        <w:rPr>
          <w:rFonts w:eastAsia="Calibri"/>
          <w:color w:val="000000" w:themeColor="text1"/>
          <w:kern w:val="0"/>
          <w:sz w:val="22"/>
          <w:szCs w:val="22"/>
          <w:lang w:val="en-GB" w:eastAsia="en-US"/>
        </w:rPr>
        <w:t xml:space="preserve"> date of </w:t>
      </w:r>
      <w:r w:rsidR="000D258B" w:rsidRPr="0035210E">
        <w:rPr>
          <w:rFonts w:eastAsia="Calibri"/>
          <w:color w:val="000000" w:themeColor="text1"/>
          <w:kern w:val="0"/>
          <w:sz w:val="22"/>
          <w:szCs w:val="22"/>
          <w:lang w:val="en-GB" w:eastAsia="en-US"/>
        </w:rPr>
        <w:t>the</w:t>
      </w:r>
      <w:r w:rsidR="00D0187C" w:rsidRPr="0035210E">
        <w:rPr>
          <w:rFonts w:eastAsia="Calibri"/>
          <w:color w:val="000000" w:themeColor="text1"/>
          <w:kern w:val="0"/>
          <w:sz w:val="22"/>
          <w:szCs w:val="22"/>
          <w:lang w:val="en-GB" w:eastAsia="en-US"/>
        </w:rPr>
        <w:t xml:space="preserve"> </w:t>
      </w:r>
      <w:r w:rsidR="000D258B" w:rsidRPr="0035210E">
        <w:rPr>
          <w:rFonts w:eastAsia="Calibri"/>
          <w:color w:val="000000" w:themeColor="text1"/>
          <w:kern w:val="0"/>
          <w:sz w:val="22"/>
          <w:szCs w:val="22"/>
          <w:lang w:val="en-GB" w:eastAsia="en-US"/>
        </w:rPr>
        <w:t>referral</w:t>
      </w:r>
      <w:r w:rsidR="00D0187C" w:rsidRPr="0035210E">
        <w:rPr>
          <w:rFonts w:eastAsia="Calibri"/>
          <w:color w:val="000000" w:themeColor="text1"/>
          <w:kern w:val="0"/>
          <w:sz w:val="22"/>
          <w:szCs w:val="22"/>
          <w:lang w:val="en-GB" w:eastAsia="en-US"/>
        </w:rPr>
        <w:t xml:space="preserve"> for </w:t>
      </w:r>
      <w:r w:rsidR="005A7F60" w:rsidRPr="0035210E">
        <w:rPr>
          <w:rFonts w:eastAsia="Calibri"/>
          <w:color w:val="000000" w:themeColor="text1"/>
          <w:kern w:val="0"/>
          <w:sz w:val="22"/>
          <w:szCs w:val="22"/>
          <w:lang w:val="en-GB" w:eastAsia="en-US"/>
        </w:rPr>
        <w:t xml:space="preserve">the SARS-CoV-2 test to the time of receipt of the result of the test) to the Analysis and Accounts Section at </w:t>
      </w:r>
      <w:r w:rsidR="005A7F60" w:rsidRPr="00392A4C">
        <w:rPr>
          <w:rFonts w:eastAsia="Calibri"/>
          <w:color w:val="000000" w:themeColor="text1"/>
          <w:kern w:val="0"/>
          <w:sz w:val="22"/>
          <w:szCs w:val="22"/>
          <w:u w:val="single"/>
          <w:lang w:val="en-GB" w:eastAsia="en-US"/>
        </w:rPr>
        <w:t>akp@adm.p.lodz.pl</w:t>
      </w:r>
      <w:r w:rsidR="002B3E45" w:rsidRPr="0035210E">
        <w:rPr>
          <w:rFonts w:eastAsia="Calibri"/>
          <w:color w:val="000000" w:themeColor="text1"/>
          <w:kern w:val="0"/>
          <w:sz w:val="22"/>
          <w:szCs w:val="22"/>
          <w:lang w:val="en-GB" w:eastAsia="en-US"/>
        </w:rPr>
        <w:t xml:space="preserve"> </w:t>
      </w:r>
      <w:r w:rsidR="000D258B" w:rsidRPr="0035210E">
        <w:rPr>
          <w:rFonts w:eastAsia="Calibri"/>
          <w:color w:val="000000" w:themeColor="text1"/>
          <w:kern w:val="0"/>
          <w:sz w:val="22"/>
          <w:szCs w:val="22"/>
          <w:lang w:val="en-GB" w:eastAsia="en-US"/>
        </w:rPr>
        <w:t xml:space="preserve">(the information should be provided by sending the completed form attached to this announcement). The information should not </w:t>
      </w:r>
      <w:r w:rsidR="0035210E" w:rsidRPr="0035210E">
        <w:rPr>
          <w:rFonts w:eastAsia="Calibri"/>
          <w:color w:val="000000" w:themeColor="text1"/>
          <w:kern w:val="0"/>
          <w:sz w:val="22"/>
          <w:szCs w:val="22"/>
          <w:lang w:val="en-GB" w:eastAsia="en-US"/>
        </w:rPr>
        <w:t>be</w:t>
      </w:r>
      <w:r w:rsidR="000D258B" w:rsidRPr="0035210E">
        <w:rPr>
          <w:rFonts w:eastAsia="Calibri"/>
          <w:color w:val="000000" w:themeColor="text1"/>
          <w:kern w:val="0"/>
          <w:sz w:val="22"/>
          <w:szCs w:val="22"/>
          <w:lang w:val="en-GB" w:eastAsia="en-US"/>
        </w:rPr>
        <w:t xml:space="preserve"> provided if the employee </w:t>
      </w:r>
      <w:r w:rsidR="005E6881">
        <w:rPr>
          <w:rFonts w:eastAsia="Calibri"/>
          <w:color w:val="000000" w:themeColor="text1"/>
          <w:kern w:val="0"/>
          <w:sz w:val="22"/>
          <w:szCs w:val="22"/>
          <w:lang w:val="en-GB" w:eastAsia="en-US"/>
        </w:rPr>
        <w:t xml:space="preserve">did not work </w:t>
      </w:r>
      <w:r w:rsidR="000D258B" w:rsidRPr="0035210E">
        <w:rPr>
          <w:rFonts w:eastAsia="Calibri"/>
          <w:color w:val="000000" w:themeColor="text1"/>
          <w:kern w:val="0"/>
          <w:sz w:val="22"/>
          <w:szCs w:val="22"/>
          <w:lang w:val="en-GB" w:eastAsia="en-US"/>
        </w:rPr>
        <w:t>during the full quarantine period.</w:t>
      </w:r>
      <w:r w:rsidR="000D258B" w:rsidRPr="000D258B">
        <w:rPr>
          <w:color w:val="000000" w:themeColor="text1"/>
          <w:lang w:val="en-GB"/>
        </w:rPr>
        <w:t xml:space="preserve"> </w:t>
      </w:r>
      <w:bookmarkEnd w:id="16"/>
    </w:p>
    <w:p w14:paraId="04B67815" w14:textId="73D0D793" w:rsidR="003F5F24" w:rsidRPr="00D17109" w:rsidRDefault="003F5F24" w:rsidP="008A156F">
      <w:pPr>
        <w:spacing w:before="120"/>
        <w:ind w:left="425" w:hanging="425"/>
        <w:jc w:val="center"/>
        <w:rPr>
          <w:color w:val="000000" w:themeColor="text1"/>
          <w:sz w:val="22"/>
          <w:szCs w:val="22"/>
          <w:lang w:val="en-GB"/>
        </w:rPr>
      </w:pPr>
      <w:r w:rsidRPr="00D17109">
        <w:rPr>
          <w:color w:val="000000" w:themeColor="text1"/>
          <w:sz w:val="22"/>
          <w:szCs w:val="22"/>
          <w:lang w:val="en-GB"/>
        </w:rPr>
        <w:t>§</w:t>
      </w:r>
      <w:r w:rsidR="008A156F" w:rsidRPr="00D17109">
        <w:rPr>
          <w:color w:val="000000" w:themeColor="text1"/>
          <w:sz w:val="22"/>
          <w:szCs w:val="22"/>
          <w:lang w:val="en-GB"/>
        </w:rPr>
        <w:t> </w:t>
      </w:r>
      <w:r w:rsidRPr="00D17109">
        <w:rPr>
          <w:color w:val="000000" w:themeColor="text1"/>
          <w:sz w:val="22"/>
          <w:szCs w:val="22"/>
          <w:lang w:val="en-GB"/>
        </w:rPr>
        <w:t>6</w:t>
      </w:r>
    </w:p>
    <w:p w14:paraId="482CF357" w14:textId="1BBA7988" w:rsidR="009A4A92" w:rsidRPr="006B67F9" w:rsidRDefault="0035210E" w:rsidP="008A156F">
      <w:pPr>
        <w:pStyle w:val="Akapitzlist"/>
        <w:spacing w:before="120" w:after="0" w:line="240" w:lineRule="auto"/>
        <w:ind w:left="0"/>
        <w:contextualSpacing w:val="0"/>
        <w:jc w:val="both"/>
        <w:rPr>
          <w:rFonts w:ascii="Times New Roman" w:hAnsi="Times New Roman"/>
          <w:color w:val="000000" w:themeColor="text1"/>
          <w:lang w:val="en-GB"/>
        </w:rPr>
      </w:pPr>
      <w:r w:rsidRPr="006B67F9">
        <w:rPr>
          <w:rFonts w:ascii="Times New Roman" w:hAnsi="Times New Roman"/>
          <w:b/>
          <w:bCs/>
          <w:color w:val="000000" w:themeColor="text1"/>
          <w:lang w:val="en-GB"/>
        </w:rPr>
        <w:t xml:space="preserve">Employees </w:t>
      </w:r>
      <w:r w:rsidR="009E498C">
        <w:rPr>
          <w:rFonts w:ascii="Times New Roman" w:hAnsi="Times New Roman"/>
          <w:b/>
          <w:bCs/>
          <w:color w:val="000000" w:themeColor="text1"/>
          <w:lang w:val="en-GB"/>
        </w:rPr>
        <w:t>instructed</w:t>
      </w:r>
      <w:r w:rsidRPr="006B67F9">
        <w:rPr>
          <w:rFonts w:ascii="Times New Roman" w:hAnsi="Times New Roman"/>
          <w:b/>
          <w:bCs/>
          <w:color w:val="000000" w:themeColor="text1"/>
          <w:lang w:val="en-GB"/>
        </w:rPr>
        <w:t xml:space="preserve"> to </w:t>
      </w:r>
      <w:r w:rsidR="00E92C6A" w:rsidRPr="006B67F9">
        <w:rPr>
          <w:rFonts w:ascii="Times New Roman" w:hAnsi="Times New Roman"/>
          <w:b/>
          <w:bCs/>
          <w:color w:val="000000" w:themeColor="text1"/>
          <w:lang w:val="en-GB"/>
        </w:rPr>
        <w:t>work remotely</w:t>
      </w:r>
      <w:r w:rsidR="009A4A92" w:rsidRPr="006B67F9">
        <w:rPr>
          <w:rFonts w:ascii="Times New Roman" w:hAnsi="Times New Roman"/>
          <w:color w:val="000000" w:themeColor="text1"/>
          <w:lang w:val="en-GB"/>
        </w:rPr>
        <w:t xml:space="preserve"> </w:t>
      </w:r>
      <w:r w:rsidR="00E92C6A" w:rsidRPr="006B67F9">
        <w:rPr>
          <w:rFonts w:ascii="Times New Roman" w:hAnsi="Times New Roman"/>
          <w:color w:val="000000" w:themeColor="text1"/>
          <w:lang w:val="en-GB"/>
        </w:rPr>
        <w:t>are required to prepare a daily report of their activities in accordance with the responsibilities of their position and send it to the</w:t>
      </w:r>
      <w:r w:rsidR="006B67F9" w:rsidRPr="006B67F9">
        <w:rPr>
          <w:rFonts w:ascii="Times New Roman" w:hAnsi="Times New Roman"/>
          <w:color w:val="000000" w:themeColor="text1"/>
          <w:lang w:val="en-GB"/>
        </w:rPr>
        <w:t xml:space="preserve">ir immediate supervisor </w:t>
      </w:r>
      <w:r w:rsidR="00AF4E62">
        <w:rPr>
          <w:rFonts w:ascii="Times New Roman" w:hAnsi="Times New Roman"/>
          <w:color w:val="000000" w:themeColor="text1"/>
          <w:lang w:val="en-GB"/>
        </w:rPr>
        <w:t>by</w:t>
      </w:r>
      <w:r w:rsidR="006B67F9" w:rsidRPr="006B67F9">
        <w:rPr>
          <w:rFonts w:ascii="Times New Roman" w:hAnsi="Times New Roman"/>
          <w:color w:val="000000" w:themeColor="text1"/>
          <w:lang w:val="en-GB"/>
        </w:rPr>
        <w:t xml:space="preserve"> </w:t>
      </w:r>
      <w:r w:rsidR="009E498C">
        <w:rPr>
          <w:rFonts w:ascii="Times New Roman" w:hAnsi="Times New Roman"/>
          <w:color w:val="000000" w:themeColor="text1"/>
          <w:lang w:val="en-GB"/>
        </w:rPr>
        <w:t xml:space="preserve">the </w:t>
      </w:r>
      <w:r w:rsidR="006B67F9" w:rsidRPr="006B67F9">
        <w:rPr>
          <w:rFonts w:ascii="Times New Roman" w:hAnsi="Times New Roman"/>
          <w:color w:val="000000" w:themeColor="text1"/>
          <w:lang w:val="en-GB"/>
        </w:rPr>
        <w:t xml:space="preserve">university </w:t>
      </w:r>
      <w:r w:rsidR="00C55A05">
        <w:rPr>
          <w:rFonts w:ascii="Times New Roman" w:hAnsi="Times New Roman"/>
          <w:color w:val="000000" w:themeColor="text1"/>
          <w:lang w:val="en-GB"/>
        </w:rPr>
        <w:t>email</w:t>
      </w:r>
      <w:r w:rsidR="006B67F9" w:rsidRPr="006B67F9">
        <w:rPr>
          <w:rFonts w:ascii="Times New Roman" w:hAnsi="Times New Roman"/>
          <w:color w:val="000000" w:themeColor="text1"/>
          <w:lang w:val="en-GB"/>
        </w:rPr>
        <w:t xml:space="preserve">. </w:t>
      </w:r>
    </w:p>
    <w:p w14:paraId="29AE1D96" w14:textId="60021F5F" w:rsidR="008A156F" w:rsidRPr="006B67F9" w:rsidRDefault="008A156F">
      <w:pPr>
        <w:rPr>
          <w:color w:val="000000" w:themeColor="text1"/>
          <w:sz w:val="22"/>
          <w:szCs w:val="22"/>
          <w:lang w:val="en-GB"/>
        </w:rPr>
      </w:pPr>
    </w:p>
    <w:p w14:paraId="350B46E0" w14:textId="3DE2323D" w:rsidR="003F5F24" w:rsidRPr="00D17109" w:rsidRDefault="003F5F24" w:rsidP="008A156F">
      <w:pPr>
        <w:spacing w:before="120"/>
        <w:ind w:left="425" w:hanging="425"/>
        <w:jc w:val="center"/>
        <w:rPr>
          <w:color w:val="000000" w:themeColor="text1"/>
          <w:sz w:val="22"/>
          <w:szCs w:val="22"/>
          <w:lang w:val="en-GB"/>
        </w:rPr>
      </w:pPr>
      <w:r w:rsidRPr="00D17109">
        <w:rPr>
          <w:color w:val="000000" w:themeColor="text1"/>
          <w:sz w:val="22"/>
          <w:szCs w:val="22"/>
          <w:lang w:val="en-GB"/>
        </w:rPr>
        <w:t>§</w:t>
      </w:r>
      <w:r w:rsidR="008A156F" w:rsidRPr="00D17109">
        <w:rPr>
          <w:color w:val="000000" w:themeColor="text1"/>
          <w:sz w:val="22"/>
          <w:szCs w:val="22"/>
          <w:lang w:val="en-GB"/>
        </w:rPr>
        <w:t> </w:t>
      </w:r>
      <w:r w:rsidRPr="00D17109">
        <w:rPr>
          <w:color w:val="000000" w:themeColor="text1"/>
          <w:sz w:val="22"/>
          <w:szCs w:val="22"/>
          <w:lang w:val="en-GB"/>
        </w:rPr>
        <w:t>7</w:t>
      </w:r>
    </w:p>
    <w:p w14:paraId="2939DFD9" w14:textId="7942381B" w:rsidR="00170DA8" w:rsidRPr="006B67F9" w:rsidRDefault="006B67F9" w:rsidP="00E4097D">
      <w:pPr>
        <w:pStyle w:val="Akapitzlist"/>
        <w:spacing w:before="120" w:after="0" w:line="240" w:lineRule="auto"/>
        <w:ind w:left="426" w:hanging="426"/>
        <w:contextualSpacing w:val="0"/>
        <w:jc w:val="center"/>
        <w:rPr>
          <w:rFonts w:ascii="Times New Roman" w:hAnsi="Times New Roman"/>
          <w:b/>
          <w:bCs/>
          <w:color w:val="000000" w:themeColor="text1"/>
          <w:lang w:val="en-GB"/>
        </w:rPr>
      </w:pPr>
      <w:r w:rsidRPr="006B67F9">
        <w:rPr>
          <w:rFonts w:ascii="Times New Roman" w:hAnsi="Times New Roman"/>
          <w:b/>
          <w:bCs/>
          <w:color w:val="000000" w:themeColor="text1"/>
          <w:lang w:val="en-GB"/>
        </w:rPr>
        <w:t>Employee as a close c</w:t>
      </w:r>
      <w:r>
        <w:rPr>
          <w:rFonts w:ascii="Times New Roman" w:hAnsi="Times New Roman"/>
          <w:b/>
          <w:bCs/>
          <w:color w:val="000000" w:themeColor="text1"/>
          <w:lang w:val="en-GB"/>
        </w:rPr>
        <w:t>ontact person</w:t>
      </w:r>
    </w:p>
    <w:p w14:paraId="719FE61E" w14:textId="79C8A675" w:rsidR="00AF5663" w:rsidRPr="006727B3" w:rsidRDefault="00AF5663" w:rsidP="008A156F">
      <w:pPr>
        <w:spacing w:before="120"/>
        <w:ind w:left="425" w:hanging="425"/>
        <w:jc w:val="both"/>
        <w:rPr>
          <w:color w:val="000000" w:themeColor="text1"/>
          <w:sz w:val="22"/>
          <w:szCs w:val="22"/>
          <w:lang w:val="en-GB"/>
        </w:rPr>
      </w:pPr>
      <w:r w:rsidRPr="006727B3">
        <w:rPr>
          <w:color w:val="000000" w:themeColor="text1"/>
          <w:sz w:val="22"/>
          <w:szCs w:val="22"/>
          <w:lang w:val="en-GB"/>
        </w:rPr>
        <w:t>1</w:t>
      </w:r>
      <w:r w:rsidR="003F5F24" w:rsidRPr="006727B3">
        <w:rPr>
          <w:color w:val="000000" w:themeColor="text1"/>
          <w:sz w:val="22"/>
          <w:szCs w:val="22"/>
          <w:lang w:val="en-GB"/>
        </w:rPr>
        <w:t>.</w:t>
      </w:r>
      <w:r w:rsidRPr="006727B3">
        <w:rPr>
          <w:color w:val="000000" w:themeColor="text1"/>
          <w:sz w:val="22"/>
          <w:szCs w:val="22"/>
          <w:lang w:val="en-GB"/>
        </w:rPr>
        <w:tab/>
      </w:r>
      <w:r w:rsidR="006B67F9" w:rsidRPr="006727B3">
        <w:rPr>
          <w:color w:val="000000" w:themeColor="text1"/>
          <w:sz w:val="22"/>
          <w:szCs w:val="22"/>
          <w:lang w:val="en-GB"/>
        </w:rPr>
        <w:t xml:space="preserve">A person in close contact with a person infected with the SARS-CoV-2 </w:t>
      </w:r>
      <w:r w:rsidR="006727B3" w:rsidRPr="006727B3">
        <w:rPr>
          <w:color w:val="000000" w:themeColor="text1"/>
          <w:sz w:val="22"/>
          <w:szCs w:val="22"/>
          <w:lang w:val="en-GB"/>
        </w:rPr>
        <w:t>virus should immediately perform the ac</w:t>
      </w:r>
      <w:r w:rsidR="006727B3">
        <w:rPr>
          <w:color w:val="000000" w:themeColor="text1"/>
          <w:sz w:val="22"/>
          <w:szCs w:val="22"/>
          <w:lang w:val="en-GB"/>
        </w:rPr>
        <w:t xml:space="preserve">tions specified in </w:t>
      </w:r>
      <w:r w:rsidR="006727B3" w:rsidRPr="006727B3">
        <w:rPr>
          <w:color w:val="000000" w:themeColor="text1"/>
          <w:sz w:val="22"/>
          <w:szCs w:val="22"/>
          <w:lang w:val="en-GB"/>
        </w:rPr>
        <w:t xml:space="preserve"> §</w:t>
      </w:r>
      <w:r w:rsidR="006727B3">
        <w:rPr>
          <w:color w:val="000000" w:themeColor="text1"/>
          <w:sz w:val="22"/>
          <w:szCs w:val="22"/>
          <w:lang w:val="en-GB"/>
        </w:rPr>
        <w:t>19 section 1 of this announcement</w:t>
      </w:r>
      <w:r w:rsidR="00C75CDC">
        <w:rPr>
          <w:color w:val="000000" w:themeColor="text1"/>
          <w:sz w:val="22"/>
          <w:szCs w:val="22"/>
          <w:lang w:val="en-GB"/>
        </w:rPr>
        <w:t>.</w:t>
      </w:r>
      <w:r w:rsidR="006727B3">
        <w:rPr>
          <w:color w:val="000000" w:themeColor="text1"/>
          <w:sz w:val="22"/>
          <w:szCs w:val="22"/>
          <w:lang w:val="en-GB"/>
        </w:rPr>
        <w:t xml:space="preserve"> </w:t>
      </w:r>
    </w:p>
    <w:p w14:paraId="298C3798" w14:textId="15136B3D" w:rsidR="00D46C5F" w:rsidRPr="00D17109" w:rsidRDefault="00A32416" w:rsidP="008A156F">
      <w:pPr>
        <w:spacing w:before="120"/>
        <w:ind w:left="425" w:hanging="425"/>
        <w:jc w:val="both"/>
        <w:rPr>
          <w:color w:val="000000" w:themeColor="text1"/>
          <w:sz w:val="22"/>
          <w:szCs w:val="22"/>
          <w:lang w:val="en-GB"/>
        </w:rPr>
      </w:pPr>
      <w:r w:rsidRPr="00A82F98">
        <w:rPr>
          <w:color w:val="000000" w:themeColor="text1"/>
          <w:sz w:val="22"/>
          <w:szCs w:val="22"/>
          <w:lang w:val="en-GB"/>
        </w:rPr>
        <w:t>2</w:t>
      </w:r>
      <w:r w:rsidR="003F5F24" w:rsidRPr="00A82F98">
        <w:rPr>
          <w:color w:val="000000" w:themeColor="text1"/>
          <w:sz w:val="22"/>
          <w:szCs w:val="22"/>
          <w:lang w:val="en-GB"/>
        </w:rPr>
        <w:t>.</w:t>
      </w:r>
      <w:r w:rsidRPr="00A82F98">
        <w:rPr>
          <w:color w:val="000000" w:themeColor="text1"/>
          <w:sz w:val="22"/>
          <w:szCs w:val="22"/>
          <w:lang w:val="en-GB"/>
        </w:rPr>
        <w:tab/>
      </w:r>
      <w:r w:rsidR="00B10FB7" w:rsidRPr="00A82F98">
        <w:rPr>
          <w:color w:val="000000" w:themeColor="text1"/>
          <w:sz w:val="22"/>
          <w:szCs w:val="22"/>
          <w:lang w:val="en-GB"/>
        </w:rPr>
        <w:t>The immediate supervisor of a person in close contact with a person infected with the SARS-CoV-2</w:t>
      </w:r>
      <w:r w:rsidR="00A82F98" w:rsidRPr="00A82F98">
        <w:rPr>
          <w:color w:val="000000" w:themeColor="text1"/>
          <w:sz w:val="22"/>
          <w:szCs w:val="22"/>
          <w:lang w:val="en-GB"/>
        </w:rPr>
        <w:t xml:space="preserve"> virus should immediately perform the</w:t>
      </w:r>
      <w:r w:rsidR="00A82F98">
        <w:rPr>
          <w:color w:val="000000" w:themeColor="text1"/>
          <w:sz w:val="22"/>
          <w:szCs w:val="22"/>
          <w:lang w:val="en-GB"/>
        </w:rPr>
        <w:t xml:space="preserve"> actions specified </w:t>
      </w:r>
      <w:r w:rsidR="007E5D7F">
        <w:rPr>
          <w:color w:val="000000" w:themeColor="text1"/>
          <w:sz w:val="22"/>
          <w:szCs w:val="22"/>
          <w:lang w:val="en-GB"/>
        </w:rPr>
        <w:t xml:space="preserve">in </w:t>
      </w:r>
      <w:r w:rsidR="007E5D7F" w:rsidRPr="00A82F98">
        <w:rPr>
          <w:color w:val="000000" w:themeColor="text1"/>
          <w:sz w:val="22"/>
          <w:szCs w:val="22"/>
          <w:lang w:val="en-GB"/>
        </w:rPr>
        <w:t>§ </w:t>
      </w:r>
      <w:r w:rsidR="007E5D7F">
        <w:rPr>
          <w:color w:val="000000" w:themeColor="text1"/>
          <w:sz w:val="22"/>
          <w:szCs w:val="22"/>
          <w:lang w:val="en-GB"/>
        </w:rPr>
        <w:t>20 section 1 of this announcement</w:t>
      </w:r>
      <w:r w:rsidR="00434F8D">
        <w:rPr>
          <w:color w:val="000000" w:themeColor="text1"/>
          <w:sz w:val="22"/>
          <w:szCs w:val="22"/>
          <w:lang w:val="en-GB"/>
        </w:rPr>
        <w:t>.</w:t>
      </w:r>
    </w:p>
    <w:bookmarkEnd w:id="15"/>
    <w:p w14:paraId="25194D3F" w14:textId="3C60338A" w:rsidR="00392BEB" w:rsidRPr="00D17109" w:rsidRDefault="007E5D7F" w:rsidP="00AE4D3F">
      <w:pPr>
        <w:spacing w:before="240"/>
        <w:jc w:val="center"/>
        <w:rPr>
          <w:color w:val="000000" w:themeColor="text1"/>
          <w:sz w:val="22"/>
          <w:szCs w:val="22"/>
          <w:lang w:val="en-GB"/>
        </w:rPr>
      </w:pPr>
      <w:r w:rsidRPr="000302BF">
        <w:rPr>
          <w:color w:val="000000" w:themeColor="text1"/>
          <w:lang w:val="en-GB"/>
        </w:rPr>
        <w:t>Chapter</w:t>
      </w:r>
      <w:r w:rsidR="00392BEB" w:rsidRPr="000302BF">
        <w:rPr>
          <w:color w:val="000000" w:themeColor="text1"/>
          <w:lang w:val="en-GB"/>
        </w:rPr>
        <w:t xml:space="preserve"> </w:t>
      </w:r>
      <w:r w:rsidR="00885D7A" w:rsidRPr="00D17109">
        <w:rPr>
          <w:color w:val="000000" w:themeColor="text1"/>
          <w:sz w:val="22"/>
          <w:szCs w:val="22"/>
          <w:lang w:val="en-GB"/>
        </w:rPr>
        <w:t>3</w:t>
      </w:r>
    </w:p>
    <w:p w14:paraId="79F3CB31" w14:textId="0D84F552" w:rsidR="00AE4D3F" w:rsidRPr="00D17109" w:rsidRDefault="007E5D7F" w:rsidP="00AE4D3F">
      <w:pPr>
        <w:spacing w:before="120"/>
        <w:jc w:val="center"/>
        <w:rPr>
          <w:b/>
          <w:bCs/>
          <w:color w:val="000000" w:themeColor="text1"/>
          <w:sz w:val="22"/>
          <w:szCs w:val="22"/>
          <w:lang w:val="en-GB"/>
        </w:rPr>
      </w:pPr>
      <w:r w:rsidRPr="00D17109">
        <w:rPr>
          <w:b/>
          <w:bCs/>
          <w:color w:val="000000" w:themeColor="text1"/>
          <w:sz w:val="22"/>
          <w:szCs w:val="22"/>
          <w:lang w:val="en-GB"/>
        </w:rPr>
        <w:t>ACADEMIC STAFF</w:t>
      </w:r>
      <w:r w:rsidR="0061227F">
        <w:rPr>
          <w:b/>
          <w:bCs/>
          <w:color w:val="000000" w:themeColor="text1"/>
          <w:sz w:val="22"/>
          <w:szCs w:val="22"/>
          <w:lang w:val="en-GB"/>
        </w:rPr>
        <w:t xml:space="preserve"> MEMBERS</w:t>
      </w:r>
    </w:p>
    <w:p w14:paraId="0EC1B782" w14:textId="2732257A" w:rsidR="00AE4D3F" w:rsidRPr="00D17109" w:rsidRDefault="00AE4D3F" w:rsidP="00AE4D3F">
      <w:pPr>
        <w:spacing w:before="120"/>
        <w:jc w:val="center"/>
        <w:rPr>
          <w:color w:val="000000" w:themeColor="text1"/>
          <w:sz w:val="22"/>
          <w:szCs w:val="22"/>
          <w:lang w:val="en-GB"/>
        </w:rPr>
      </w:pPr>
      <w:r w:rsidRPr="00D17109">
        <w:rPr>
          <w:color w:val="000000" w:themeColor="text1"/>
          <w:sz w:val="22"/>
          <w:szCs w:val="22"/>
          <w:lang w:val="en-GB"/>
        </w:rPr>
        <w:t>§ 8</w:t>
      </w:r>
    </w:p>
    <w:p w14:paraId="281EB829" w14:textId="17636EEF" w:rsidR="00392BEB" w:rsidRPr="00D17109" w:rsidRDefault="00D17109" w:rsidP="00E4097D">
      <w:pPr>
        <w:spacing w:before="120"/>
        <w:ind w:left="425" w:hanging="425"/>
        <w:jc w:val="center"/>
        <w:rPr>
          <w:b/>
          <w:bCs/>
          <w:color w:val="000000" w:themeColor="text1"/>
          <w:sz w:val="22"/>
          <w:szCs w:val="22"/>
          <w:lang w:val="en-GB"/>
        </w:rPr>
      </w:pPr>
      <w:r w:rsidRPr="00D17109">
        <w:rPr>
          <w:b/>
          <w:bCs/>
          <w:color w:val="000000" w:themeColor="text1"/>
          <w:sz w:val="22"/>
          <w:szCs w:val="22"/>
          <w:lang w:val="en-GB"/>
        </w:rPr>
        <w:t xml:space="preserve">Employee with symptoms of </w:t>
      </w:r>
      <w:r>
        <w:rPr>
          <w:b/>
          <w:bCs/>
          <w:color w:val="000000" w:themeColor="text1"/>
          <w:sz w:val="22"/>
          <w:szCs w:val="22"/>
          <w:lang w:val="en-GB"/>
        </w:rPr>
        <w:t xml:space="preserve"> S</w:t>
      </w:r>
      <w:r w:rsidR="00392BEB" w:rsidRPr="00D17109">
        <w:rPr>
          <w:b/>
          <w:bCs/>
          <w:color w:val="000000" w:themeColor="text1"/>
          <w:sz w:val="22"/>
          <w:szCs w:val="22"/>
          <w:lang w:val="en-GB"/>
        </w:rPr>
        <w:t>ARS-CoV-2</w:t>
      </w:r>
      <w:r>
        <w:rPr>
          <w:b/>
          <w:bCs/>
          <w:color w:val="000000" w:themeColor="text1"/>
          <w:sz w:val="22"/>
          <w:szCs w:val="22"/>
          <w:lang w:val="en-GB"/>
        </w:rPr>
        <w:t>infection</w:t>
      </w:r>
    </w:p>
    <w:p w14:paraId="3D8BC787" w14:textId="290EC63B" w:rsidR="00392BEB" w:rsidRPr="00015D05" w:rsidRDefault="00392BEB" w:rsidP="00AE4D3F">
      <w:pPr>
        <w:pStyle w:val="Akapitzlist"/>
        <w:spacing w:before="120" w:after="0" w:line="240" w:lineRule="auto"/>
        <w:ind w:left="426" w:hanging="426"/>
        <w:contextualSpacing w:val="0"/>
        <w:jc w:val="both"/>
        <w:rPr>
          <w:rFonts w:ascii="Times New Roman" w:hAnsi="Times New Roman"/>
          <w:color w:val="000000" w:themeColor="text1"/>
          <w:lang w:val="en-GB"/>
        </w:rPr>
      </w:pPr>
      <w:r w:rsidRPr="00015D05">
        <w:rPr>
          <w:rFonts w:ascii="Times New Roman" w:hAnsi="Times New Roman"/>
          <w:color w:val="000000" w:themeColor="text1"/>
          <w:lang w:val="en-GB"/>
        </w:rPr>
        <w:t>1</w:t>
      </w:r>
      <w:r w:rsidR="003F5F24" w:rsidRPr="00015D05">
        <w:rPr>
          <w:rFonts w:ascii="Times New Roman" w:hAnsi="Times New Roman"/>
          <w:color w:val="000000" w:themeColor="text1"/>
          <w:lang w:val="en-GB"/>
        </w:rPr>
        <w:t>.</w:t>
      </w:r>
      <w:r w:rsidRPr="00015D05">
        <w:rPr>
          <w:rFonts w:ascii="Times New Roman" w:hAnsi="Times New Roman"/>
          <w:color w:val="000000" w:themeColor="text1"/>
          <w:lang w:val="en-GB"/>
        </w:rPr>
        <w:tab/>
      </w:r>
      <w:r w:rsidR="00015D05" w:rsidRPr="00015D05">
        <w:rPr>
          <w:rFonts w:ascii="Times New Roman" w:hAnsi="Times New Roman"/>
          <w:color w:val="000000" w:themeColor="text1"/>
          <w:lang w:val="en-GB"/>
        </w:rPr>
        <w:t>An employee who develops symptoms of SARS-CoV-2 infection should immediately do th</w:t>
      </w:r>
      <w:r w:rsidR="00015D05">
        <w:rPr>
          <w:rFonts w:ascii="Times New Roman" w:hAnsi="Times New Roman"/>
          <w:color w:val="000000" w:themeColor="text1"/>
          <w:lang w:val="en-GB"/>
        </w:rPr>
        <w:t xml:space="preserve">e following: </w:t>
      </w:r>
    </w:p>
    <w:p w14:paraId="6BDDAC6E" w14:textId="45CF91ED" w:rsidR="00987029" w:rsidRPr="00BB146D" w:rsidRDefault="00E4097D"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BB146D">
        <w:rPr>
          <w:rFonts w:ascii="Times New Roman" w:hAnsi="Times New Roman"/>
          <w:color w:val="000000" w:themeColor="text1"/>
          <w:lang w:val="en-GB"/>
        </w:rPr>
        <w:lastRenderedPageBreak/>
        <w:t>1</w:t>
      </w:r>
      <w:r w:rsidR="00392BEB" w:rsidRPr="00BB146D">
        <w:rPr>
          <w:rFonts w:ascii="Times New Roman" w:hAnsi="Times New Roman"/>
          <w:color w:val="000000" w:themeColor="text1"/>
          <w:lang w:val="en-GB"/>
        </w:rPr>
        <w:t>)</w:t>
      </w:r>
      <w:r w:rsidR="00392BEB" w:rsidRPr="00BB146D">
        <w:rPr>
          <w:rFonts w:ascii="Times New Roman" w:hAnsi="Times New Roman"/>
          <w:color w:val="000000" w:themeColor="text1"/>
          <w:lang w:val="en-GB"/>
        </w:rPr>
        <w:tab/>
      </w:r>
      <w:r w:rsidR="00CF0913" w:rsidRPr="00BB146D">
        <w:rPr>
          <w:rFonts w:ascii="Times New Roman" w:hAnsi="Times New Roman"/>
          <w:color w:val="000000" w:themeColor="text1"/>
          <w:lang w:val="en-GB"/>
        </w:rPr>
        <w:t>inform the immediate supervis</w:t>
      </w:r>
      <w:r w:rsidR="00BB146D">
        <w:rPr>
          <w:rFonts w:ascii="Times New Roman" w:hAnsi="Times New Roman"/>
          <w:color w:val="000000" w:themeColor="text1"/>
          <w:lang w:val="en-GB"/>
        </w:rPr>
        <w:t>or</w:t>
      </w:r>
      <w:r w:rsidR="00CF0913" w:rsidRPr="00BB146D">
        <w:rPr>
          <w:rFonts w:ascii="Times New Roman" w:hAnsi="Times New Roman"/>
          <w:color w:val="000000" w:themeColor="text1"/>
          <w:lang w:val="en-GB"/>
        </w:rPr>
        <w:t>, if possible without contact (by telephone and/or</w:t>
      </w:r>
      <w:r w:rsidR="00BB146D" w:rsidRPr="00BB146D">
        <w:rPr>
          <w:rFonts w:ascii="Times New Roman" w:hAnsi="Times New Roman"/>
          <w:color w:val="000000" w:themeColor="text1"/>
          <w:lang w:val="en-GB"/>
        </w:rPr>
        <w:t xml:space="preserve"> by email), of the suspected virus infection; </w:t>
      </w:r>
    </w:p>
    <w:p w14:paraId="34701A03" w14:textId="78C44EB7" w:rsidR="000720A2" w:rsidRPr="00533EA0" w:rsidRDefault="00E4097D"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533EA0">
        <w:rPr>
          <w:rFonts w:ascii="Times New Roman" w:hAnsi="Times New Roman"/>
          <w:color w:val="000000" w:themeColor="text1"/>
          <w:lang w:val="en-GB"/>
        </w:rPr>
        <w:t>2</w:t>
      </w:r>
      <w:r w:rsidR="00987029" w:rsidRPr="00533EA0">
        <w:rPr>
          <w:rFonts w:ascii="Times New Roman" w:hAnsi="Times New Roman"/>
          <w:color w:val="000000" w:themeColor="text1"/>
          <w:lang w:val="en-GB"/>
        </w:rPr>
        <w:t>)</w:t>
      </w:r>
      <w:r w:rsidR="00987029" w:rsidRPr="00533EA0">
        <w:rPr>
          <w:rFonts w:ascii="Times New Roman" w:hAnsi="Times New Roman"/>
          <w:color w:val="000000" w:themeColor="text1"/>
          <w:lang w:val="en-GB"/>
        </w:rPr>
        <w:tab/>
      </w:r>
      <w:r w:rsidR="00330658" w:rsidRPr="00533EA0">
        <w:rPr>
          <w:rFonts w:ascii="Times New Roman" w:hAnsi="Times New Roman"/>
          <w:color w:val="000000" w:themeColor="text1"/>
          <w:lang w:val="en-GB"/>
        </w:rPr>
        <w:t xml:space="preserve">within 24 hours at the latest, contact </w:t>
      </w:r>
      <w:r w:rsidR="00EA0706">
        <w:rPr>
          <w:rFonts w:ascii="Times New Roman" w:hAnsi="Times New Roman"/>
          <w:color w:val="000000" w:themeColor="text1"/>
          <w:lang w:val="en-GB"/>
        </w:rPr>
        <w:t>their</w:t>
      </w:r>
      <w:r w:rsidR="00330658" w:rsidRPr="00533EA0">
        <w:rPr>
          <w:rFonts w:ascii="Times New Roman" w:hAnsi="Times New Roman"/>
          <w:color w:val="000000" w:themeColor="text1"/>
          <w:lang w:val="en-GB"/>
        </w:rPr>
        <w:t xml:space="preserve"> general </w:t>
      </w:r>
      <w:r w:rsidR="00606E90" w:rsidRPr="00533EA0">
        <w:rPr>
          <w:rFonts w:ascii="Times New Roman" w:hAnsi="Times New Roman"/>
          <w:color w:val="000000" w:themeColor="text1"/>
          <w:lang w:val="en-GB"/>
        </w:rPr>
        <w:t>practitioner</w:t>
      </w:r>
      <w:r w:rsidR="00330658" w:rsidRPr="00533EA0">
        <w:rPr>
          <w:rFonts w:ascii="Times New Roman" w:hAnsi="Times New Roman"/>
          <w:color w:val="000000" w:themeColor="text1"/>
          <w:lang w:val="en-GB"/>
        </w:rPr>
        <w:t xml:space="preserve"> to arrange to attend a medical consultation/visit and /or </w:t>
      </w:r>
      <w:r w:rsidR="00533EA0" w:rsidRPr="00533EA0">
        <w:rPr>
          <w:rFonts w:ascii="Times New Roman" w:hAnsi="Times New Roman"/>
          <w:color w:val="000000" w:themeColor="text1"/>
          <w:lang w:val="en-GB"/>
        </w:rPr>
        <w:t xml:space="preserve">register for SARS-CoV-2 test through the portal: </w:t>
      </w:r>
      <w:hyperlink r:id="rId14" w:history="1">
        <w:r w:rsidR="00987029" w:rsidRPr="00533EA0">
          <w:rPr>
            <w:rStyle w:val="Hipercze"/>
            <w:rFonts w:ascii="Times New Roman" w:hAnsi="Times New Roman"/>
            <w:color w:val="000000" w:themeColor="text1"/>
            <w:lang w:val="en-GB"/>
          </w:rPr>
          <w:t>https://www.gov.pl/web/gov/zapisz-sie-na-test-na-koronawirusa</w:t>
        </w:r>
      </w:hyperlink>
      <w:r w:rsidR="00D5051B" w:rsidRPr="00533EA0">
        <w:rPr>
          <w:rFonts w:ascii="Times New Roman" w:hAnsi="Times New Roman"/>
          <w:color w:val="000000" w:themeColor="text1"/>
          <w:lang w:val="en-GB"/>
        </w:rPr>
        <w:t>.</w:t>
      </w:r>
    </w:p>
    <w:p w14:paraId="2B5DA887" w14:textId="2E97D6D9" w:rsidR="00392BEB" w:rsidRPr="00B45A11" w:rsidRDefault="00392BEB" w:rsidP="00AE4D3F">
      <w:pPr>
        <w:pStyle w:val="Akapitzlist"/>
        <w:spacing w:before="120" w:after="0" w:line="240" w:lineRule="auto"/>
        <w:ind w:left="426" w:hanging="426"/>
        <w:contextualSpacing w:val="0"/>
        <w:jc w:val="both"/>
        <w:rPr>
          <w:rFonts w:ascii="Times New Roman" w:hAnsi="Times New Roman"/>
          <w:color w:val="000000" w:themeColor="text1"/>
          <w:lang w:val="en-GB"/>
        </w:rPr>
      </w:pPr>
      <w:r w:rsidRPr="00B45A11">
        <w:rPr>
          <w:rFonts w:ascii="Times New Roman" w:hAnsi="Times New Roman"/>
          <w:color w:val="000000" w:themeColor="text1"/>
          <w:lang w:val="en-GB"/>
        </w:rPr>
        <w:t>2</w:t>
      </w:r>
      <w:r w:rsidR="003F5F24" w:rsidRPr="00B45A11">
        <w:rPr>
          <w:rFonts w:ascii="Times New Roman" w:hAnsi="Times New Roman"/>
          <w:color w:val="000000" w:themeColor="text1"/>
          <w:lang w:val="en-GB"/>
        </w:rPr>
        <w:t>.</w:t>
      </w:r>
      <w:r w:rsidRPr="00B45A11">
        <w:rPr>
          <w:rFonts w:ascii="Times New Roman" w:hAnsi="Times New Roman"/>
          <w:color w:val="000000" w:themeColor="text1"/>
          <w:lang w:val="en-GB"/>
        </w:rPr>
        <w:tab/>
      </w:r>
      <w:r w:rsidR="00533EA0" w:rsidRPr="00B45A11">
        <w:rPr>
          <w:rFonts w:ascii="Times New Roman" w:hAnsi="Times New Roman"/>
          <w:color w:val="000000" w:themeColor="text1"/>
          <w:lang w:val="en-GB"/>
        </w:rPr>
        <w:t xml:space="preserve">The employee’s immediate supervisor </w:t>
      </w:r>
      <w:r w:rsidR="00215542" w:rsidRPr="00B45A11">
        <w:rPr>
          <w:rFonts w:ascii="Times New Roman" w:hAnsi="Times New Roman"/>
          <w:color w:val="000000" w:themeColor="text1"/>
          <w:lang w:val="en-GB"/>
        </w:rPr>
        <w:t xml:space="preserve">should immediately do the following: </w:t>
      </w:r>
    </w:p>
    <w:p w14:paraId="737DB8BF" w14:textId="35EBF816" w:rsidR="009B5AEF" w:rsidRPr="00F11A01" w:rsidRDefault="00E4097D" w:rsidP="007E582A">
      <w:pPr>
        <w:pStyle w:val="Akapitzlist"/>
        <w:spacing w:before="120" w:after="0" w:line="240" w:lineRule="auto"/>
        <w:ind w:left="851" w:hanging="426"/>
        <w:contextualSpacing w:val="0"/>
        <w:jc w:val="both"/>
        <w:rPr>
          <w:rFonts w:ascii="Times New Roman" w:hAnsi="Times New Roman"/>
          <w:color w:val="000000" w:themeColor="text1"/>
          <w:lang w:val="en-GB"/>
        </w:rPr>
      </w:pPr>
      <w:r w:rsidRPr="00F11A01">
        <w:rPr>
          <w:rFonts w:ascii="Times New Roman" w:hAnsi="Times New Roman"/>
          <w:color w:val="000000" w:themeColor="text1"/>
          <w:lang w:val="en-GB"/>
        </w:rPr>
        <w:t>1</w:t>
      </w:r>
      <w:r w:rsidR="00CB332A" w:rsidRPr="00F11A01">
        <w:rPr>
          <w:rFonts w:ascii="Times New Roman" w:hAnsi="Times New Roman"/>
          <w:color w:val="000000" w:themeColor="text1"/>
          <w:lang w:val="en-GB"/>
        </w:rPr>
        <w:t>)</w:t>
      </w:r>
      <w:r w:rsidR="00CB332A" w:rsidRPr="00F11A01">
        <w:rPr>
          <w:rFonts w:ascii="Times New Roman" w:hAnsi="Times New Roman"/>
          <w:color w:val="000000" w:themeColor="text1"/>
          <w:lang w:val="en-GB"/>
        </w:rPr>
        <w:tab/>
      </w:r>
      <w:r w:rsidR="00F9732D">
        <w:rPr>
          <w:rFonts w:ascii="Times New Roman" w:hAnsi="Times New Roman"/>
          <w:color w:val="000000" w:themeColor="text1"/>
          <w:lang w:val="en-GB"/>
        </w:rPr>
        <w:t>i</w:t>
      </w:r>
      <w:r w:rsidR="00F11A01" w:rsidRPr="00F11A01">
        <w:rPr>
          <w:rFonts w:ascii="Times New Roman" w:hAnsi="Times New Roman"/>
          <w:color w:val="000000" w:themeColor="text1"/>
          <w:lang w:val="en-GB"/>
        </w:rPr>
        <w:t xml:space="preserve">nstruct the employee to self-isolate in a home environment and to contact a </w:t>
      </w:r>
      <w:r w:rsidR="00837561">
        <w:rPr>
          <w:rFonts w:ascii="Times New Roman" w:hAnsi="Times New Roman"/>
          <w:color w:val="000000" w:themeColor="text1"/>
          <w:lang w:val="en-GB"/>
        </w:rPr>
        <w:t>general practitioner</w:t>
      </w:r>
      <w:r w:rsidR="00F11A01" w:rsidRPr="00F11A01">
        <w:rPr>
          <w:rFonts w:ascii="Times New Roman" w:hAnsi="Times New Roman"/>
          <w:color w:val="000000" w:themeColor="text1"/>
          <w:lang w:val="en-GB"/>
        </w:rPr>
        <w:t xml:space="preserve"> as soon as possible (no later than 24 hours) to schedule and attend a medical consultation/visit and/or self-register for a SARS-CoV-2 virus test through the portal: </w:t>
      </w:r>
      <w:r w:rsidR="00F11A01" w:rsidRPr="00F11A01">
        <w:rPr>
          <w:rFonts w:ascii="Times New Roman" w:hAnsi="Times New Roman"/>
          <w:color w:val="000000" w:themeColor="text1"/>
          <w:u w:val="single"/>
          <w:lang w:val="en-GB"/>
        </w:rPr>
        <w:t>https://www.gov.pl/web/gov/zapisz-sie-na-test-na-koronawirusa;</w:t>
      </w:r>
    </w:p>
    <w:p w14:paraId="289B8A7E" w14:textId="625CEA9D" w:rsidR="009B5AEF" w:rsidRPr="005E6179" w:rsidRDefault="00E4097D" w:rsidP="007E582A">
      <w:pPr>
        <w:pStyle w:val="Akapitzlist"/>
        <w:spacing w:before="120" w:after="0" w:line="240" w:lineRule="auto"/>
        <w:ind w:left="851" w:hanging="426"/>
        <w:contextualSpacing w:val="0"/>
        <w:jc w:val="both"/>
        <w:rPr>
          <w:rFonts w:ascii="Times New Roman" w:hAnsi="Times New Roman"/>
          <w:color w:val="000000" w:themeColor="text1"/>
          <w:lang w:val="en-GB"/>
        </w:rPr>
      </w:pPr>
      <w:r w:rsidRPr="005E6179">
        <w:rPr>
          <w:rFonts w:ascii="Times New Roman" w:hAnsi="Times New Roman"/>
          <w:color w:val="000000" w:themeColor="text1"/>
          <w:lang w:val="en-GB"/>
        </w:rPr>
        <w:t>2</w:t>
      </w:r>
      <w:r w:rsidR="009B5AEF" w:rsidRPr="005E6179">
        <w:rPr>
          <w:rFonts w:ascii="Times New Roman" w:hAnsi="Times New Roman"/>
          <w:color w:val="000000" w:themeColor="text1"/>
          <w:lang w:val="en-GB"/>
        </w:rPr>
        <w:t>)</w:t>
      </w:r>
      <w:r w:rsidR="009B5AEF" w:rsidRPr="005E6179">
        <w:rPr>
          <w:rFonts w:ascii="Times New Roman" w:hAnsi="Times New Roman"/>
          <w:color w:val="000000" w:themeColor="text1"/>
          <w:lang w:val="en-GB"/>
        </w:rPr>
        <w:tab/>
      </w:r>
      <w:r w:rsidR="005E6179" w:rsidRPr="005E6179">
        <w:rPr>
          <w:rFonts w:ascii="Times New Roman" w:hAnsi="Times New Roman"/>
          <w:color w:val="000000" w:themeColor="text1"/>
          <w:lang w:val="en-GB"/>
        </w:rPr>
        <w:t>instruct the employee to self-isolate in a home environment and keep contact to a minimum (domestic);</w:t>
      </w:r>
    </w:p>
    <w:p w14:paraId="630F809E" w14:textId="54F7B4CF" w:rsidR="00442D75" w:rsidRPr="00B45A11" w:rsidRDefault="00E4097D" w:rsidP="00AF0F8F">
      <w:pPr>
        <w:pStyle w:val="Akapitzlist"/>
        <w:tabs>
          <w:tab w:val="left" w:pos="425"/>
          <w:tab w:val="left" w:pos="851"/>
        </w:tabs>
        <w:spacing w:before="120" w:after="0" w:line="240" w:lineRule="auto"/>
        <w:ind w:left="850" w:hanging="425"/>
        <w:contextualSpacing w:val="0"/>
        <w:jc w:val="both"/>
        <w:rPr>
          <w:rFonts w:ascii="Times New Roman" w:hAnsi="Times New Roman"/>
          <w:strike/>
          <w:color w:val="000000" w:themeColor="text1"/>
          <w:lang w:val="en-GB"/>
        </w:rPr>
      </w:pPr>
      <w:r w:rsidRPr="00B45A11">
        <w:rPr>
          <w:rFonts w:ascii="Times New Roman" w:hAnsi="Times New Roman"/>
          <w:color w:val="000000" w:themeColor="text1"/>
          <w:lang w:val="en-GB"/>
        </w:rPr>
        <w:t>3</w:t>
      </w:r>
      <w:r w:rsidR="00282850" w:rsidRPr="00B45A11">
        <w:rPr>
          <w:rFonts w:ascii="Times New Roman" w:hAnsi="Times New Roman"/>
          <w:color w:val="000000" w:themeColor="text1"/>
          <w:lang w:val="en-GB"/>
        </w:rPr>
        <w:t>)</w:t>
      </w:r>
      <w:r w:rsidR="00282850" w:rsidRPr="00B45A11">
        <w:rPr>
          <w:rFonts w:ascii="Times New Roman" w:hAnsi="Times New Roman"/>
          <w:color w:val="000000" w:themeColor="text1"/>
          <w:lang w:val="en-GB"/>
        </w:rPr>
        <w:tab/>
      </w:r>
      <w:r w:rsidR="001063F5" w:rsidRPr="00B45A11">
        <w:rPr>
          <w:rFonts w:ascii="Times New Roman" w:hAnsi="Times New Roman"/>
          <w:color w:val="000000" w:themeColor="text1"/>
          <w:lang w:val="en-GB"/>
        </w:rPr>
        <w:t xml:space="preserve">instruct </w:t>
      </w:r>
      <w:r w:rsidR="00E4218A">
        <w:rPr>
          <w:rFonts w:ascii="Times New Roman" w:hAnsi="Times New Roman"/>
          <w:color w:val="000000" w:themeColor="text1"/>
          <w:lang w:val="en-GB"/>
        </w:rPr>
        <w:t>the</w:t>
      </w:r>
      <w:r w:rsidR="001063F5" w:rsidRPr="00B45A11">
        <w:rPr>
          <w:rFonts w:ascii="Times New Roman" w:hAnsi="Times New Roman"/>
          <w:color w:val="000000" w:themeColor="text1"/>
          <w:lang w:val="en-GB"/>
        </w:rPr>
        <w:t xml:space="preserve"> employee to provide remote work while self-isolating in a home environment only if:</w:t>
      </w:r>
    </w:p>
    <w:p w14:paraId="2165E368" w14:textId="3DE03A0C" w:rsidR="00442D75" w:rsidRPr="001063F5" w:rsidRDefault="00E4097D" w:rsidP="00AF0F8F">
      <w:pPr>
        <w:pStyle w:val="Akapitzlist"/>
        <w:tabs>
          <w:tab w:val="left" w:pos="1276"/>
        </w:tabs>
        <w:spacing w:before="120" w:after="0" w:line="240" w:lineRule="auto"/>
        <w:ind w:left="1276" w:hanging="425"/>
        <w:contextualSpacing w:val="0"/>
        <w:rPr>
          <w:rFonts w:ascii="Times New Roman" w:hAnsi="Times New Roman"/>
          <w:color w:val="000000" w:themeColor="text1"/>
          <w:lang w:val="en-GB"/>
        </w:rPr>
      </w:pPr>
      <w:r w:rsidRPr="001063F5">
        <w:rPr>
          <w:rFonts w:ascii="Times New Roman" w:hAnsi="Times New Roman"/>
          <w:color w:val="000000" w:themeColor="text1"/>
          <w:lang w:val="en-GB"/>
        </w:rPr>
        <w:t>a)</w:t>
      </w:r>
      <w:r w:rsidRPr="001063F5">
        <w:rPr>
          <w:rFonts w:ascii="Times New Roman" w:hAnsi="Times New Roman"/>
          <w:color w:val="000000" w:themeColor="text1"/>
          <w:lang w:val="en-GB"/>
        </w:rPr>
        <w:tab/>
      </w:r>
      <w:r w:rsidR="001063F5" w:rsidRPr="001063F5">
        <w:rPr>
          <w:rFonts w:ascii="Times New Roman" w:hAnsi="Times New Roman"/>
          <w:color w:val="000000" w:themeColor="text1"/>
          <w:lang w:val="en-GB"/>
        </w:rPr>
        <w:t>the employee's state of health permits,</w:t>
      </w:r>
    </w:p>
    <w:p w14:paraId="5CD1BED5" w14:textId="5E1FB7D2" w:rsidR="00442D75" w:rsidRPr="00F44A72" w:rsidRDefault="00E4097D" w:rsidP="00AF0F8F">
      <w:pPr>
        <w:pStyle w:val="Akapitzlist"/>
        <w:tabs>
          <w:tab w:val="left" w:pos="1276"/>
        </w:tabs>
        <w:spacing w:before="120" w:after="0" w:line="240" w:lineRule="auto"/>
        <w:ind w:left="1276" w:hanging="425"/>
        <w:contextualSpacing w:val="0"/>
        <w:rPr>
          <w:rFonts w:ascii="Times New Roman" w:hAnsi="Times New Roman"/>
          <w:color w:val="000000" w:themeColor="text1"/>
          <w:lang w:val="en-GB"/>
        </w:rPr>
      </w:pPr>
      <w:r w:rsidRPr="00F44A72">
        <w:rPr>
          <w:rFonts w:ascii="Times New Roman" w:hAnsi="Times New Roman"/>
          <w:color w:val="000000" w:themeColor="text1"/>
          <w:lang w:val="en-GB"/>
        </w:rPr>
        <w:t>b)</w:t>
      </w:r>
      <w:r w:rsidRPr="00F44A72">
        <w:rPr>
          <w:rFonts w:ascii="Times New Roman" w:hAnsi="Times New Roman"/>
          <w:color w:val="000000" w:themeColor="text1"/>
          <w:lang w:val="en-GB"/>
        </w:rPr>
        <w:tab/>
      </w:r>
      <w:r w:rsidR="00F44A72" w:rsidRPr="00F44A72">
        <w:rPr>
          <w:rFonts w:ascii="Times New Roman" w:hAnsi="Times New Roman"/>
          <w:color w:val="000000" w:themeColor="text1"/>
          <w:lang w:val="en-GB"/>
        </w:rPr>
        <w:t xml:space="preserve">the nature of the work performed by the </w:t>
      </w:r>
      <w:r w:rsidR="00E04DC2">
        <w:rPr>
          <w:rFonts w:ascii="Times New Roman" w:hAnsi="Times New Roman"/>
          <w:color w:val="000000" w:themeColor="text1"/>
          <w:lang w:val="en-GB"/>
        </w:rPr>
        <w:t>employee</w:t>
      </w:r>
      <w:r w:rsidR="00F44A72" w:rsidRPr="00F44A72">
        <w:rPr>
          <w:rFonts w:ascii="Times New Roman" w:hAnsi="Times New Roman"/>
          <w:color w:val="000000" w:themeColor="text1"/>
          <w:lang w:val="en-GB"/>
        </w:rPr>
        <w:t xml:space="preserve"> permits,</w:t>
      </w:r>
    </w:p>
    <w:p w14:paraId="7592D81A" w14:textId="5ED75EA0" w:rsidR="00442D75" w:rsidRPr="0018430F" w:rsidRDefault="00E4097D" w:rsidP="00AF0F8F">
      <w:pPr>
        <w:pStyle w:val="Akapitzlist"/>
        <w:spacing w:before="120" w:after="0" w:line="240" w:lineRule="auto"/>
        <w:ind w:left="1276" w:hanging="425"/>
        <w:contextualSpacing w:val="0"/>
        <w:jc w:val="both"/>
        <w:rPr>
          <w:rFonts w:ascii="Times New Roman" w:hAnsi="Times New Roman"/>
          <w:color w:val="000000" w:themeColor="text1"/>
          <w:lang w:val="en-GB"/>
        </w:rPr>
      </w:pPr>
      <w:r w:rsidRPr="0018430F">
        <w:rPr>
          <w:rFonts w:ascii="Times New Roman" w:hAnsi="Times New Roman"/>
          <w:color w:val="000000" w:themeColor="text1"/>
          <w:lang w:val="en-GB"/>
        </w:rPr>
        <w:t>c)</w:t>
      </w:r>
      <w:r w:rsidRPr="0018430F">
        <w:rPr>
          <w:rFonts w:ascii="Times New Roman" w:hAnsi="Times New Roman"/>
          <w:color w:val="000000" w:themeColor="text1"/>
          <w:lang w:val="en-GB"/>
        </w:rPr>
        <w:tab/>
      </w:r>
      <w:r w:rsidR="0018430F" w:rsidRPr="0018430F">
        <w:rPr>
          <w:rFonts w:ascii="Times New Roman" w:hAnsi="Times New Roman"/>
          <w:color w:val="000000" w:themeColor="text1"/>
          <w:lang w:val="en-GB"/>
        </w:rPr>
        <w:t>during the period of self-isolation in a home environment, the employee, according to the current plan, was to carry out teaching activities based exclusively on the use of distance learning methods and techniques and/or scientific activities can be carried out remotely during these days.</w:t>
      </w:r>
    </w:p>
    <w:p w14:paraId="576D0279" w14:textId="195EC6C5" w:rsidR="007F306F" w:rsidRPr="00AB4617" w:rsidRDefault="007F306F" w:rsidP="00AE4D3F">
      <w:pPr>
        <w:spacing w:before="120"/>
        <w:ind w:left="426" w:hanging="426"/>
        <w:jc w:val="both"/>
        <w:rPr>
          <w:color w:val="000000" w:themeColor="text1"/>
          <w:sz w:val="22"/>
          <w:szCs w:val="22"/>
          <w:lang w:val="en-GB"/>
        </w:rPr>
      </w:pPr>
      <w:r w:rsidRPr="00AB4617">
        <w:rPr>
          <w:color w:val="000000" w:themeColor="text1"/>
          <w:sz w:val="22"/>
          <w:szCs w:val="22"/>
          <w:lang w:val="en-GB"/>
        </w:rPr>
        <w:t>3</w:t>
      </w:r>
      <w:r w:rsidR="003F5F24" w:rsidRPr="00AB4617">
        <w:rPr>
          <w:color w:val="000000" w:themeColor="text1"/>
          <w:sz w:val="22"/>
          <w:szCs w:val="22"/>
          <w:lang w:val="en-GB"/>
        </w:rPr>
        <w:t>.</w:t>
      </w:r>
      <w:r w:rsidRPr="00AB4617">
        <w:rPr>
          <w:color w:val="000000" w:themeColor="text1"/>
          <w:sz w:val="22"/>
          <w:szCs w:val="22"/>
          <w:lang w:val="en-GB"/>
        </w:rPr>
        <w:tab/>
      </w:r>
      <w:r w:rsidR="00AB4617" w:rsidRPr="00AB4617">
        <w:rPr>
          <w:color w:val="000000" w:themeColor="text1"/>
          <w:sz w:val="22"/>
          <w:szCs w:val="22"/>
          <w:lang w:val="en-GB"/>
        </w:rPr>
        <w:t xml:space="preserve">If the conditions set out in section 2, point 3 are not fulfilled and the employee is therefore unable to provide remote work during the self-isolation </w:t>
      </w:r>
      <w:r w:rsidR="00584085">
        <w:rPr>
          <w:color w:val="000000" w:themeColor="text1"/>
          <w:sz w:val="22"/>
          <w:szCs w:val="22"/>
          <w:lang w:val="en-GB"/>
        </w:rPr>
        <w:t>in a home environment</w:t>
      </w:r>
      <w:r w:rsidR="00AB4617" w:rsidRPr="00AB4617">
        <w:rPr>
          <w:color w:val="000000" w:themeColor="text1"/>
          <w:sz w:val="22"/>
          <w:szCs w:val="22"/>
          <w:lang w:val="en-GB"/>
        </w:rPr>
        <w:t xml:space="preserve">, the employee </w:t>
      </w:r>
      <w:r w:rsidR="00AB4617">
        <w:rPr>
          <w:color w:val="000000" w:themeColor="text1"/>
          <w:sz w:val="22"/>
          <w:szCs w:val="22"/>
          <w:lang w:val="en-GB"/>
        </w:rPr>
        <w:t>is</w:t>
      </w:r>
      <w:r w:rsidR="00AB4617" w:rsidRPr="00AB4617">
        <w:rPr>
          <w:color w:val="000000" w:themeColor="text1"/>
          <w:sz w:val="22"/>
          <w:szCs w:val="22"/>
          <w:lang w:val="en-GB"/>
        </w:rPr>
        <w:t xml:space="preserve"> obliged to make up the scheduled teaching time at other times.</w:t>
      </w:r>
    </w:p>
    <w:p w14:paraId="20AC2894" w14:textId="63B399C2" w:rsidR="00F33165" w:rsidRPr="00077313" w:rsidRDefault="00294E20" w:rsidP="00AE4D3F">
      <w:pPr>
        <w:pStyle w:val="Akapitzlist"/>
        <w:spacing w:before="120" w:after="0" w:line="240" w:lineRule="auto"/>
        <w:ind w:left="426" w:hanging="426"/>
        <w:contextualSpacing w:val="0"/>
        <w:jc w:val="both"/>
        <w:rPr>
          <w:rFonts w:ascii="Times New Roman" w:hAnsi="Times New Roman"/>
          <w:color w:val="000000" w:themeColor="text1"/>
          <w:lang w:val="en-GB"/>
        </w:rPr>
      </w:pPr>
      <w:r w:rsidRPr="00077313">
        <w:rPr>
          <w:rFonts w:ascii="Times New Roman" w:hAnsi="Times New Roman"/>
          <w:color w:val="000000" w:themeColor="text1"/>
          <w:lang w:val="en-GB"/>
        </w:rPr>
        <w:t>4</w:t>
      </w:r>
      <w:r w:rsidR="00C348F6" w:rsidRPr="00077313">
        <w:rPr>
          <w:rFonts w:ascii="Times New Roman" w:hAnsi="Times New Roman"/>
          <w:color w:val="000000" w:themeColor="text1"/>
          <w:lang w:val="en-GB"/>
        </w:rPr>
        <w:t>.</w:t>
      </w:r>
      <w:r w:rsidR="00844334" w:rsidRPr="00077313">
        <w:rPr>
          <w:rFonts w:ascii="Times New Roman" w:hAnsi="Times New Roman"/>
          <w:color w:val="000000" w:themeColor="text1"/>
          <w:lang w:val="en-GB"/>
        </w:rPr>
        <w:tab/>
      </w:r>
      <w:r w:rsidR="00077313" w:rsidRPr="00077313">
        <w:rPr>
          <w:rFonts w:ascii="Times New Roman" w:hAnsi="Times New Roman"/>
          <w:color w:val="000000" w:themeColor="text1"/>
          <w:lang w:val="en-GB"/>
        </w:rPr>
        <w:t xml:space="preserve">An employee referred for self-isolation in a home environment during the period from the onset of symptoms of infection with the SARS-CoV-2 virus until referral for testing </w:t>
      </w:r>
      <w:r w:rsidR="00077313">
        <w:rPr>
          <w:rFonts w:ascii="Times New Roman" w:hAnsi="Times New Roman"/>
          <w:color w:val="000000" w:themeColor="text1"/>
          <w:lang w:val="en-GB"/>
        </w:rPr>
        <w:t>is</w:t>
      </w:r>
      <w:r w:rsidR="00077313" w:rsidRPr="00077313">
        <w:rPr>
          <w:rFonts w:ascii="Times New Roman" w:hAnsi="Times New Roman"/>
          <w:color w:val="000000" w:themeColor="text1"/>
          <w:lang w:val="en-GB"/>
        </w:rPr>
        <w:t xml:space="preserve"> entitled to full </w:t>
      </w:r>
      <w:r w:rsidR="00EE4F86">
        <w:rPr>
          <w:rFonts w:ascii="Times New Roman" w:hAnsi="Times New Roman"/>
          <w:color w:val="000000" w:themeColor="text1"/>
          <w:lang w:val="en-GB"/>
        </w:rPr>
        <w:t>remuneration</w:t>
      </w:r>
      <w:r w:rsidR="00077313" w:rsidRPr="00077313">
        <w:rPr>
          <w:rFonts w:ascii="Times New Roman" w:hAnsi="Times New Roman"/>
          <w:color w:val="000000" w:themeColor="text1"/>
          <w:lang w:val="en-GB"/>
        </w:rPr>
        <w:t>.</w:t>
      </w:r>
    </w:p>
    <w:p w14:paraId="06BCF836" w14:textId="2DE8BEE6" w:rsidR="00F33165" w:rsidRPr="00B45A11" w:rsidRDefault="00F33165" w:rsidP="00AE4D3F">
      <w:pPr>
        <w:pStyle w:val="Akapitzlist"/>
        <w:spacing w:before="120" w:after="0" w:line="240" w:lineRule="auto"/>
        <w:ind w:left="426" w:hanging="426"/>
        <w:contextualSpacing w:val="0"/>
        <w:jc w:val="center"/>
        <w:rPr>
          <w:rFonts w:ascii="Times New Roman" w:hAnsi="Times New Roman"/>
          <w:color w:val="000000" w:themeColor="text1"/>
          <w:lang w:val="en-GB"/>
        </w:rPr>
      </w:pPr>
      <w:r w:rsidRPr="00B45A11">
        <w:rPr>
          <w:rFonts w:ascii="Times New Roman" w:hAnsi="Times New Roman"/>
          <w:color w:val="000000" w:themeColor="text1"/>
          <w:lang w:val="en-GB"/>
        </w:rPr>
        <w:t>§</w:t>
      </w:r>
      <w:r w:rsidR="00AE4D3F" w:rsidRPr="00B45A11">
        <w:rPr>
          <w:rFonts w:ascii="Times New Roman" w:hAnsi="Times New Roman"/>
          <w:color w:val="000000" w:themeColor="text1"/>
          <w:lang w:val="en-GB"/>
        </w:rPr>
        <w:t> </w:t>
      </w:r>
      <w:r w:rsidRPr="00B45A11">
        <w:rPr>
          <w:rFonts w:ascii="Times New Roman" w:hAnsi="Times New Roman"/>
          <w:color w:val="000000" w:themeColor="text1"/>
          <w:lang w:val="en-GB"/>
        </w:rPr>
        <w:t>9</w:t>
      </w:r>
    </w:p>
    <w:p w14:paraId="1C211EDC" w14:textId="3AFCCE70" w:rsidR="00392BEB" w:rsidRPr="009E6CE9" w:rsidRDefault="009E6CE9" w:rsidP="00F360A9">
      <w:pPr>
        <w:pStyle w:val="Akapitzlist"/>
        <w:spacing w:before="120" w:after="0" w:line="240" w:lineRule="auto"/>
        <w:ind w:left="425" w:hanging="425"/>
        <w:contextualSpacing w:val="0"/>
        <w:jc w:val="center"/>
        <w:rPr>
          <w:rFonts w:ascii="Times New Roman" w:hAnsi="Times New Roman"/>
          <w:b/>
          <w:bCs/>
          <w:color w:val="000000" w:themeColor="text1"/>
          <w:lang w:val="en-GB"/>
        </w:rPr>
      </w:pPr>
      <w:r w:rsidRPr="009E6CE9">
        <w:rPr>
          <w:rFonts w:ascii="Times New Roman" w:hAnsi="Times New Roman"/>
          <w:b/>
          <w:bCs/>
          <w:color w:val="000000" w:themeColor="text1"/>
          <w:lang w:val="en-GB"/>
        </w:rPr>
        <w:t>Employee referred for testing for SARS-CoV-2 virus</w:t>
      </w:r>
    </w:p>
    <w:p w14:paraId="707A4381" w14:textId="6768AD79" w:rsidR="00427466" w:rsidRPr="00F97424" w:rsidRDefault="00427466" w:rsidP="00AE4D3F">
      <w:pPr>
        <w:pStyle w:val="Akapitzlist"/>
        <w:spacing w:before="120" w:after="0" w:line="240" w:lineRule="auto"/>
        <w:ind w:left="426" w:hanging="426"/>
        <w:contextualSpacing w:val="0"/>
        <w:jc w:val="both"/>
        <w:rPr>
          <w:rFonts w:ascii="Times New Roman" w:hAnsi="Times New Roman"/>
          <w:color w:val="000000" w:themeColor="text1"/>
          <w:lang w:val="en-GB"/>
        </w:rPr>
      </w:pPr>
      <w:r w:rsidRPr="00F97424">
        <w:rPr>
          <w:rFonts w:ascii="Times New Roman" w:hAnsi="Times New Roman"/>
          <w:color w:val="000000" w:themeColor="text1"/>
          <w:lang w:val="en-GB"/>
        </w:rPr>
        <w:t>1</w:t>
      </w:r>
      <w:r w:rsidR="00F33165" w:rsidRPr="00F97424">
        <w:rPr>
          <w:rFonts w:ascii="Times New Roman" w:hAnsi="Times New Roman"/>
          <w:color w:val="000000" w:themeColor="text1"/>
          <w:lang w:val="en-GB"/>
        </w:rPr>
        <w:t>.</w:t>
      </w:r>
      <w:r w:rsidRPr="00F97424">
        <w:rPr>
          <w:rFonts w:ascii="Times New Roman" w:hAnsi="Times New Roman"/>
          <w:color w:val="000000" w:themeColor="text1"/>
          <w:lang w:val="en-GB"/>
        </w:rPr>
        <w:tab/>
      </w:r>
      <w:r w:rsidR="00F97424" w:rsidRPr="00F97424">
        <w:rPr>
          <w:rFonts w:ascii="Times New Roman" w:hAnsi="Times New Roman"/>
          <w:color w:val="000000" w:themeColor="text1"/>
          <w:lang w:val="en-GB"/>
        </w:rPr>
        <w:t>A</w:t>
      </w:r>
      <w:r w:rsidR="00F97424">
        <w:rPr>
          <w:rFonts w:ascii="Times New Roman" w:hAnsi="Times New Roman"/>
          <w:color w:val="000000" w:themeColor="text1"/>
          <w:lang w:val="en-GB"/>
        </w:rPr>
        <w:t xml:space="preserve">n employee </w:t>
      </w:r>
      <w:r w:rsidR="00F97424" w:rsidRPr="00F97424">
        <w:rPr>
          <w:rFonts w:ascii="Times New Roman" w:hAnsi="Times New Roman"/>
          <w:color w:val="000000" w:themeColor="text1"/>
          <w:lang w:val="en-GB"/>
        </w:rPr>
        <w:t>who has been referred for a SARS-CoV-2 virus test should immediately do the following:</w:t>
      </w:r>
    </w:p>
    <w:p w14:paraId="1D7C97FD" w14:textId="186344A4" w:rsidR="00427466" w:rsidRPr="0020356B"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20356B">
        <w:rPr>
          <w:rFonts w:ascii="Times New Roman" w:hAnsi="Times New Roman"/>
          <w:color w:val="000000" w:themeColor="text1"/>
          <w:lang w:val="en-GB"/>
        </w:rPr>
        <w:t>1</w:t>
      </w:r>
      <w:r w:rsidR="00427466" w:rsidRPr="0020356B">
        <w:rPr>
          <w:rFonts w:ascii="Times New Roman" w:hAnsi="Times New Roman"/>
          <w:color w:val="000000" w:themeColor="text1"/>
          <w:lang w:val="en-GB"/>
        </w:rPr>
        <w:t>)</w:t>
      </w:r>
      <w:r w:rsidR="00427466" w:rsidRPr="0020356B">
        <w:rPr>
          <w:rFonts w:ascii="Times New Roman" w:hAnsi="Times New Roman"/>
          <w:color w:val="000000" w:themeColor="text1"/>
          <w:lang w:val="en-GB"/>
        </w:rPr>
        <w:tab/>
      </w:r>
      <w:r w:rsidR="0020356B" w:rsidRPr="0020356B">
        <w:rPr>
          <w:rFonts w:ascii="Times New Roman" w:hAnsi="Times New Roman"/>
          <w:color w:val="000000" w:themeColor="text1"/>
          <w:lang w:val="en-GB"/>
        </w:rPr>
        <w:t xml:space="preserve">inform their immediate superior by telephone and/or </w:t>
      </w:r>
      <w:r w:rsidR="00C55A05">
        <w:rPr>
          <w:rFonts w:ascii="Times New Roman" w:hAnsi="Times New Roman"/>
          <w:color w:val="000000" w:themeColor="text1"/>
          <w:lang w:val="en-GB"/>
        </w:rPr>
        <w:t>email</w:t>
      </w:r>
      <w:r w:rsidR="0020356B" w:rsidRPr="0020356B">
        <w:rPr>
          <w:rFonts w:ascii="Times New Roman" w:hAnsi="Times New Roman"/>
          <w:color w:val="000000" w:themeColor="text1"/>
          <w:lang w:val="en-GB"/>
        </w:rPr>
        <w:t xml:space="preserve"> of the SARS-CoV-2 test ordered for them;</w:t>
      </w:r>
    </w:p>
    <w:p w14:paraId="4FDF7C95" w14:textId="31D40D44" w:rsidR="00427466" w:rsidRPr="00A23D9C"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A23D9C">
        <w:rPr>
          <w:rFonts w:ascii="Times New Roman" w:hAnsi="Times New Roman"/>
          <w:color w:val="000000" w:themeColor="text1"/>
          <w:lang w:val="en-GB"/>
        </w:rPr>
        <w:t>2</w:t>
      </w:r>
      <w:r w:rsidR="00427466" w:rsidRPr="00A23D9C">
        <w:rPr>
          <w:rFonts w:ascii="Times New Roman" w:hAnsi="Times New Roman"/>
          <w:color w:val="000000" w:themeColor="text1"/>
          <w:lang w:val="en-GB"/>
        </w:rPr>
        <w:t>)</w:t>
      </w:r>
      <w:r w:rsidR="00427466" w:rsidRPr="00A23D9C">
        <w:rPr>
          <w:rFonts w:ascii="Times New Roman" w:hAnsi="Times New Roman"/>
          <w:color w:val="000000" w:themeColor="text1"/>
          <w:lang w:val="en-GB"/>
        </w:rPr>
        <w:tab/>
      </w:r>
      <w:r w:rsidR="00A23D9C" w:rsidRPr="00A23D9C">
        <w:rPr>
          <w:rFonts w:ascii="Times New Roman" w:hAnsi="Times New Roman"/>
          <w:color w:val="000000" w:themeColor="text1"/>
          <w:lang w:val="en-GB"/>
        </w:rPr>
        <w:t xml:space="preserve">provide their immediate supervisor with information on persons in close contact </w:t>
      </w:r>
      <w:r w:rsidR="00A0384D">
        <w:rPr>
          <w:rFonts w:ascii="Times New Roman" w:hAnsi="Times New Roman"/>
          <w:color w:val="000000" w:themeColor="text1"/>
          <w:lang w:val="en-GB"/>
        </w:rPr>
        <w:t>at</w:t>
      </w:r>
      <w:r w:rsidR="00A23D9C" w:rsidRPr="00A23D9C">
        <w:rPr>
          <w:rFonts w:ascii="Times New Roman" w:hAnsi="Times New Roman"/>
          <w:color w:val="000000" w:themeColor="text1"/>
          <w:lang w:val="en-GB"/>
        </w:rPr>
        <w:t xml:space="preserve"> Lodz University of Technology with whom they have had contact for 3 days preceding the day on which the test was ordered;</w:t>
      </w:r>
    </w:p>
    <w:p w14:paraId="73A0DDA9" w14:textId="77777777" w:rsidR="006C3AD7" w:rsidRPr="006C3AD7"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C3AD7">
        <w:rPr>
          <w:rFonts w:ascii="Times New Roman" w:hAnsi="Times New Roman"/>
          <w:color w:val="000000" w:themeColor="text1"/>
          <w:lang w:val="en-GB"/>
        </w:rPr>
        <w:t>3</w:t>
      </w:r>
      <w:r w:rsidR="00427466" w:rsidRPr="006C3AD7">
        <w:rPr>
          <w:rFonts w:ascii="Times New Roman" w:hAnsi="Times New Roman"/>
          <w:color w:val="000000" w:themeColor="text1"/>
          <w:lang w:val="en-GB"/>
        </w:rPr>
        <w:t>)</w:t>
      </w:r>
      <w:r w:rsidR="00427466" w:rsidRPr="006C3AD7">
        <w:rPr>
          <w:rFonts w:ascii="Times New Roman" w:hAnsi="Times New Roman"/>
          <w:color w:val="000000" w:themeColor="text1"/>
          <w:lang w:val="en-GB"/>
        </w:rPr>
        <w:tab/>
      </w:r>
      <w:r w:rsidR="006C3AD7" w:rsidRPr="006C3AD7">
        <w:rPr>
          <w:rFonts w:ascii="Times New Roman" w:hAnsi="Times New Roman"/>
          <w:color w:val="000000" w:themeColor="text1"/>
          <w:lang w:val="en-GB"/>
        </w:rPr>
        <w:t>test for SARS-CoV-2 virus;</w:t>
      </w:r>
    </w:p>
    <w:p w14:paraId="6B1BF9AC" w14:textId="55A22058" w:rsidR="00DE27AD" w:rsidRPr="006C3AD7"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C3AD7">
        <w:rPr>
          <w:rFonts w:ascii="Times New Roman" w:hAnsi="Times New Roman"/>
          <w:color w:val="000000" w:themeColor="text1"/>
          <w:lang w:val="en-GB"/>
        </w:rPr>
        <w:t>4</w:t>
      </w:r>
      <w:r w:rsidR="00427466" w:rsidRPr="006C3AD7">
        <w:rPr>
          <w:rFonts w:ascii="Times New Roman" w:hAnsi="Times New Roman"/>
          <w:color w:val="000000" w:themeColor="text1"/>
          <w:lang w:val="en-GB"/>
        </w:rPr>
        <w:t>)</w:t>
      </w:r>
      <w:r w:rsidR="00427466" w:rsidRPr="006C3AD7">
        <w:rPr>
          <w:rFonts w:ascii="Times New Roman" w:hAnsi="Times New Roman"/>
          <w:color w:val="000000" w:themeColor="text1"/>
          <w:lang w:val="en-GB"/>
        </w:rPr>
        <w:tab/>
      </w:r>
      <w:r w:rsidR="006C3AD7" w:rsidRPr="006C3AD7">
        <w:rPr>
          <w:rFonts w:ascii="Times New Roman" w:hAnsi="Times New Roman"/>
          <w:color w:val="000000" w:themeColor="text1"/>
          <w:lang w:val="en-GB"/>
        </w:rPr>
        <w:t xml:space="preserve">remain at home until the test result is received (during the period from referral to the test until the test result is received, the </w:t>
      </w:r>
      <w:r w:rsidR="006C3AD7">
        <w:rPr>
          <w:rFonts w:ascii="Times New Roman" w:hAnsi="Times New Roman"/>
          <w:color w:val="000000" w:themeColor="text1"/>
          <w:lang w:val="en-GB"/>
        </w:rPr>
        <w:t>employee</w:t>
      </w:r>
      <w:r w:rsidR="006C3AD7" w:rsidRPr="006C3AD7">
        <w:rPr>
          <w:rFonts w:ascii="Times New Roman" w:hAnsi="Times New Roman"/>
          <w:color w:val="000000" w:themeColor="text1"/>
          <w:lang w:val="en-GB"/>
        </w:rPr>
        <w:t xml:space="preserve"> is quarantined by the health services).</w:t>
      </w:r>
    </w:p>
    <w:p w14:paraId="10E7A801" w14:textId="47E2EF97" w:rsidR="00570751" w:rsidRPr="00156F6E" w:rsidRDefault="00A10A59" w:rsidP="00AE4D3F">
      <w:pPr>
        <w:tabs>
          <w:tab w:val="left" w:pos="851"/>
        </w:tabs>
        <w:spacing w:before="120"/>
        <w:ind w:left="426" w:hanging="426"/>
        <w:jc w:val="both"/>
        <w:rPr>
          <w:color w:val="000000" w:themeColor="text1"/>
          <w:sz w:val="22"/>
          <w:szCs w:val="22"/>
          <w:lang w:val="en-GB"/>
        </w:rPr>
      </w:pPr>
      <w:r w:rsidRPr="00156F6E">
        <w:rPr>
          <w:color w:val="000000" w:themeColor="text1"/>
          <w:sz w:val="22"/>
          <w:szCs w:val="22"/>
          <w:lang w:val="en-GB"/>
        </w:rPr>
        <w:t>2</w:t>
      </w:r>
      <w:r w:rsidR="00F33165" w:rsidRPr="00156F6E">
        <w:rPr>
          <w:color w:val="000000" w:themeColor="text1"/>
          <w:sz w:val="22"/>
          <w:szCs w:val="22"/>
          <w:lang w:val="en-GB"/>
        </w:rPr>
        <w:t>.</w:t>
      </w:r>
      <w:r w:rsidRPr="00156F6E">
        <w:rPr>
          <w:color w:val="000000" w:themeColor="text1"/>
          <w:sz w:val="22"/>
          <w:szCs w:val="22"/>
          <w:lang w:val="en-GB"/>
        </w:rPr>
        <w:tab/>
      </w:r>
      <w:bookmarkStart w:id="17" w:name="_Hlk90633636"/>
      <w:r w:rsidR="009A7757" w:rsidRPr="009A7757">
        <w:rPr>
          <w:color w:val="000000" w:themeColor="text1"/>
          <w:sz w:val="22"/>
          <w:szCs w:val="22"/>
          <w:lang w:val="en-GB"/>
        </w:rPr>
        <w:t xml:space="preserve">An employee may </w:t>
      </w:r>
      <w:r w:rsidR="00B71055">
        <w:rPr>
          <w:color w:val="000000" w:themeColor="text1"/>
          <w:sz w:val="22"/>
          <w:szCs w:val="22"/>
          <w:lang w:val="en-GB"/>
        </w:rPr>
        <w:t>apply to</w:t>
      </w:r>
      <w:r w:rsidR="009A7757" w:rsidRPr="009A7757">
        <w:rPr>
          <w:color w:val="000000" w:themeColor="text1"/>
          <w:sz w:val="22"/>
          <w:szCs w:val="22"/>
          <w:lang w:val="en-GB"/>
        </w:rPr>
        <w:t xml:space="preserve"> their immediate supervisor </w:t>
      </w:r>
      <w:r w:rsidR="00B71055">
        <w:rPr>
          <w:color w:val="000000" w:themeColor="text1"/>
          <w:sz w:val="22"/>
          <w:szCs w:val="22"/>
          <w:lang w:val="en-GB"/>
        </w:rPr>
        <w:t>for permission to work remotely</w:t>
      </w:r>
      <w:r w:rsidR="00A965F5">
        <w:rPr>
          <w:color w:val="000000" w:themeColor="text1"/>
          <w:sz w:val="22"/>
          <w:szCs w:val="22"/>
          <w:lang w:val="en-GB"/>
        </w:rPr>
        <w:t xml:space="preserve"> </w:t>
      </w:r>
      <w:r w:rsidR="009A7757" w:rsidRPr="009A7757">
        <w:rPr>
          <w:color w:val="000000" w:themeColor="text1"/>
          <w:sz w:val="22"/>
          <w:szCs w:val="22"/>
          <w:lang w:val="en-GB"/>
        </w:rPr>
        <w:t>during a quarantine period only if:</w:t>
      </w:r>
    </w:p>
    <w:p w14:paraId="2224DA46" w14:textId="680E6140" w:rsidR="00570751" w:rsidRPr="00D522E0" w:rsidRDefault="00EF0788" w:rsidP="00AE4D3F">
      <w:pPr>
        <w:pStyle w:val="Akapitzlist"/>
        <w:spacing w:before="120" w:after="0" w:line="240" w:lineRule="auto"/>
        <w:ind w:left="850" w:hanging="425"/>
        <w:contextualSpacing w:val="0"/>
        <w:jc w:val="both"/>
        <w:rPr>
          <w:rFonts w:ascii="Times New Roman" w:hAnsi="Times New Roman"/>
          <w:color w:val="000000" w:themeColor="text1"/>
          <w:lang w:val="en-GB"/>
        </w:rPr>
      </w:pPr>
      <w:r w:rsidRPr="00D522E0">
        <w:rPr>
          <w:rFonts w:ascii="Times New Roman" w:hAnsi="Times New Roman"/>
          <w:color w:val="000000" w:themeColor="text1"/>
          <w:lang w:val="en-GB"/>
        </w:rPr>
        <w:t>1)</w:t>
      </w:r>
      <w:r w:rsidR="00AE4D3F" w:rsidRPr="00D522E0">
        <w:rPr>
          <w:rFonts w:ascii="Times New Roman" w:hAnsi="Times New Roman"/>
          <w:color w:val="000000" w:themeColor="text1"/>
          <w:lang w:val="en-GB"/>
        </w:rPr>
        <w:tab/>
      </w:r>
      <w:r w:rsidR="00D522E0" w:rsidRPr="00D522E0">
        <w:rPr>
          <w:rFonts w:ascii="Times New Roman" w:hAnsi="Times New Roman"/>
          <w:color w:val="000000" w:themeColor="text1"/>
          <w:lang w:val="en-GB"/>
        </w:rPr>
        <w:t>the employee’s state of h</w:t>
      </w:r>
      <w:r w:rsidR="00D522E0">
        <w:rPr>
          <w:rFonts w:ascii="Times New Roman" w:hAnsi="Times New Roman"/>
          <w:color w:val="000000" w:themeColor="text1"/>
          <w:lang w:val="en-GB"/>
        </w:rPr>
        <w:t>ealth permits;</w:t>
      </w:r>
    </w:p>
    <w:p w14:paraId="7AD673D6" w14:textId="0AB5B596" w:rsidR="00570751" w:rsidRPr="00782D2A" w:rsidRDefault="00EF0788" w:rsidP="008708B1">
      <w:pPr>
        <w:pStyle w:val="Akapitzlist"/>
        <w:spacing w:before="120" w:after="0" w:line="240" w:lineRule="auto"/>
        <w:ind w:left="850" w:hanging="425"/>
        <w:contextualSpacing w:val="0"/>
        <w:jc w:val="both"/>
        <w:rPr>
          <w:rFonts w:ascii="Times New Roman" w:hAnsi="Times New Roman"/>
          <w:color w:val="000000" w:themeColor="text1"/>
          <w:lang w:val="en-GB"/>
        </w:rPr>
      </w:pPr>
      <w:r w:rsidRPr="00782D2A">
        <w:rPr>
          <w:rFonts w:ascii="Times New Roman" w:hAnsi="Times New Roman"/>
          <w:color w:val="000000" w:themeColor="text1"/>
          <w:lang w:val="en-GB"/>
        </w:rPr>
        <w:t>2)</w:t>
      </w:r>
      <w:r w:rsidR="00AE4D3F" w:rsidRPr="00782D2A">
        <w:rPr>
          <w:rFonts w:ascii="Times New Roman" w:hAnsi="Times New Roman"/>
          <w:color w:val="000000" w:themeColor="text1"/>
          <w:lang w:val="en-GB"/>
        </w:rPr>
        <w:tab/>
      </w:r>
      <w:r w:rsidR="00D522E0" w:rsidRPr="00F44A72">
        <w:rPr>
          <w:rFonts w:ascii="Times New Roman" w:hAnsi="Times New Roman"/>
          <w:color w:val="000000" w:themeColor="text1"/>
          <w:lang w:val="en-GB"/>
        </w:rPr>
        <w:t>the nature of the work performed by the worker permits,</w:t>
      </w:r>
    </w:p>
    <w:p w14:paraId="1026D2BB" w14:textId="1A156FB2" w:rsidR="00570751" w:rsidRPr="00222A28" w:rsidRDefault="00EF0788" w:rsidP="008708B1">
      <w:pPr>
        <w:pStyle w:val="Akapitzlist"/>
        <w:spacing w:before="120" w:after="0" w:line="240" w:lineRule="auto"/>
        <w:ind w:left="850" w:hanging="425"/>
        <w:contextualSpacing w:val="0"/>
        <w:jc w:val="both"/>
        <w:rPr>
          <w:rFonts w:ascii="Times New Roman" w:hAnsi="Times New Roman"/>
          <w:color w:val="000000" w:themeColor="text1"/>
          <w:lang w:val="en-GB"/>
        </w:rPr>
      </w:pPr>
      <w:r w:rsidRPr="00222A28">
        <w:rPr>
          <w:rFonts w:ascii="Times New Roman" w:hAnsi="Times New Roman"/>
          <w:color w:val="000000" w:themeColor="text1"/>
          <w:lang w:val="en-GB"/>
        </w:rPr>
        <w:t>3)</w:t>
      </w:r>
      <w:r w:rsidR="00AE4D3F" w:rsidRPr="00222A28">
        <w:rPr>
          <w:rFonts w:ascii="Times New Roman" w:hAnsi="Times New Roman"/>
          <w:color w:val="000000" w:themeColor="text1"/>
          <w:lang w:val="en-GB"/>
        </w:rPr>
        <w:tab/>
      </w:r>
      <w:r w:rsidR="00782D2A" w:rsidRPr="00222A28">
        <w:rPr>
          <w:rFonts w:ascii="Times New Roman" w:hAnsi="Times New Roman"/>
          <w:color w:val="000000" w:themeColor="text1"/>
          <w:lang w:val="en-GB"/>
        </w:rPr>
        <w:t xml:space="preserve">on the days referred to in the employee's request to work remotely, </w:t>
      </w:r>
      <w:r w:rsidR="00222A28" w:rsidRPr="00222A28">
        <w:rPr>
          <w:rFonts w:ascii="Times New Roman" w:hAnsi="Times New Roman"/>
          <w:color w:val="000000" w:themeColor="text1"/>
          <w:lang w:val="en-GB"/>
        </w:rPr>
        <w:t xml:space="preserve">according to the current </w:t>
      </w:r>
      <w:r w:rsidR="00A965F5">
        <w:rPr>
          <w:rFonts w:ascii="Times New Roman" w:hAnsi="Times New Roman"/>
          <w:color w:val="000000" w:themeColor="text1"/>
          <w:lang w:val="en-GB"/>
        </w:rPr>
        <w:t>timetable</w:t>
      </w:r>
      <w:r w:rsidR="00222A28" w:rsidRPr="00222A28">
        <w:rPr>
          <w:rFonts w:ascii="Times New Roman" w:hAnsi="Times New Roman"/>
          <w:color w:val="000000" w:themeColor="text1"/>
          <w:lang w:val="en-GB"/>
        </w:rPr>
        <w:t xml:space="preserve">, </w:t>
      </w:r>
      <w:r w:rsidR="00F04C38">
        <w:rPr>
          <w:rFonts w:ascii="Times New Roman" w:hAnsi="Times New Roman"/>
          <w:color w:val="000000" w:themeColor="text1"/>
          <w:lang w:val="en-GB"/>
        </w:rPr>
        <w:t>they were</w:t>
      </w:r>
      <w:r w:rsidR="00222A28" w:rsidRPr="00222A28">
        <w:rPr>
          <w:rFonts w:ascii="Times New Roman" w:hAnsi="Times New Roman"/>
          <w:color w:val="000000" w:themeColor="text1"/>
          <w:lang w:val="en-GB"/>
        </w:rPr>
        <w:t xml:space="preserve"> to carry out teaching activities based exclusively on the use of distance learning methods and techniques and/or scientific activities can be carried out remotely during these days.</w:t>
      </w:r>
    </w:p>
    <w:p w14:paraId="3C6EF852" w14:textId="6D4BE028" w:rsidR="00570751" w:rsidRPr="00185C81" w:rsidRDefault="00A10A59" w:rsidP="00AE4D3F">
      <w:pPr>
        <w:spacing w:before="120"/>
        <w:ind w:left="426" w:hanging="426"/>
        <w:jc w:val="both"/>
        <w:rPr>
          <w:color w:val="000000" w:themeColor="text1"/>
          <w:sz w:val="22"/>
          <w:szCs w:val="22"/>
          <w:lang w:val="en-GB"/>
        </w:rPr>
      </w:pPr>
      <w:r w:rsidRPr="00185C81">
        <w:rPr>
          <w:color w:val="000000" w:themeColor="text1"/>
          <w:sz w:val="22"/>
          <w:szCs w:val="22"/>
          <w:lang w:val="en-GB"/>
        </w:rPr>
        <w:t>3</w:t>
      </w:r>
      <w:r w:rsidR="00F33165" w:rsidRPr="00185C81">
        <w:rPr>
          <w:color w:val="000000" w:themeColor="text1"/>
          <w:sz w:val="22"/>
          <w:szCs w:val="22"/>
          <w:lang w:val="en-GB"/>
        </w:rPr>
        <w:t>.</w:t>
      </w:r>
      <w:r w:rsidR="00570751" w:rsidRPr="00185C81">
        <w:rPr>
          <w:color w:val="000000" w:themeColor="text1"/>
          <w:sz w:val="22"/>
          <w:szCs w:val="22"/>
          <w:lang w:val="en-GB"/>
        </w:rPr>
        <w:tab/>
      </w:r>
      <w:r w:rsidR="00185C81" w:rsidRPr="00185C81">
        <w:rPr>
          <w:color w:val="000000" w:themeColor="text1"/>
          <w:sz w:val="22"/>
          <w:szCs w:val="22"/>
          <w:lang w:val="en-GB"/>
        </w:rPr>
        <w:t>A</w:t>
      </w:r>
      <w:r w:rsidR="00185C81">
        <w:rPr>
          <w:color w:val="000000" w:themeColor="text1"/>
          <w:sz w:val="22"/>
          <w:szCs w:val="22"/>
          <w:lang w:val="en-GB"/>
        </w:rPr>
        <w:t>n employee</w:t>
      </w:r>
      <w:r w:rsidR="00185C81" w:rsidRPr="00185C81">
        <w:rPr>
          <w:color w:val="000000" w:themeColor="text1"/>
          <w:sz w:val="22"/>
          <w:szCs w:val="22"/>
          <w:lang w:val="en-GB"/>
        </w:rPr>
        <w:t xml:space="preserve"> who has been referred to quarantine by the </w:t>
      </w:r>
      <w:r w:rsidR="00CA75B5">
        <w:rPr>
          <w:color w:val="000000" w:themeColor="text1"/>
          <w:sz w:val="22"/>
          <w:szCs w:val="22"/>
          <w:lang w:val="en-GB"/>
        </w:rPr>
        <w:t>health</w:t>
      </w:r>
      <w:r w:rsidR="00185C81" w:rsidRPr="00185C81">
        <w:rPr>
          <w:color w:val="000000" w:themeColor="text1"/>
          <w:sz w:val="22"/>
          <w:szCs w:val="22"/>
          <w:lang w:val="en-GB"/>
        </w:rPr>
        <w:t xml:space="preserve"> services and who is unable to work remotely during this period due to failure to fulfil any of the conditions set out in </w:t>
      </w:r>
      <w:r w:rsidR="00185C81">
        <w:rPr>
          <w:color w:val="000000" w:themeColor="text1"/>
          <w:sz w:val="22"/>
          <w:szCs w:val="22"/>
          <w:lang w:val="en-GB"/>
        </w:rPr>
        <w:t>section</w:t>
      </w:r>
      <w:r w:rsidR="00185C81" w:rsidRPr="00185C81">
        <w:rPr>
          <w:color w:val="000000" w:themeColor="text1"/>
          <w:sz w:val="22"/>
          <w:szCs w:val="22"/>
          <w:lang w:val="en-GB"/>
        </w:rPr>
        <w:t xml:space="preserve"> 2 </w:t>
      </w:r>
      <w:r w:rsidR="00185C81">
        <w:rPr>
          <w:color w:val="000000" w:themeColor="text1"/>
          <w:sz w:val="22"/>
          <w:szCs w:val="22"/>
          <w:lang w:val="en-GB"/>
        </w:rPr>
        <w:t>is</w:t>
      </w:r>
      <w:r w:rsidR="00185C81" w:rsidRPr="00185C81">
        <w:rPr>
          <w:color w:val="000000" w:themeColor="text1"/>
          <w:sz w:val="22"/>
          <w:szCs w:val="22"/>
          <w:lang w:val="en-GB"/>
        </w:rPr>
        <w:t xml:space="preserve"> entitled to remuneration in accordance with the rules for the payment of sickness benefits.</w:t>
      </w:r>
    </w:p>
    <w:bookmarkEnd w:id="17"/>
    <w:p w14:paraId="57DFA46F" w14:textId="6941514B" w:rsidR="000469B3" w:rsidRPr="00185C81" w:rsidRDefault="007F4697" w:rsidP="00AE4D3F">
      <w:pPr>
        <w:pStyle w:val="Akapitzlist"/>
        <w:spacing w:before="120" w:after="0" w:line="240" w:lineRule="auto"/>
        <w:ind w:left="426" w:hanging="426"/>
        <w:contextualSpacing w:val="0"/>
        <w:jc w:val="both"/>
        <w:rPr>
          <w:rFonts w:ascii="Times New Roman" w:hAnsi="Times New Roman"/>
          <w:color w:val="000000" w:themeColor="text1"/>
          <w:lang w:val="en-GB"/>
        </w:rPr>
      </w:pPr>
      <w:r w:rsidRPr="00185C81">
        <w:rPr>
          <w:rFonts w:ascii="Times New Roman" w:hAnsi="Times New Roman"/>
          <w:color w:val="000000" w:themeColor="text1"/>
          <w:lang w:val="en-GB"/>
        </w:rPr>
        <w:t>4</w:t>
      </w:r>
      <w:r w:rsidR="00F33165" w:rsidRPr="00185C81">
        <w:rPr>
          <w:rFonts w:ascii="Times New Roman" w:hAnsi="Times New Roman"/>
          <w:color w:val="000000" w:themeColor="text1"/>
          <w:lang w:val="en-GB"/>
        </w:rPr>
        <w:t>.</w:t>
      </w:r>
      <w:r w:rsidR="00427466" w:rsidRPr="00185C81">
        <w:rPr>
          <w:rFonts w:ascii="Times New Roman" w:hAnsi="Times New Roman"/>
          <w:color w:val="000000" w:themeColor="text1"/>
          <w:lang w:val="en-GB"/>
        </w:rPr>
        <w:tab/>
      </w:r>
      <w:r w:rsidR="00185C81" w:rsidRPr="00185C81">
        <w:rPr>
          <w:rFonts w:ascii="Times New Roman" w:hAnsi="Times New Roman"/>
          <w:color w:val="000000" w:themeColor="text1"/>
          <w:lang w:val="en-GB"/>
        </w:rPr>
        <w:t>The employee’s immediate supervisor should immediately do the following:</w:t>
      </w:r>
    </w:p>
    <w:p w14:paraId="401169FA" w14:textId="13A24C56" w:rsidR="0000247A" w:rsidRPr="00F45626" w:rsidRDefault="00EF0788" w:rsidP="007E582A">
      <w:pPr>
        <w:pStyle w:val="Akapitzlist"/>
        <w:tabs>
          <w:tab w:val="left" w:pos="1276"/>
        </w:tabs>
        <w:spacing w:before="120" w:after="0" w:line="240" w:lineRule="auto"/>
        <w:ind w:left="851" w:hanging="425"/>
        <w:contextualSpacing w:val="0"/>
        <w:jc w:val="both"/>
        <w:rPr>
          <w:rFonts w:ascii="Times New Roman" w:hAnsi="Times New Roman"/>
          <w:color w:val="000000" w:themeColor="text1"/>
          <w:lang w:val="en-GB"/>
        </w:rPr>
      </w:pPr>
      <w:bookmarkStart w:id="18" w:name="_Hlk90559900"/>
      <w:r w:rsidRPr="00F45626">
        <w:rPr>
          <w:rFonts w:ascii="Times New Roman" w:hAnsi="Times New Roman"/>
          <w:color w:val="000000" w:themeColor="text1"/>
          <w:lang w:val="en-GB"/>
        </w:rPr>
        <w:t>1</w:t>
      </w:r>
      <w:r w:rsidR="000469B3" w:rsidRPr="00F45626">
        <w:rPr>
          <w:rFonts w:ascii="Times New Roman" w:hAnsi="Times New Roman"/>
          <w:color w:val="000000" w:themeColor="text1"/>
          <w:lang w:val="en-GB"/>
        </w:rPr>
        <w:t>)</w:t>
      </w:r>
      <w:r w:rsidR="000469B3" w:rsidRPr="00F45626">
        <w:rPr>
          <w:rFonts w:ascii="Times New Roman" w:hAnsi="Times New Roman"/>
          <w:color w:val="000000" w:themeColor="text1"/>
          <w:lang w:val="en-GB"/>
        </w:rPr>
        <w:tab/>
      </w:r>
      <w:r w:rsidR="00F45626">
        <w:rPr>
          <w:rFonts w:ascii="Times New Roman" w:hAnsi="Times New Roman"/>
          <w:color w:val="000000" w:themeColor="text1"/>
          <w:lang w:val="en-GB"/>
        </w:rPr>
        <w:t>i</w:t>
      </w:r>
      <w:r w:rsidR="00F45626" w:rsidRPr="00F45626">
        <w:rPr>
          <w:rFonts w:ascii="Times New Roman" w:hAnsi="Times New Roman"/>
          <w:color w:val="000000" w:themeColor="text1"/>
          <w:lang w:val="en-GB"/>
        </w:rPr>
        <w:t xml:space="preserve">nstruct </w:t>
      </w:r>
      <w:r w:rsidR="007430A8">
        <w:rPr>
          <w:rFonts w:ascii="Times New Roman" w:hAnsi="Times New Roman"/>
          <w:color w:val="000000" w:themeColor="text1"/>
          <w:lang w:val="en-GB"/>
        </w:rPr>
        <w:t>the</w:t>
      </w:r>
      <w:r w:rsidR="00F45626" w:rsidRPr="00F45626">
        <w:rPr>
          <w:rFonts w:ascii="Times New Roman" w:hAnsi="Times New Roman"/>
          <w:color w:val="000000" w:themeColor="text1"/>
          <w:lang w:val="en-GB"/>
        </w:rPr>
        <w:t xml:space="preserve"> employee to work remotely if the employee has requested this (remote working request) and only if the conditions in section 2 are fulfilled;</w:t>
      </w:r>
    </w:p>
    <w:bookmarkEnd w:id="18"/>
    <w:p w14:paraId="666F4290" w14:textId="603DBC90" w:rsidR="00427466" w:rsidRPr="000364EE" w:rsidRDefault="00EF0788" w:rsidP="007E582A">
      <w:pPr>
        <w:pStyle w:val="Akapitzlist"/>
        <w:tabs>
          <w:tab w:val="left" w:pos="1276"/>
        </w:tabs>
        <w:spacing w:before="120" w:after="0" w:line="240" w:lineRule="auto"/>
        <w:ind w:left="851" w:hanging="425"/>
        <w:contextualSpacing w:val="0"/>
        <w:jc w:val="both"/>
        <w:rPr>
          <w:rFonts w:ascii="Times New Roman" w:hAnsi="Times New Roman"/>
          <w:color w:val="000000" w:themeColor="text1"/>
          <w:lang w:val="en-GB"/>
        </w:rPr>
      </w:pPr>
      <w:r w:rsidRPr="000364EE">
        <w:rPr>
          <w:rFonts w:ascii="Times New Roman" w:hAnsi="Times New Roman"/>
          <w:color w:val="000000" w:themeColor="text1"/>
          <w:lang w:val="en-GB"/>
        </w:rPr>
        <w:lastRenderedPageBreak/>
        <w:t>2</w:t>
      </w:r>
      <w:r w:rsidR="000469B3" w:rsidRPr="000364EE">
        <w:rPr>
          <w:rFonts w:ascii="Times New Roman" w:hAnsi="Times New Roman"/>
          <w:color w:val="000000" w:themeColor="text1"/>
          <w:lang w:val="en-GB"/>
        </w:rPr>
        <w:t>)</w:t>
      </w:r>
      <w:r w:rsidR="000469B3" w:rsidRPr="000364EE">
        <w:rPr>
          <w:rFonts w:ascii="Times New Roman" w:hAnsi="Times New Roman"/>
          <w:color w:val="000000" w:themeColor="text1"/>
          <w:lang w:val="en-GB"/>
        </w:rPr>
        <w:tab/>
      </w:r>
      <w:r w:rsidR="000364EE" w:rsidRPr="000364EE">
        <w:rPr>
          <w:rFonts w:ascii="Times New Roman" w:hAnsi="Times New Roman"/>
          <w:color w:val="000000" w:themeColor="text1"/>
          <w:lang w:val="en-GB"/>
        </w:rPr>
        <w:t>establish a list of employees/students/doctoral students of Lodz University of Technology who are the employee’s close contact persons (the list should include names, surnames, contact telephone numbers of the persons indicated).</w:t>
      </w:r>
      <w:r w:rsidR="000364EE" w:rsidRPr="0016662F">
        <w:rPr>
          <w:color w:val="000000" w:themeColor="text1"/>
          <w:lang w:val="en-GB"/>
        </w:rPr>
        <w:t xml:space="preserve">  </w:t>
      </w:r>
    </w:p>
    <w:p w14:paraId="6F33617E" w14:textId="111C1E02" w:rsidR="000469B3" w:rsidRPr="00C61E6F" w:rsidRDefault="007F4697" w:rsidP="00AE4D3F">
      <w:pPr>
        <w:spacing w:before="120"/>
        <w:ind w:left="426" w:hanging="426"/>
        <w:jc w:val="both"/>
        <w:rPr>
          <w:color w:val="000000" w:themeColor="text1"/>
          <w:sz w:val="22"/>
          <w:szCs w:val="22"/>
          <w:lang w:val="en-GB"/>
        </w:rPr>
      </w:pPr>
      <w:r w:rsidRPr="00B06689">
        <w:rPr>
          <w:color w:val="000000" w:themeColor="text1"/>
          <w:sz w:val="22"/>
          <w:szCs w:val="22"/>
          <w:lang w:val="en-GB"/>
        </w:rPr>
        <w:t>5</w:t>
      </w:r>
      <w:r w:rsidR="00F33165" w:rsidRPr="00B06689">
        <w:rPr>
          <w:color w:val="000000" w:themeColor="text1"/>
          <w:sz w:val="22"/>
          <w:szCs w:val="22"/>
          <w:lang w:val="en-GB"/>
        </w:rPr>
        <w:t>.</w:t>
      </w:r>
      <w:r w:rsidR="00261B9B" w:rsidRPr="00B06689">
        <w:rPr>
          <w:color w:val="000000" w:themeColor="text1"/>
          <w:sz w:val="22"/>
          <w:szCs w:val="22"/>
          <w:lang w:val="en-GB"/>
        </w:rPr>
        <w:tab/>
      </w:r>
      <w:r w:rsidR="00C61E6F" w:rsidRPr="00306070">
        <w:rPr>
          <w:color w:val="000000" w:themeColor="text1"/>
          <w:sz w:val="22"/>
          <w:szCs w:val="22"/>
          <w:lang w:val="en-GB"/>
        </w:rPr>
        <w:t>An employee referred for a SARS-CoV-2 virus test during the period from the time of referral to the test until the</w:t>
      </w:r>
      <w:r w:rsidR="00C61E6F">
        <w:rPr>
          <w:color w:val="000000" w:themeColor="text1"/>
          <w:sz w:val="22"/>
          <w:szCs w:val="22"/>
          <w:lang w:val="en-GB"/>
        </w:rPr>
        <w:t xml:space="preserve"> </w:t>
      </w:r>
      <w:r w:rsidR="00C61E6F" w:rsidRPr="00306070">
        <w:rPr>
          <w:color w:val="000000" w:themeColor="text1"/>
          <w:sz w:val="22"/>
          <w:szCs w:val="22"/>
          <w:lang w:val="en-GB"/>
        </w:rPr>
        <w:t>test result is received is entitled to remuneration in accordance with the r</w:t>
      </w:r>
      <w:r w:rsidR="00C61E6F">
        <w:rPr>
          <w:color w:val="000000" w:themeColor="text1"/>
          <w:sz w:val="22"/>
          <w:szCs w:val="22"/>
          <w:lang w:val="en-GB"/>
        </w:rPr>
        <w:t>ules</w:t>
      </w:r>
      <w:r w:rsidR="00C61E6F" w:rsidRPr="00306070">
        <w:rPr>
          <w:color w:val="000000" w:themeColor="text1"/>
          <w:sz w:val="22"/>
          <w:szCs w:val="22"/>
          <w:lang w:val="en-GB"/>
        </w:rPr>
        <w:t xml:space="preserve"> for the payment of sickness benefits, and in the case of remote work during this period the employee is entitled to full remuneration.</w:t>
      </w:r>
    </w:p>
    <w:p w14:paraId="5B58A12A" w14:textId="13EE4845" w:rsidR="00F33165" w:rsidRPr="00B45A11" w:rsidRDefault="00F33165" w:rsidP="008708B1">
      <w:pPr>
        <w:pStyle w:val="Akapitzlist"/>
        <w:spacing w:before="120" w:after="0" w:line="240" w:lineRule="auto"/>
        <w:ind w:left="425" w:hanging="425"/>
        <w:contextualSpacing w:val="0"/>
        <w:jc w:val="center"/>
        <w:rPr>
          <w:rFonts w:ascii="Times New Roman" w:hAnsi="Times New Roman"/>
          <w:color w:val="000000" w:themeColor="text1"/>
          <w:lang w:val="en-GB"/>
        </w:rPr>
      </w:pPr>
      <w:r w:rsidRPr="00B45A11">
        <w:rPr>
          <w:rFonts w:ascii="Times New Roman" w:hAnsi="Times New Roman"/>
          <w:color w:val="000000" w:themeColor="text1"/>
          <w:lang w:val="en-GB"/>
        </w:rPr>
        <w:t>§</w:t>
      </w:r>
      <w:r w:rsidR="008708B1" w:rsidRPr="00B45A11">
        <w:rPr>
          <w:rFonts w:ascii="Times New Roman" w:hAnsi="Times New Roman"/>
          <w:color w:val="000000" w:themeColor="text1"/>
          <w:lang w:val="en-GB"/>
        </w:rPr>
        <w:t> </w:t>
      </w:r>
      <w:r w:rsidRPr="00B45A11">
        <w:rPr>
          <w:rFonts w:ascii="Times New Roman" w:hAnsi="Times New Roman"/>
          <w:color w:val="000000" w:themeColor="text1"/>
          <w:lang w:val="en-GB"/>
        </w:rPr>
        <w:t>10</w:t>
      </w:r>
    </w:p>
    <w:p w14:paraId="196F702F" w14:textId="77777777" w:rsidR="00B06689" w:rsidRPr="0048102B" w:rsidRDefault="00B06689" w:rsidP="00B06689">
      <w:pPr>
        <w:spacing w:before="120"/>
        <w:ind w:left="425" w:hanging="425"/>
        <w:jc w:val="center"/>
        <w:rPr>
          <w:color w:val="000000" w:themeColor="text1"/>
          <w:sz w:val="22"/>
          <w:szCs w:val="22"/>
          <w:lang w:val="en-GB"/>
        </w:rPr>
      </w:pPr>
      <w:r w:rsidRPr="0048102B">
        <w:rPr>
          <w:b/>
          <w:bCs/>
          <w:color w:val="000000" w:themeColor="text1"/>
          <w:sz w:val="22"/>
          <w:szCs w:val="22"/>
          <w:lang w:val="en-GB"/>
        </w:rPr>
        <w:t>Employee who tested positive for SARS-CoV-2 virus</w:t>
      </w:r>
    </w:p>
    <w:p w14:paraId="23771E20" w14:textId="40D9F372" w:rsidR="005B3494" w:rsidRPr="00B06689" w:rsidRDefault="005B3494" w:rsidP="008708B1">
      <w:pPr>
        <w:pStyle w:val="Akapitzlist"/>
        <w:spacing w:before="120" w:after="0" w:line="240" w:lineRule="auto"/>
        <w:ind w:left="426" w:hanging="426"/>
        <w:contextualSpacing w:val="0"/>
        <w:jc w:val="both"/>
        <w:rPr>
          <w:rFonts w:ascii="Times New Roman" w:hAnsi="Times New Roman"/>
          <w:color w:val="000000" w:themeColor="text1"/>
          <w:lang w:val="en-GB"/>
        </w:rPr>
      </w:pPr>
      <w:r w:rsidRPr="00B06689">
        <w:rPr>
          <w:rFonts w:ascii="Times New Roman" w:hAnsi="Times New Roman"/>
          <w:color w:val="000000" w:themeColor="text1"/>
          <w:lang w:val="en-GB"/>
        </w:rPr>
        <w:t>1</w:t>
      </w:r>
      <w:r w:rsidR="005F309C" w:rsidRPr="00B06689">
        <w:rPr>
          <w:rFonts w:ascii="Times New Roman" w:hAnsi="Times New Roman"/>
          <w:color w:val="000000" w:themeColor="text1"/>
          <w:lang w:val="en-GB"/>
        </w:rPr>
        <w:t>.</w:t>
      </w:r>
      <w:r w:rsidRPr="00B06689">
        <w:rPr>
          <w:rFonts w:ascii="Times New Roman" w:hAnsi="Times New Roman"/>
          <w:color w:val="000000" w:themeColor="text1"/>
          <w:lang w:val="en-GB"/>
        </w:rPr>
        <w:tab/>
      </w:r>
      <w:r w:rsidR="00B06689" w:rsidRPr="00F838AA">
        <w:rPr>
          <w:rFonts w:ascii="Times New Roman" w:hAnsi="Times New Roman"/>
          <w:color w:val="000000" w:themeColor="text1"/>
          <w:lang w:val="en-GB"/>
        </w:rPr>
        <w:t xml:space="preserve">An employee who tested positive for SARS-CoV-2 </w:t>
      </w:r>
      <w:r w:rsidR="00B06689">
        <w:rPr>
          <w:rFonts w:ascii="Times New Roman" w:hAnsi="Times New Roman"/>
          <w:color w:val="000000" w:themeColor="text1"/>
          <w:lang w:val="en-GB"/>
        </w:rPr>
        <w:t>should</w:t>
      </w:r>
      <w:r w:rsidR="00B06689" w:rsidRPr="00F838AA">
        <w:rPr>
          <w:rFonts w:ascii="Times New Roman" w:hAnsi="Times New Roman"/>
          <w:color w:val="000000" w:themeColor="text1"/>
          <w:lang w:val="en-GB"/>
        </w:rPr>
        <w:t>:</w:t>
      </w:r>
    </w:p>
    <w:p w14:paraId="2BCB7690" w14:textId="5F31A0EC" w:rsidR="005B3494" w:rsidRPr="00ED26A4"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ED26A4">
        <w:rPr>
          <w:rFonts w:ascii="Times New Roman" w:hAnsi="Times New Roman"/>
          <w:color w:val="000000" w:themeColor="text1"/>
          <w:lang w:val="en-GB"/>
        </w:rPr>
        <w:t>1</w:t>
      </w:r>
      <w:r w:rsidR="005B3494" w:rsidRPr="00ED26A4">
        <w:rPr>
          <w:rFonts w:ascii="Times New Roman" w:hAnsi="Times New Roman"/>
          <w:color w:val="000000" w:themeColor="text1"/>
          <w:lang w:val="en-GB"/>
        </w:rPr>
        <w:t>)</w:t>
      </w:r>
      <w:r w:rsidR="00327802" w:rsidRPr="00ED26A4">
        <w:rPr>
          <w:rFonts w:ascii="Times New Roman" w:hAnsi="Times New Roman"/>
          <w:color w:val="000000" w:themeColor="text1"/>
          <w:lang w:val="en-GB"/>
        </w:rPr>
        <w:tab/>
      </w:r>
      <w:r w:rsidR="00ED26A4" w:rsidRPr="00D17109">
        <w:rPr>
          <w:rFonts w:ascii="Times New Roman" w:hAnsi="Times New Roman"/>
          <w:color w:val="000000" w:themeColor="text1"/>
          <w:lang w:val="en-GB"/>
        </w:rPr>
        <w:t>inform immediately their immediate supervisor by telephone and/or email;</w:t>
      </w:r>
    </w:p>
    <w:p w14:paraId="379029FC" w14:textId="76E01BEB" w:rsidR="005B3494" w:rsidRPr="00ED26A4" w:rsidRDefault="00EF0788"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ED26A4">
        <w:rPr>
          <w:rFonts w:ascii="Times New Roman" w:hAnsi="Times New Roman"/>
          <w:color w:val="000000" w:themeColor="text1"/>
          <w:lang w:val="en-GB"/>
        </w:rPr>
        <w:t>2</w:t>
      </w:r>
      <w:r w:rsidR="005B3494" w:rsidRPr="00ED26A4">
        <w:rPr>
          <w:rFonts w:ascii="Times New Roman" w:hAnsi="Times New Roman"/>
          <w:color w:val="000000" w:themeColor="text1"/>
          <w:lang w:val="en-GB"/>
        </w:rPr>
        <w:t>)</w:t>
      </w:r>
      <w:r w:rsidR="00327802" w:rsidRPr="00ED26A4">
        <w:rPr>
          <w:rFonts w:ascii="Times New Roman" w:hAnsi="Times New Roman"/>
          <w:color w:val="000000" w:themeColor="text1"/>
          <w:lang w:val="en-GB"/>
        </w:rPr>
        <w:tab/>
      </w:r>
      <w:r w:rsidR="00ED26A4" w:rsidRPr="00D17109">
        <w:rPr>
          <w:rFonts w:ascii="Times New Roman" w:hAnsi="Times New Roman"/>
          <w:color w:val="000000" w:themeColor="text1"/>
          <w:lang w:val="en-GB"/>
        </w:rPr>
        <w:t>follow the instructions of doctors and</w:t>
      </w:r>
      <w:r w:rsidR="00FB3D2A">
        <w:rPr>
          <w:rFonts w:ascii="Times New Roman" w:hAnsi="Times New Roman"/>
          <w:color w:val="000000" w:themeColor="text1"/>
          <w:lang w:val="en-GB"/>
        </w:rPr>
        <w:t xml:space="preserve"> the</w:t>
      </w:r>
      <w:r w:rsidR="00ED26A4" w:rsidRPr="00D17109">
        <w:rPr>
          <w:rFonts w:ascii="Times New Roman" w:hAnsi="Times New Roman"/>
          <w:color w:val="000000" w:themeColor="text1"/>
          <w:lang w:val="en-GB"/>
        </w:rPr>
        <w:t xml:space="preserve"> health services</w:t>
      </w:r>
      <w:r w:rsidR="00ED26A4">
        <w:rPr>
          <w:rFonts w:ascii="Times New Roman" w:hAnsi="Times New Roman"/>
          <w:color w:val="000000" w:themeColor="text1"/>
          <w:lang w:val="en-GB"/>
        </w:rPr>
        <w:t>.</w:t>
      </w:r>
    </w:p>
    <w:p w14:paraId="67B98440" w14:textId="1EDD9A43" w:rsidR="00C40AA0" w:rsidRPr="008B68D1" w:rsidRDefault="00C40AA0" w:rsidP="008708B1">
      <w:pPr>
        <w:spacing w:before="120"/>
        <w:ind w:left="426" w:hanging="426"/>
        <w:jc w:val="both"/>
        <w:rPr>
          <w:strike/>
          <w:color w:val="000000" w:themeColor="text1"/>
          <w:sz w:val="22"/>
          <w:szCs w:val="22"/>
          <w:lang w:val="en-GB"/>
        </w:rPr>
      </w:pPr>
      <w:r w:rsidRPr="008B68D1">
        <w:rPr>
          <w:color w:val="000000" w:themeColor="text1"/>
          <w:sz w:val="22"/>
          <w:szCs w:val="22"/>
          <w:lang w:val="en-GB"/>
        </w:rPr>
        <w:t>2</w:t>
      </w:r>
      <w:r w:rsidR="005F309C" w:rsidRPr="008B68D1">
        <w:rPr>
          <w:color w:val="000000" w:themeColor="text1"/>
          <w:sz w:val="22"/>
          <w:szCs w:val="22"/>
          <w:lang w:val="en-GB"/>
        </w:rPr>
        <w:t>.</w:t>
      </w:r>
      <w:r w:rsidRPr="008B68D1">
        <w:rPr>
          <w:color w:val="000000" w:themeColor="text1"/>
          <w:sz w:val="22"/>
          <w:szCs w:val="22"/>
          <w:lang w:val="en-GB"/>
        </w:rPr>
        <w:tab/>
      </w:r>
      <w:r w:rsidR="00656EAC" w:rsidRPr="008B68D1">
        <w:rPr>
          <w:rFonts w:eastAsia="Calibri"/>
          <w:color w:val="000000" w:themeColor="text1"/>
          <w:kern w:val="0"/>
          <w:sz w:val="22"/>
          <w:szCs w:val="22"/>
          <w:lang w:val="en-GB" w:eastAsia="en-US"/>
        </w:rPr>
        <w:t xml:space="preserve">An employee may </w:t>
      </w:r>
      <w:r w:rsidR="00B35EA9">
        <w:rPr>
          <w:rFonts w:eastAsia="Calibri"/>
          <w:color w:val="000000" w:themeColor="text1"/>
          <w:kern w:val="0"/>
          <w:sz w:val="22"/>
          <w:szCs w:val="22"/>
          <w:lang w:val="en-GB" w:eastAsia="en-US"/>
        </w:rPr>
        <w:t>apply for</w:t>
      </w:r>
      <w:r w:rsidR="00656EAC" w:rsidRPr="008B68D1">
        <w:rPr>
          <w:rFonts w:eastAsia="Calibri"/>
          <w:color w:val="000000" w:themeColor="text1"/>
          <w:kern w:val="0"/>
          <w:sz w:val="22"/>
          <w:szCs w:val="22"/>
          <w:lang w:val="en-GB" w:eastAsia="en-US"/>
        </w:rPr>
        <w:t xml:space="preserve"> permission</w:t>
      </w:r>
      <w:r w:rsidR="00B35EA9">
        <w:rPr>
          <w:rFonts w:eastAsia="Calibri"/>
          <w:color w:val="000000" w:themeColor="text1"/>
          <w:kern w:val="0"/>
          <w:sz w:val="22"/>
          <w:szCs w:val="22"/>
          <w:lang w:val="en-GB" w:eastAsia="en-US"/>
        </w:rPr>
        <w:t xml:space="preserve"> </w:t>
      </w:r>
      <w:r w:rsidR="00B35EA9" w:rsidRPr="008B68D1">
        <w:rPr>
          <w:rFonts w:eastAsia="Calibri"/>
          <w:color w:val="000000" w:themeColor="text1"/>
          <w:kern w:val="0"/>
          <w:sz w:val="22"/>
          <w:szCs w:val="22"/>
          <w:lang w:val="en-GB" w:eastAsia="en-US"/>
        </w:rPr>
        <w:t>to work remotely</w:t>
      </w:r>
      <w:r w:rsidR="00656EAC" w:rsidRPr="008B68D1">
        <w:rPr>
          <w:rFonts w:eastAsia="Calibri"/>
          <w:color w:val="000000" w:themeColor="text1"/>
          <w:kern w:val="0"/>
          <w:sz w:val="22"/>
          <w:szCs w:val="22"/>
          <w:lang w:val="en-GB" w:eastAsia="en-US"/>
        </w:rPr>
        <w:t xml:space="preserve"> from their immediate supervisor during a period of home isolation only if:</w:t>
      </w:r>
    </w:p>
    <w:p w14:paraId="0E45A269" w14:textId="39BA534E" w:rsidR="00C40AA0" w:rsidRPr="008B68D1" w:rsidRDefault="00EF0788" w:rsidP="008708B1">
      <w:pPr>
        <w:pStyle w:val="Akapitzlist"/>
        <w:spacing w:before="120" w:after="0" w:line="240" w:lineRule="auto"/>
        <w:ind w:left="850" w:hanging="425"/>
        <w:contextualSpacing w:val="0"/>
        <w:jc w:val="both"/>
        <w:rPr>
          <w:rFonts w:ascii="Times New Roman" w:hAnsi="Times New Roman"/>
          <w:color w:val="000000" w:themeColor="text1"/>
          <w:lang w:val="en-GB"/>
        </w:rPr>
      </w:pPr>
      <w:r w:rsidRPr="008B68D1">
        <w:rPr>
          <w:rFonts w:ascii="Times New Roman" w:hAnsi="Times New Roman"/>
          <w:color w:val="000000" w:themeColor="text1"/>
          <w:lang w:val="en-GB"/>
        </w:rPr>
        <w:t>1)</w:t>
      </w:r>
      <w:r w:rsidRPr="008B68D1">
        <w:rPr>
          <w:rFonts w:ascii="Times New Roman" w:hAnsi="Times New Roman"/>
          <w:color w:val="000000" w:themeColor="text1"/>
          <w:lang w:val="en-GB"/>
        </w:rPr>
        <w:tab/>
      </w:r>
      <w:r w:rsidR="008B68D1" w:rsidRPr="008B68D1">
        <w:rPr>
          <w:rFonts w:ascii="Times New Roman" w:hAnsi="Times New Roman"/>
          <w:color w:val="000000" w:themeColor="text1"/>
          <w:lang w:val="en-GB"/>
        </w:rPr>
        <w:t xml:space="preserve">the employee’s state of </w:t>
      </w:r>
      <w:r w:rsidR="008B68D1">
        <w:rPr>
          <w:rFonts w:ascii="Times New Roman" w:hAnsi="Times New Roman"/>
          <w:color w:val="000000" w:themeColor="text1"/>
          <w:lang w:val="en-GB"/>
        </w:rPr>
        <w:t>health permits</w:t>
      </w:r>
      <w:r w:rsidR="00E04DC2">
        <w:rPr>
          <w:rFonts w:ascii="Times New Roman" w:hAnsi="Times New Roman"/>
          <w:color w:val="000000" w:themeColor="text1"/>
          <w:lang w:val="en-GB"/>
        </w:rPr>
        <w:t>,</w:t>
      </w:r>
    </w:p>
    <w:p w14:paraId="20745B3B" w14:textId="3C1A9BD2" w:rsidR="00C40AA0" w:rsidRPr="00E04DC2" w:rsidRDefault="00EF0788" w:rsidP="008708B1">
      <w:pPr>
        <w:pStyle w:val="Akapitzlist"/>
        <w:spacing w:before="120" w:after="0" w:line="240" w:lineRule="auto"/>
        <w:ind w:left="850" w:hanging="425"/>
        <w:contextualSpacing w:val="0"/>
        <w:jc w:val="both"/>
        <w:rPr>
          <w:rFonts w:ascii="Times New Roman" w:hAnsi="Times New Roman"/>
          <w:color w:val="000000" w:themeColor="text1"/>
          <w:lang w:val="en-GB"/>
        </w:rPr>
      </w:pPr>
      <w:r w:rsidRPr="00E04DC2">
        <w:rPr>
          <w:rFonts w:ascii="Times New Roman" w:hAnsi="Times New Roman"/>
          <w:color w:val="000000" w:themeColor="text1"/>
          <w:lang w:val="en-GB"/>
        </w:rPr>
        <w:t>2)</w:t>
      </w:r>
      <w:r w:rsidRPr="00E04DC2">
        <w:rPr>
          <w:rFonts w:ascii="Times New Roman" w:hAnsi="Times New Roman"/>
          <w:color w:val="000000" w:themeColor="text1"/>
          <w:lang w:val="en-GB"/>
        </w:rPr>
        <w:tab/>
      </w:r>
      <w:r w:rsidR="00E04DC2" w:rsidRPr="00F44A72">
        <w:rPr>
          <w:rFonts w:ascii="Times New Roman" w:hAnsi="Times New Roman"/>
          <w:color w:val="000000" w:themeColor="text1"/>
          <w:lang w:val="en-GB"/>
        </w:rPr>
        <w:t xml:space="preserve">the nature of the work performed by the </w:t>
      </w:r>
      <w:r w:rsidR="00E04DC2">
        <w:rPr>
          <w:rFonts w:ascii="Times New Roman" w:hAnsi="Times New Roman"/>
          <w:color w:val="000000" w:themeColor="text1"/>
          <w:lang w:val="en-GB"/>
        </w:rPr>
        <w:t>employee</w:t>
      </w:r>
      <w:r w:rsidR="00E04DC2" w:rsidRPr="00F44A72">
        <w:rPr>
          <w:rFonts w:ascii="Times New Roman" w:hAnsi="Times New Roman"/>
          <w:color w:val="000000" w:themeColor="text1"/>
          <w:lang w:val="en-GB"/>
        </w:rPr>
        <w:t xml:space="preserve"> permits,</w:t>
      </w:r>
    </w:p>
    <w:p w14:paraId="2ADCAC0B" w14:textId="6F4147AD" w:rsidR="00C40AA0" w:rsidRPr="00F50CE8" w:rsidRDefault="00AA7F21" w:rsidP="008708B1">
      <w:pPr>
        <w:pStyle w:val="Akapitzlist"/>
        <w:spacing w:before="120" w:after="0" w:line="240" w:lineRule="auto"/>
        <w:ind w:left="850" w:hanging="425"/>
        <w:contextualSpacing w:val="0"/>
        <w:jc w:val="both"/>
        <w:rPr>
          <w:rFonts w:ascii="Times New Roman" w:hAnsi="Times New Roman"/>
          <w:color w:val="000000" w:themeColor="text1"/>
          <w:lang w:val="en-GB"/>
        </w:rPr>
      </w:pPr>
      <w:r w:rsidRPr="00F50CE8">
        <w:rPr>
          <w:rFonts w:ascii="Times New Roman" w:hAnsi="Times New Roman"/>
          <w:color w:val="000000" w:themeColor="text1"/>
          <w:lang w:val="en-GB"/>
        </w:rPr>
        <w:t>3)</w:t>
      </w:r>
      <w:r w:rsidR="008708B1" w:rsidRPr="00F50CE8">
        <w:rPr>
          <w:rFonts w:ascii="Times New Roman" w:hAnsi="Times New Roman"/>
          <w:color w:val="000000" w:themeColor="text1"/>
          <w:lang w:val="en-GB"/>
        </w:rPr>
        <w:tab/>
      </w:r>
      <w:r w:rsidR="00F50CE8" w:rsidRPr="00222A28">
        <w:rPr>
          <w:rFonts w:ascii="Times New Roman" w:hAnsi="Times New Roman"/>
          <w:color w:val="000000" w:themeColor="text1"/>
          <w:lang w:val="en-GB"/>
        </w:rPr>
        <w:t xml:space="preserve">on the days referred to in the employee's request to work remotely, according to the current </w:t>
      </w:r>
      <w:r w:rsidR="00F30D5B">
        <w:rPr>
          <w:rFonts w:ascii="Times New Roman" w:hAnsi="Times New Roman"/>
          <w:color w:val="000000" w:themeColor="text1"/>
          <w:lang w:val="en-GB"/>
        </w:rPr>
        <w:t>timetable</w:t>
      </w:r>
      <w:r w:rsidR="00F50CE8" w:rsidRPr="00222A28">
        <w:rPr>
          <w:rFonts w:ascii="Times New Roman" w:hAnsi="Times New Roman"/>
          <w:color w:val="000000" w:themeColor="text1"/>
          <w:lang w:val="en-GB"/>
        </w:rPr>
        <w:t xml:space="preserve">, </w:t>
      </w:r>
      <w:r w:rsidR="006C56C8">
        <w:rPr>
          <w:rFonts w:ascii="Times New Roman" w:hAnsi="Times New Roman"/>
          <w:color w:val="000000" w:themeColor="text1"/>
          <w:lang w:val="en-GB"/>
        </w:rPr>
        <w:t>they were</w:t>
      </w:r>
      <w:r w:rsidR="00F50CE8" w:rsidRPr="00222A28">
        <w:rPr>
          <w:rFonts w:ascii="Times New Roman" w:hAnsi="Times New Roman"/>
          <w:color w:val="000000" w:themeColor="text1"/>
          <w:lang w:val="en-GB"/>
        </w:rPr>
        <w:t xml:space="preserve"> to carry out teaching activities based exclusively on the use of distance learning methods and techniques and/or scientific activities can be carried out remotely during these days.</w:t>
      </w:r>
    </w:p>
    <w:p w14:paraId="33E9797F" w14:textId="69628744" w:rsidR="000469B3" w:rsidRPr="00F9732D" w:rsidRDefault="0000247A" w:rsidP="008708B1">
      <w:pPr>
        <w:spacing w:before="120"/>
        <w:ind w:left="426" w:hanging="426"/>
        <w:jc w:val="both"/>
        <w:rPr>
          <w:color w:val="000000" w:themeColor="text1"/>
          <w:sz w:val="22"/>
          <w:szCs w:val="22"/>
          <w:lang w:val="en-GB"/>
        </w:rPr>
      </w:pPr>
      <w:r w:rsidRPr="00F9732D">
        <w:rPr>
          <w:color w:val="000000" w:themeColor="text1"/>
          <w:sz w:val="22"/>
          <w:szCs w:val="22"/>
          <w:lang w:val="en-GB"/>
        </w:rPr>
        <w:t>3</w:t>
      </w:r>
      <w:r w:rsidR="005F309C" w:rsidRPr="00F9732D">
        <w:rPr>
          <w:color w:val="000000" w:themeColor="text1"/>
          <w:sz w:val="22"/>
          <w:szCs w:val="22"/>
          <w:lang w:val="en-GB"/>
        </w:rPr>
        <w:t>.</w:t>
      </w:r>
      <w:r w:rsidR="005B3494" w:rsidRPr="00F9732D">
        <w:rPr>
          <w:color w:val="000000" w:themeColor="text1"/>
          <w:sz w:val="22"/>
          <w:szCs w:val="22"/>
          <w:lang w:val="en-GB"/>
        </w:rPr>
        <w:tab/>
      </w:r>
      <w:r w:rsidR="00F9732D" w:rsidRPr="00185C81">
        <w:rPr>
          <w:color w:val="000000" w:themeColor="text1"/>
          <w:sz w:val="22"/>
          <w:szCs w:val="22"/>
          <w:lang w:val="en-GB"/>
        </w:rPr>
        <w:t>A</w:t>
      </w:r>
      <w:r w:rsidR="00F9732D">
        <w:rPr>
          <w:color w:val="000000" w:themeColor="text1"/>
          <w:sz w:val="22"/>
          <w:szCs w:val="22"/>
          <w:lang w:val="en-GB"/>
        </w:rPr>
        <w:t>n employee</w:t>
      </w:r>
      <w:r w:rsidR="00F9732D" w:rsidRPr="00185C81">
        <w:rPr>
          <w:color w:val="000000" w:themeColor="text1"/>
          <w:sz w:val="22"/>
          <w:szCs w:val="22"/>
          <w:lang w:val="en-GB"/>
        </w:rPr>
        <w:t xml:space="preserve"> who has been referred to quarantine by the </w:t>
      </w:r>
      <w:r w:rsidR="00CA75B5">
        <w:rPr>
          <w:color w:val="000000" w:themeColor="text1"/>
          <w:sz w:val="22"/>
          <w:szCs w:val="22"/>
          <w:lang w:val="en-GB"/>
        </w:rPr>
        <w:t>health</w:t>
      </w:r>
      <w:r w:rsidR="00F9732D" w:rsidRPr="00185C81">
        <w:rPr>
          <w:color w:val="000000" w:themeColor="text1"/>
          <w:sz w:val="22"/>
          <w:szCs w:val="22"/>
          <w:lang w:val="en-GB"/>
        </w:rPr>
        <w:t xml:space="preserve"> services and who is unable to work remotely during this period due to failure to fulfil any of the conditions set out in </w:t>
      </w:r>
      <w:r w:rsidR="00F9732D">
        <w:rPr>
          <w:color w:val="000000" w:themeColor="text1"/>
          <w:sz w:val="22"/>
          <w:szCs w:val="22"/>
          <w:lang w:val="en-GB"/>
        </w:rPr>
        <w:t>section</w:t>
      </w:r>
      <w:r w:rsidR="00F9732D" w:rsidRPr="00185C81">
        <w:rPr>
          <w:color w:val="000000" w:themeColor="text1"/>
          <w:sz w:val="22"/>
          <w:szCs w:val="22"/>
          <w:lang w:val="en-GB"/>
        </w:rPr>
        <w:t xml:space="preserve"> 2 </w:t>
      </w:r>
      <w:r w:rsidR="00F9732D">
        <w:rPr>
          <w:color w:val="000000" w:themeColor="text1"/>
          <w:sz w:val="22"/>
          <w:szCs w:val="22"/>
          <w:lang w:val="en-GB"/>
        </w:rPr>
        <w:t>is</w:t>
      </w:r>
      <w:r w:rsidR="00F9732D" w:rsidRPr="00185C81">
        <w:rPr>
          <w:color w:val="000000" w:themeColor="text1"/>
          <w:sz w:val="22"/>
          <w:szCs w:val="22"/>
          <w:lang w:val="en-GB"/>
        </w:rPr>
        <w:t xml:space="preserve"> entitled to remuneration in accordance with the rules for the payment of sickness benefits.</w:t>
      </w:r>
    </w:p>
    <w:p w14:paraId="125DBD62" w14:textId="1C6CD805" w:rsidR="005B3494" w:rsidRPr="00F9732D" w:rsidRDefault="0000247A" w:rsidP="008708B1">
      <w:pPr>
        <w:spacing w:before="120"/>
        <w:ind w:left="426" w:hanging="426"/>
        <w:jc w:val="both"/>
        <w:rPr>
          <w:color w:val="000000" w:themeColor="text1"/>
          <w:sz w:val="22"/>
          <w:szCs w:val="22"/>
          <w:lang w:val="en-GB"/>
        </w:rPr>
      </w:pPr>
      <w:r w:rsidRPr="00F9732D">
        <w:rPr>
          <w:color w:val="000000" w:themeColor="text1"/>
          <w:sz w:val="22"/>
          <w:szCs w:val="22"/>
          <w:lang w:val="en-GB"/>
        </w:rPr>
        <w:t>4</w:t>
      </w:r>
      <w:r w:rsidR="005F309C" w:rsidRPr="00F9732D">
        <w:rPr>
          <w:color w:val="000000" w:themeColor="text1"/>
          <w:sz w:val="22"/>
          <w:szCs w:val="22"/>
          <w:lang w:val="en-GB"/>
        </w:rPr>
        <w:t>.</w:t>
      </w:r>
      <w:r w:rsidR="005B3494" w:rsidRPr="00F9732D">
        <w:rPr>
          <w:color w:val="000000" w:themeColor="text1"/>
          <w:sz w:val="22"/>
          <w:szCs w:val="22"/>
          <w:lang w:val="en-GB"/>
        </w:rPr>
        <w:tab/>
      </w:r>
      <w:r w:rsidR="00F9732D" w:rsidRPr="00185C81">
        <w:rPr>
          <w:color w:val="000000" w:themeColor="text1"/>
          <w:lang w:val="en-GB"/>
        </w:rPr>
        <w:t>The employee’s immediate supervisor should do the following:</w:t>
      </w:r>
    </w:p>
    <w:p w14:paraId="4D90CAD1" w14:textId="5B4768EE" w:rsidR="00B15E03" w:rsidRPr="005F6373" w:rsidRDefault="00AA7F21" w:rsidP="00B15E03">
      <w:pPr>
        <w:pStyle w:val="Akapitzlist"/>
        <w:spacing w:before="120" w:after="0" w:line="240" w:lineRule="auto"/>
        <w:ind w:left="851" w:hanging="425"/>
        <w:contextualSpacing w:val="0"/>
        <w:jc w:val="both"/>
        <w:rPr>
          <w:rFonts w:ascii="Times New Roman" w:hAnsi="Times New Roman"/>
          <w:color w:val="000000" w:themeColor="text1"/>
          <w:lang w:val="en-GB"/>
        </w:rPr>
      </w:pPr>
      <w:r w:rsidRPr="00B15E03">
        <w:rPr>
          <w:rFonts w:ascii="Times New Roman" w:hAnsi="Times New Roman"/>
          <w:color w:val="000000" w:themeColor="text1"/>
          <w:lang w:val="en-GB"/>
        </w:rPr>
        <w:t>1)</w:t>
      </w:r>
      <w:r w:rsidR="005B3494" w:rsidRPr="00B15E03">
        <w:rPr>
          <w:rFonts w:ascii="Times New Roman" w:hAnsi="Times New Roman"/>
          <w:color w:val="000000" w:themeColor="text1"/>
          <w:lang w:val="en-GB"/>
        </w:rPr>
        <w:tab/>
      </w:r>
      <w:r w:rsidR="00B15E03" w:rsidRPr="005F6373">
        <w:rPr>
          <w:rFonts w:ascii="Times New Roman" w:hAnsi="Times New Roman"/>
          <w:color w:val="000000" w:themeColor="text1"/>
          <w:lang w:val="en-GB"/>
        </w:rPr>
        <w:t xml:space="preserve">immediately inform the Crisis Management Unit of Lodz University of Technology about a positive test result for SARS-CoV-2 virus  in the employee to the email address </w:t>
      </w:r>
      <w:hyperlink r:id="rId15" w:history="1">
        <w:r w:rsidR="00B15E03" w:rsidRPr="005F6373">
          <w:rPr>
            <w:rStyle w:val="Hipercze"/>
            <w:rFonts w:ascii="Times New Roman" w:hAnsi="Times New Roman"/>
            <w:color w:val="000000" w:themeColor="text1"/>
            <w:lang w:val="en-GB"/>
          </w:rPr>
          <w:t>office.vrector.students@adm.p.lodz.pl</w:t>
        </w:r>
      </w:hyperlink>
      <w:r w:rsidR="00B15E03" w:rsidRPr="005F6373">
        <w:rPr>
          <w:rFonts w:ascii="Times New Roman" w:hAnsi="Times New Roman"/>
          <w:color w:val="000000" w:themeColor="text1"/>
          <w:lang w:val="en-GB"/>
        </w:rPr>
        <w:t>;</w:t>
      </w:r>
    </w:p>
    <w:p w14:paraId="73F72361" w14:textId="15A50BB1" w:rsidR="005B3494" w:rsidRPr="00765866" w:rsidRDefault="00BA7631"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765866">
        <w:rPr>
          <w:rFonts w:ascii="Times New Roman" w:hAnsi="Times New Roman"/>
          <w:color w:val="000000" w:themeColor="text1"/>
          <w:lang w:val="en-GB"/>
        </w:rPr>
        <w:t>2</w:t>
      </w:r>
      <w:r w:rsidR="005B3494" w:rsidRPr="00765866">
        <w:rPr>
          <w:rFonts w:ascii="Times New Roman" w:hAnsi="Times New Roman"/>
          <w:color w:val="000000" w:themeColor="text1"/>
          <w:lang w:val="en-GB"/>
        </w:rPr>
        <w:t>)</w:t>
      </w:r>
      <w:r w:rsidR="005B3494" w:rsidRPr="00765866">
        <w:rPr>
          <w:rFonts w:ascii="Times New Roman" w:hAnsi="Times New Roman"/>
          <w:color w:val="000000" w:themeColor="text1"/>
          <w:lang w:val="en-GB"/>
        </w:rPr>
        <w:tab/>
      </w:r>
      <w:r w:rsidR="00765866" w:rsidRPr="006E67F7">
        <w:rPr>
          <w:rFonts w:ascii="Times New Roman" w:hAnsi="Times New Roman"/>
          <w:color w:val="000000" w:themeColor="text1"/>
          <w:lang w:val="en-GB"/>
        </w:rPr>
        <w:t>immediately inform the immediate supervisors of the persons on the list referred to in § </w:t>
      </w:r>
      <w:r w:rsidR="00A2048F">
        <w:rPr>
          <w:rFonts w:ascii="Times New Roman" w:hAnsi="Times New Roman"/>
          <w:color w:val="000000" w:themeColor="text1"/>
          <w:lang w:val="en-GB"/>
        </w:rPr>
        <w:t>9</w:t>
      </w:r>
      <w:r w:rsidR="00765866">
        <w:rPr>
          <w:rFonts w:ascii="Times New Roman" w:hAnsi="Times New Roman"/>
          <w:color w:val="000000" w:themeColor="text1"/>
          <w:lang w:val="en-GB"/>
        </w:rPr>
        <w:t xml:space="preserve"> section</w:t>
      </w:r>
      <w:r w:rsidR="00765866" w:rsidRPr="006E67F7">
        <w:rPr>
          <w:rFonts w:ascii="Times New Roman" w:hAnsi="Times New Roman"/>
          <w:color w:val="000000" w:themeColor="text1"/>
          <w:lang w:val="en-GB"/>
        </w:rPr>
        <w:t xml:space="preserve"> </w:t>
      </w:r>
      <w:r w:rsidR="00A2048F">
        <w:rPr>
          <w:rFonts w:ascii="Times New Roman" w:hAnsi="Times New Roman"/>
          <w:color w:val="000000" w:themeColor="text1"/>
          <w:lang w:val="en-GB"/>
        </w:rPr>
        <w:t>4</w:t>
      </w:r>
      <w:r w:rsidR="00765866">
        <w:rPr>
          <w:rFonts w:ascii="Times New Roman" w:hAnsi="Times New Roman"/>
          <w:color w:val="000000" w:themeColor="text1"/>
          <w:lang w:val="en-GB"/>
        </w:rPr>
        <w:t xml:space="preserve"> point </w:t>
      </w:r>
      <w:r w:rsidR="00765866" w:rsidRPr="006E67F7">
        <w:rPr>
          <w:rFonts w:ascii="Times New Roman" w:hAnsi="Times New Roman"/>
          <w:color w:val="000000" w:themeColor="text1"/>
          <w:lang w:val="en-GB"/>
        </w:rPr>
        <w:t>2 of this announcement that they have had close contact with a person who has tested positive for SARS-CoV-2 virus and should follow the guidelines set out in Chapter 5 of this announceme</w:t>
      </w:r>
      <w:r w:rsidR="00765866">
        <w:rPr>
          <w:rFonts w:ascii="Times New Roman" w:hAnsi="Times New Roman"/>
          <w:color w:val="000000" w:themeColor="text1"/>
          <w:lang w:val="en-GB"/>
        </w:rPr>
        <w:t>nt;</w:t>
      </w:r>
    </w:p>
    <w:p w14:paraId="2C543E49" w14:textId="76A22B5F" w:rsidR="007F4697" w:rsidRPr="00873BDC" w:rsidRDefault="00BA7631" w:rsidP="007E582A">
      <w:pPr>
        <w:pStyle w:val="Akapitzlist"/>
        <w:tabs>
          <w:tab w:val="left" w:pos="1276"/>
        </w:tabs>
        <w:spacing w:before="120" w:after="0" w:line="240" w:lineRule="auto"/>
        <w:ind w:left="851" w:hanging="425"/>
        <w:contextualSpacing w:val="0"/>
        <w:jc w:val="both"/>
        <w:rPr>
          <w:rFonts w:ascii="Times New Roman" w:hAnsi="Times New Roman"/>
          <w:strike/>
          <w:color w:val="000000" w:themeColor="text1"/>
          <w:lang w:val="en-GB"/>
        </w:rPr>
      </w:pPr>
      <w:r w:rsidRPr="00873BDC">
        <w:rPr>
          <w:rFonts w:ascii="Times New Roman" w:hAnsi="Times New Roman"/>
          <w:color w:val="000000" w:themeColor="text1"/>
          <w:lang w:val="en-GB"/>
        </w:rPr>
        <w:t>3</w:t>
      </w:r>
      <w:r w:rsidR="007F4697" w:rsidRPr="00873BDC">
        <w:rPr>
          <w:rFonts w:ascii="Times New Roman" w:hAnsi="Times New Roman"/>
          <w:color w:val="000000" w:themeColor="text1"/>
          <w:lang w:val="en-GB"/>
        </w:rPr>
        <w:t>)</w:t>
      </w:r>
      <w:r w:rsidR="007F4697" w:rsidRPr="00873BDC">
        <w:rPr>
          <w:rFonts w:ascii="Times New Roman" w:hAnsi="Times New Roman"/>
          <w:color w:val="000000" w:themeColor="text1"/>
          <w:lang w:val="en-GB"/>
        </w:rPr>
        <w:tab/>
      </w:r>
      <w:r w:rsidR="00873BDC" w:rsidRPr="00873BDC">
        <w:rPr>
          <w:rFonts w:ascii="Times New Roman" w:hAnsi="Times New Roman"/>
          <w:color w:val="000000" w:themeColor="text1"/>
          <w:lang w:val="en-GB"/>
        </w:rPr>
        <w:t xml:space="preserve">instruct </w:t>
      </w:r>
      <w:r w:rsidR="00E71017">
        <w:rPr>
          <w:rFonts w:ascii="Times New Roman" w:hAnsi="Times New Roman"/>
          <w:color w:val="000000" w:themeColor="text1"/>
          <w:lang w:val="en-GB"/>
        </w:rPr>
        <w:t>the</w:t>
      </w:r>
      <w:r w:rsidR="00873BDC" w:rsidRPr="00873BDC">
        <w:rPr>
          <w:rFonts w:ascii="Times New Roman" w:hAnsi="Times New Roman"/>
          <w:color w:val="000000" w:themeColor="text1"/>
          <w:lang w:val="en-GB"/>
        </w:rPr>
        <w:t xml:space="preserve"> employee to work remotely if the employee has requested this (remote working request) and only if the conditions laid down in section 2 are met;</w:t>
      </w:r>
    </w:p>
    <w:p w14:paraId="76649FB2" w14:textId="3414379D" w:rsidR="00532C19" w:rsidRPr="005F0EA1" w:rsidRDefault="00BA7631"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5F0EA1">
        <w:rPr>
          <w:rFonts w:ascii="Times New Roman" w:hAnsi="Times New Roman"/>
          <w:color w:val="000000" w:themeColor="text1"/>
          <w:lang w:val="en-GB"/>
        </w:rPr>
        <w:t>4</w:t>
      </w:r>
      <w:r w:rsidR="00051ADC" w:rsidRPr="005F0EA1">
        <w:rPr>
          <w:rFonts w:ascii="Times New Roman" w:hAnsi="Times New Roman"/>
          <w:color w:val="000000" w:themeColor="text1"/>
          <w:lang w:val="en-GB"/>
        </w:rPr>
        <w:t>)</w:t>
      </w:r>
      <w:r w:rsidR="00051ADC" w:rsidRPr="005F0EA1">
        <w:rPr>
          <w:rFonts w:ascii="Times New Roman" w:hAnsi="Times New Roman"/>
          <w:color w:val="000000" w:themeColor="text1"/>
          <w:lang w:val="en-GB"/>
        </w:rPr>
        <w:tab/>
      </w:r>
      <w:r w:rsidR="005F0EA1" w:rsidRPr="00BA28A0">
        <w:rPr>
          <w:rFonts w:ascii="Times New Roman" w:hAnsi="Times New Roman"/>
          <w:color w:val="000000" w:themeColor="text1"/>
          <w:lang w:val="en-GB"/>
        </w:rPr>
        <w:t>within 3 working days of the employee’s return to work, provide information on how the employee performe</w:t>
      </w:r>
      <w:r w:rsidR="005F0EA1">
        <w:rPr>
          <w:rFonts w:ascii="Times New Roman" w:hAnsi="Times New Roman"/>
          <w:color w:val="000000" w:themeColor="text1"/>
          <w:lang w:val="en-GB"/>
        </w:rPr>
        <w:t>d</w:t>
      </w:r>
      <w:r w:rsidR="005F0EA1" w:rsidRPr="00BA28A0">
        <w:rPr>
          <w:rFonts w:ascii="Times New Roman" w:hAnsi="Times New Roman"/>
          <w:color w:val="000000" w:themeColor="text1"/>
          <w:lang w:val="en-GB"/>
        </w:rPr>
        <w:t xml:space="preserve"> work during the quarantine and home isolation period to the Analysis and Accounts Section </w:t>
      </w:r>
      <w:r w:rsidR="005F0EA1">
        <w:rPr>
          <w:rFonts w:ascii="Times New Roman" w:hAnsi="Times New Roman"/>
          <w:color w:val="000000" w:themeColor="text1"/>
          <w:lang w:val="en-GB"/>
        </w:rPr>
        <w:t xml:space="preserve">at </w:t>
      </w:r>
      <w:r w:rsidR="005F0EA1" w:rsidRPr="00BA28A0">
        <w:rPr>
          <w:rFonts w:ascii="Times New Roman" w:hAnsi="Times New Roman"/>
          <w:color w:val="000000" w:themeColor="text1"/>
          <w:u w:val="single"/>
          <w:lang w:val="en-GB"/>
        </w:rPr>
        <w:t>akp@adm.p.lodz.pl</w:t>
      </w:r>
      <w:r w:rsidR="005F0EA1" w:rsidRPr="00BA28A0">
        <w:rPr>
          <w:rFonts w:ascii="Times New Roman" w:hAnsi="Times New Roman"/>
          <w:color w:val="000000" w:themeColor="text1"/>
          <w:lang w:val="en-GB"/>
        </w:rPr>
        <w:t xml:space="preserve"> (</w:t>
      </w:r>
      <w:r w:rsidR="005F0EA1">
        <w:rPr>
          <w:rFonts w:ascii="Times New Roman" w:hAnsi="Times New Roman"/>
          <w:color w:val="000000" w:themeColor="text1"/>
          <w:lang w:val="en-GB"/>
        </w:rPr>
        <w:t xml:space="preserve">the information should be provided by sending the completed form attached to this announcement). </w:t>
      </w:r>
      <w:r w:rsidR="005F0EA1" w:rsidRPr="003C6237">
        <w:rPr>
          <w:rFonts w:ascii="Times New Roman" w:hAnsi="Times New Roman"/>
          <w:color w:val="000000" w:themeColor="text1"/>
          <w:lang w:val="en-GB"/>
        </w:rPr>
        <w:t>The information should not be submitted if the employee did not work duri</w:t>
      </w:r>
      <w:r w:rsidR="005F0EA1">
        <w:rPr>
          <w:rFonts w:ascii="Times New Roman" w:hAnsi="Times New Roman"/>
          <w:color w:val="000000" w:themeColor="text1"/>
          <w:lang w:val="en-GB"/>
        </w:rPr>
        <w:t>ng the full period of quarantine and home isolation.</w:t>
      </w:r>
    </w:p>
    <w:p w14:paraId="4B888422" w14:textId="35C38A7D" w:rsidR="002C28BF" w:rsidRPr="00B45A11" w:rsidRDefault="00F45437" w:rsidP="008708B1">
      <w:pPr>
        <w:pStyle w:val="Akapitzlist"/>
        <w:spacing w:before="120" w:after="0" w:line="240" w:lineRule="auto"/>
        <w:ind w:left="425" w:hanging="425"/>
        <w:contextualSpacing w:val="0"/>
        <w:jc w:val="center"/>
        <w:rPr>
          <w:rFonts w:ascii="Times New Roman" w:hAnsi="Times New Roman"/>
          <w:color w:val="000000" w:themeColor="text1"/>
          <w:lang w:val="en-GB"/>
        </w:rPr>
      </w:pPr>
      <w:r w:rsidRPr="00B45A11">
        <w:rPr>
          <w:rFonts w:ascii="Times New Roman" w:hAnsi="Times New Roman"/>
          <w:color w:val="000000" w:themeColor="text1"/>
          <w:lang w:val="en-GB"/>
        </w:rPr>
        <w:t>§</w:t>
      </w:r>
      <w:r w:rsidR="008708B1" w:rsidRPr="00B45A11">
        <w:rPr>
          <w:rFonts w:ascii="Times New Roman" w:hAnsi="Times New Roman"/>
          <w:color w:val="000000" w:themeColor="text1"/>
          <w:lang w:val="en-GB"/>
        </w:rPr>
        <w:t> </w:t>
      </w:r>
      <w:r w:rsidRPr="00B45A11">
        <w:rPr>
          <w:rFonts w:ascii="Times New Roman" w:hAnsi="Times New Roman"/>
          <w:color w:val="000000" w:themeColor="text1"/>
          <w:lang w:val="en-GB"/>
        </w:rPr>
        <w:t>11</w:t>
      </w:r>
    </w:p>
    <w:p w14:paraId="5AB0A7EE" w14:textId="77777777" w:rsidR="005F0EA1" w:rsidRPr="002924F8" w:rsidRDefault="005F0EA1" w:rsidP="005F0EA1">
      <w:pPr>
        <w:spacing w:before="120"/>
        <w:ind w:left="425" w:hanging="425"/>
        <w:jc w:val="center"/>
        <w:rPr>
          <w:color w:val="000000" w:themeColor="text1"/>
          <w:sz w:val="22"/>
          <w:szCs w:val="22"/>
          <w:lang w:val="en-GB"/>
        </w:rPr>
      </w:pPr>
      <w:r w:rsidRPr="002924F8">
        <w:rPr>
          <w:b/>
          <w:bCs/>
          <w:color w:val="000000" w:themeColor="text1"/>
          <w:sz w:val="22"/>
          <w:szCs w:val="22"/>
          <w:lang w:val="en-GB"/>
        </w:rPr>
        <w:t xml:space="preserve">Employee </w:t>
      </w:r>
      <w:r>
        <w:rPr>
          <w:b/>
          <w:bCs/>
          <w:color w:val="000000" w:themeColor="text1"/>
          <w:sz w:val="22"/>
          <w:szCs w:val="22"/>
          <w:lang w:val="en-GB"/>
        </w:rPr>
        <w:t>who tested</w:t>
      </w:r>
      <w:r w:rsidRPr="002924F8">
        <w:rPr>
          <w:b/>
          <w:bCs/>
          <w:color w:val="000000" w:themeColor="text1"/>
          <w:sz w:val="22"/>
          <w:szCs w:val="22"/>
          <w:lang w:val="en-GB"/>
        </w:rPr>
        <w:t xml:space="preserve"> negative </w:t>
      </w:r>
      <w:r>
        <w:rPr>
          <w:b/>
          <w:bCs/>
          <w:color w:val="000000" w:themeColor="text1"/>
          <w:sz w:val="22"/>
          <w:szCs w:val="22"/>
          <w:lang w:val="en-GB"/>
        </w:rPr>
        <w:t>for</w:t>
      </w:r>
      <w:r w:rsidRPr="002924F8">
        <w:rPr>
          <w:b/>
          <w:bCs/>
          <w:color w:val="000000" w:themeColor="text1"/>
          <w:sz w:val="22"/>
          <w:szCs w:val="22"/>
          <w:lang w:val="en-GB"/>
        </w:rPr>
        <w:t xml:space="preserve"> SARS-CoV-2</w:t>
      </w:r>
      <w:r>
        <w:rPr>
          <w:b/>
          <w:bCs/>
          <w:color w:val="000000" w:themeColor="text1"/>
          <w:sz w:val="22"/>
          <w:szCs w:val="22"/>
          <w:lang w:val="en-GB"/>
        </w:rPr>
        <w:t xml:space="preserve"> virus</w:t>
      </w:r>
    </w:p>
    <w:p w14:paraId="0C54AD41" w14:textId="424CDDE1" w:rsidR="006734F1" w:rsidRPr="00681BD7" w:rsidRDefault="006734F1" w:rsidP="008708B1">
      <w:pPr>
        <w:pStyle w:val="Tekstkomentarza"/>
        <w:spacing w:before="120"/>
        <w:ind w:left="426" w:hanging="426"/>
        <w:rPr>
          <w:color w:val="000000" w:themeColor="text1"/>
          <w:sz w:val="22"/>
          <w:szCs w:val="22"/>
          <w:lang w:val="en-GB"/>
        </w:rPr>
      </w:pPr>
      <w:r w:rsidRPr="00681BD7">
        <w:rPr>
          <w:color w:val="000000" w:themeColor="text1"/>
          <w:sz w:val="22"/>
          <w:szCs w:val="22"/>
          <w:lang w:val="en-GB"/>
        </w:rPr>
        <w:t>1</w:t>
      </w:r>
      <w:r w:rsidR="00F45437" w:rsidRPr="00681BD7">
        <w:rPr>
          <w:color w:val="000000" w:themeColor="text1"/>
          <w:sz w:val="22"/>
          <w:szCs w:val="22"/>
          <w:lang w:val="en-GB"/>
        </w:rPr>
        <w:t>.</w:t>
      </w:r>
      <w:r w:rsidRPr="00681BD7">
        <w:rPr>
          <w:color w:val="000000" w:themeColor="text1"/>
          <w:sz w:val="22"/>
          <w:szCs w:val="22"/>
          <w:lang w:val="en-GB"/>
        </w:rPr>
        <w:tab/>
      </w:r>
      <w:r w:rsidR="00681BD7" w:rsidRPr="00F838AA">
        <w:rPr>
          <w:color w:val="000000" w:themeColor="text1"/>
          <w:lang w:val="en-GB"/>
        </w:rPr>
        <w:t xml:space="preserve">An employee who tested </w:t>
      </w:r>
      <w:r w:rsidR="00681BD7">
        <w:rPr>
          <w:color w:val="000000" w:themeColor="text1"/>
          <w:lang w:val="en-GB"/>
        </w:rPr>
        <w:t>negative</w:t>
      </w:r>
      <w:r w:rsidR="00681BD7" w:rsidRPr="00F838AA">
        <w:rPr>
          <w:color w:val="000000" w:themeColor="text1"/>
          <w:lang w:val="en-GB"/>
        </w:rPr>
        <w:t xml:space="preserve"> for SARS-CoV-2 </w:t>
      </w:r>
      <w:r w:rsidR="00681BD7">
        <w:rPr>
          <w:color w:val="000000" w:themeColor="text1"/>
          <w:lang w:val="en-GB"/>
        </w:rPr>
        <w:t>should</w:t>
      </w:r>
      <w:r w:rsidR="00681BD7" w:rsidRPr="00F838AA">
        <w:rPr>
          <w:color w:val="000000" w:themeColor="text1"/>
          <w:lang w:val="en-GB"/>
        </w:rPr>
        <w:t>:</w:t>
      </w:r>
    </w:p>
    <w:p w14:paraId="27874FA3" w14:textId="24F3B6E9" w:rsidR="006734F1" w:rsidRPr="00681BD7" w:rsidRDefault="000F2237"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81BD7">
        <w:rPr>
          <w:rFonts w:ascii="Times New Roman" w:hAnsi="Times New Roman"/>
          <w:color w:val="000000" w:themeColor="text1"/>
          <w:lang w:val="en-GB"/>
        </w:rPr>
        <w:t>1</w:t>
      </w:r>
      <w:r w:rsidR="006734F1" w:rsidRPr="00681BD7">
        <w:rPr>
          <w:rFonts w:ascii="Times New Roman" w:hAnsi="Times New Roman"/>
          <w:color w:val="000000" w:themeColor="text1"/>
          <w:lang w:val="en-GB"/>
        </w:rPr>
        <w:t>)</w:t>
      </w:r>
      <w:r w:rsidR="006734F1" w:rsidRPr="00681BD7">
        <w:rPr>
          <w:rFonts w:ascii="Times New Roman" w:hAnsi="Times New Roman"/>
          <w:color w:val="000000" w:themeColor="text1"/>
          <w:lang w:val="en-GB"/>
        </w:rPr>
        <w:tab/>
      </w:r>
      <w:r w:rsidR="00FB5412" w:rsidRPr="00626757">
        <w:rPr>
          <w:rFonts w:ascii="Times New Roman" w:hAnsi="Times New Roman"/>
          <w:color w:val="000000" w:themeColor="text1"/>
          <w:lang w:val="en-GB"/>
        </w:rPr>
        <w:t xml:space="preserve">immediately </w:t>
      </w:r>
      <w:r w:rsidR="00681BD7" w:rsidRPr="00626757">
        <w:rPr>
          <w:rFonts w:ascii="Times New Roman" w:hAnsi="Times New Roman"/>
          <w:color w:val="000000" w:themeColor="text1"/>
          <w:lang w:val="en-GB"/>
        </w:rPr>
        <w:t>inform their immediate supervisor</w:t>
      </w:r>
      <w:r w:rsidR="00FB5412">
        <w:rPr>
          <w:rFonts w:ascii="Times New Roman" w:hAnsi="Times New Roman"/>
          <w:color w:val="000000" w:themeColor="text1"/>
          <w:lang w:val="en-GB"/>
        </w:rPr>
        <w:t xml:space="preserve"> about it</w:t>
      </w:r>
      <w:r w:rsidR="00681BD7" w:rsidRPr="00626757">
        <w:rPr>
          <w:rFonts w:ascii="Times New Roman" w:hAnsi="Times New Roman"/>
          <w:color w:val="000000" w:themeColor="text1"/>
          <w:lang w:val="en-GB"/>
        </w:rPr>
        <w:t xml:space="preserve"> by telephone and/or email;</w:t>
      </w:r>
    </w:p>
    <w:p w14:paraId="0D06DC76" w14:textId="5E271299" w:rsidR="006734F1" w:rsidRPr="00681BD7" w:rsidRDefault="000F2237"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81BD7">
        <w:rPr>
          <w:rFonts w:ascii="Times New Roman" w:hAnsi="Times New Roman"/>
          <w:color w:val="000000" w:themeColor="text1"/>
          <w:lang w:val="en-GB"/>
        </w:rPr>
        <w:t>2</w:t>
      </w:r>
      <w:r w:rsidR="006734F1" w:rsidRPr="00681BD7">
        <w:rPr>
          <w:rFonts w:ascii="Times New Roman" w:hAnsi="Times New Roman"/>
          <w:color w:val="000000" w:themeColor="text1"/>
          <w:lang w:val="en-GB"/>
        </w:rPr>
        <w:t>)</w:t>
      </w:r>
      <w:r w:rsidR="006734F1" w:rsidRPr="00681BD7">
        <w:rPr>
          <w:rFonts w:ascii="Times New Roman" w:hAnsi="Times New Roman"/>
          <w:color w:val="000000" w:themeColor="text1"/>
          <w:lang w:val="en-GB"/>
        </w:rPr>
        <w:tab/>
      </w:r>
      <w:r w:rsidR="00681BD7" w:rsidRPr="00626757">
        <w:rPr>
          <w:rFonts w:ascii="Times New Roman" w:hAnsi="Times New Roman"/>
          <w:color w:val="000000" w:themeColor="text1"/>
          <w:lang w:val="en-GB"/>
        </w:rPr>
        <w:t>return to work under curr</w:t>
      </w:r>
      <w:r w:rsidR="00681BD7">
        <w:rPr>
          <w:rFonts w:ascii="Times New Roman" w:hAnsi="Times New Roman"/>
          <w:color w:val="000000" w:themeColor="text1"/>
          <w:lang w:val="en-GB"/>
        </w:rPr>
        <w:t xml:space="preserve">ent </w:t>
      </w:r>
      <w:r w:rsidR="00D20D1B">
        <w:rPr>
          <w:rFonts w:ascii="Times New Roman" w:hAnsi="Times New Roman"/>
          <w:color w:val="000000" w:themeColor="text1"/>
          <w:lang w:val="en-GB"/>
        </w:rPr>
        <w:t>rules</w:t>
      </w:r>
      <w:r w:rsidR="00681BD7">
        <w:rPr>
          <w:rFonts w:ascii="Times New Roman" w:hAnsi="Times New Roman"/>
          <w:color w:val="000000" w:themeColor="text1"/>
          <w:lang w:val="en-GB"/>
        </w:rPr>
        <w:t>.</w:t>
      </w:r>
    </w:p>
    <w:p w14:paraId="1367A2A7" w14:textId="3A38E775" w:rsidR="00F45437" w:rsidRPr="00392A4C" w:rsidRDefault="00AC0C35" w:rsidP="008708B1">
      <w:pPr>
        <w:pStyle w:val="Akapitzlist"/>
        <w:spacing w:before="120" w:after="0" w:line="240" w:lineRule="auto"/>
        <w:ind w:left="426" w:hanging="426"/>
        <w:contextualSpacing w:val="0"/>
        <w:jc w:val="both"/>
        <w:rPr>
          <w:rFonts w:ascii="Times New Roman" w:eastAsia="Times New Roman" w:hAnsi="Times New Roman"/>
          <w:color w:val="000000" w:themeColor="text1"/>
          <w:lang w:val="en-GB"/>
        </w:rPr>
      </w:pPr>
      <w:r w:rsidRPr="00392A4C">
        <w:rPr>
          <w:rFonts w:ascii="Times New Roman" w:hAnsi="Times New Roman"/>
          <w:color w:val="000000" w:themeColor="text1"/>
          <w:lang w:val="en-GB"/>
        </w:rPr>
        <w:t>2</w:t>
      </w:r>
      <w:r w:rsidR="00F45437" w:rsidRPr="00392A4C">
        <w:rPr>
          <w:rFonts w:ascii="Times New Roman" w:hAnsi="Times New Roman"/>
          <w:color w:val="000000" w:themeColor="text1"/>
          <w:lang w:val="en-GB"/>
        </w:rPr>
        <w:t>.</w:t>
      </w:r>
      <w:r w:rsidRPr="00392A4C">
        <w:rPr>
          <w:rFonts w:ascii="Times New Roman" w:hAnsi="Times New Roman"/>
          <w:color w:val="000000" w:themeColor="text1"/>
          <w:lang w:val="en-GB"/>
        </w:rPr>
        <w:tab/>
      </w:r>
      <w:r w:rsidR="00392A4C" w:rsidRPr="00392A4C">
        <w:rPr>
          <w:rFonts w:ascii="Times New Roman" w:eastAsia="Times New Roman" w:hAnsi="Times New Roman"/>
          <w:color w:val="000000" w:themeColor="text1"/>
          <w:lang w:val="en-GB"/>
        </w:rPr>
        <w:t xml:space="preserve">The employee’s immediate supervisor should, within 3 days of the employee’s return to work, provide information on how the employee performed </w:t>
      </w:r>
      <w:r w:rsidR="00472AA7">
        <w:rPr>
          <w:rFonts w:ascii="Times New Roman" w:eastAsia="Times New Roman" w:hAnsi="Times New Roman"/>
          <w:color w:val="000000" w:themeColor="text1"/>
          <w:lang w:val="en-GB"/>
        </w:rPr>
        <w:t xml:space="preserve">work </w:t>
      </w:r>
      <w:r w:rsidR="00392A4C" w:rsidRPr="00392A4C">
        <w:rPr>
          <w:rFonts w:ascii="Times New Roman" w:eastAsia="Times New Roman" w:hAnsi="Times New Roman"/>
          <w:color w:val="000000" w:themeColor="text1"/>
          <w:lang w:val="en-GB"/>
        </w:rPr>
        <w:t>during the quarantine period (from the date of the referral for the SARS-CoV-2 test to the time of receipt of the result of the test) to the Analysis and Accounts Section</w:t>
      </w:r>
      <w:r w:rsidR="00720299">
        <w:rPr>
          <w:rFonts w:ascii="Times New Roman" w:eastAsia="Times New Roman" w:hAnsi="Times New Roman"/>
          <w:color w:val="000000" w:themeColor="text1"/>
          <w:lang w:val="en-GB"/>
        </w:rPr>
        <w:t xml:space="preserve"> </w:t>
      </w:r>
      <w:r w:rsidR="00392A4C" w:rsidRPr="00392A4C">
        <w:rPr>
          <w:rFonts w:ascii="Times New Roman" w:eastAsia="Times New Roman" w:hAnsi="Times New Roman"/>
          <w:color w:val="000000" w:themeColor="text1"/>
          <w:lang w:val="en-GB"/>
        </w:rPr>
        <w:t xml:space="preserve">at </w:t>
      </w:r>
      <w:r w:rsidR="00392A4C" w:rsidRPr="000F0AD4">
        <w:rPr>
          <w:rFonts w:ascii="Times New Roman" w:eastAsia="Times New Roman" w:hAnsi="Times New Roman"/>
          <w:color w:val="000000" w:themeColor="text1"/>
          <w:u w:val="single"/>
          <w:lang w:val="en-GB"/>
        </w:rPr>
        <w:t>akp@adm.p.lodz.pl</w:t>
      </w:r>
      <w:r w:rsidR="00392A4C" w:rsidRPr="00392A4C">
        <w:rPr>
          <w:rFonts w:ascii="Times New Roman" w:eastAsia="Times New Roman" w:hAnsi="Times New Roman"/>
          <w:color w:val="000000" w:themeColor="text1"/>
          <w:lang w:val="en-GB"/>
        </w:rPr>
        <w:t xml:space="preserve"> (the information should be provided by sending the completed form attached to this announcement). </w:t>
      </w:r>
      <w:r w:rsidR="00392A4C" w:rsidRPr="00B45A11">
        <w:rPr>
          <w:rFonts w:ascii="Times New Roman" w:eastAsia="Times New Roman" w:hAnsi="Times New Roman"/>
          <w:color w:val="000000" w:themeColor="text1"/>
          <w:lang w:val="en-GB"/>
        </w:rPr>
        <w:t xml:space="preserve">The information should not be provided if the employee </w:t>
      </w:r>
      <w:r w:rsidR="0085230D">
        <w:rPr>
          <w:rFonts w:ascii="Times New Roman" w:eastAsia="Times New Roman" w:hAnsi="Times New Roman"/>
          <w:color w:val="000000" w:themeColor="text1"/>
          <w:lang w:val="en-GB"/>
        </w:rPr>
        <w:t>did not work</w:t>
      </w:r>
      <w:r w:rsidR="00392A4C" w:rsidRPr="00B45A11">
        <w:rPr>
          <w:rFonts w:ascii="Times New Roman" w:eastAsia="Times New Roman" w:hAnsi="Times New Roman"/>
          <w:color w:val="000000" w:themeColor="text1"/>
          <w:lang w:val="en-GB"/>
        </w:rPr>
        <w:t xml:space="preserve"> during the full quarantine period.</w:t>
      </w:r>
    </w:p>
    <w:p w14:paraId="5C162542" w14:textId="3AD44454" w:rsidR="00F45437" w:rsidRPr="00B45A11" w:rsidRDefault="00F45437" w:rsidP="008708B1">
      <w:pPr>
        <w:pStyle w:val="Akapitzlist"/>
        <w:spacing w:before="120" w:after="0" w:line="240" w:lineRule="auto"/>
        <w:ind w:left="425" w:hanging="425"/>
        <w:contextualSpacing w:val="0"/>
        <w:jc w:val="center"/>
        <w:rPr>
          <w:rFonts w:ascii="Times New Roman" w:hAnsi="Times New Roman"/>
          <w:color w:val="000000" w:themeColor="text1"/>
          <w:lang w:val="en-GB"/>
        </w:rPr>
      </w:pPr>
      <w:r w:rsidRPr="00B45A11">
        <w:rPr>
          <w:rFonts w:ascii="Times New Roman" w:hAnsi="Times New Roman"/>
          <w:color w:val="000000" w:themeColor="text1"/>
          <w:lang w:val="en-GB"/>
        </w:rPr>
        <w:t>§</w:t>
      </w:r>
      <w:r w:rsidR="008708B1" w:rsidRPr="00B45A11">
        <w:rPr>
          <w:rFonts w:ascii="Times New Roman" w:hAnsi="Times New Roman"/>
          <w:color w:val="000000" w:themeColor="text1"/>
          <w:lang w:val="en-GB"/>
        </w:rPr>
        <w:t> </w:t>
      </w:r>
      <w:r w:rsidRPr="00B45A11">
        <w:rPr>
          <w:rFonts w:ascii="Times New Roman" w:hAnsi="Times New Roman"/>
          <w:color w:val="000000" w:themeColor="text1"/>
          <w:lang w:val="en-GB"/>
        </w:rPr>
        <w:t>12</w:t>
      </w:r>
    </w:p>
    <w:p w14:paraId="5F620C2F" w14:textId="79917A28" w:rsidR="00AC6D43" w:rsidRPr="0009405C" w:rsidRDefault="0009405C" w:rsidP="000F2237">
      <w:pPr>
        <w:spacing w:before="120"/>
        <w:jc w:val="center"/>
        <w:rPr>
          <w:b/>
          <w:bCs/>
          <w:color w:val="000000" w:themeColor="text1"/>
          <w:sz w:val="22"/>
          <w:szCs w:val="22"/>
          <w:lang w:val="en-GB"/>
        </w:rPr>
      </w:pPr>
      <w:r w:rsidRPr="0009405C">
        <w:rPr>
          <w:b/>
          <w:bCs/>
          <w:color w:val="000000" w:themeColor="text1"/>
          <w:sz w:val="22"/>
          <w:szCs w:val="22"/>
          <w:lang w:val="en-GB"/>
        </w:rPr>
        <w:t>Principles of remote work for academic staff</w:t>
      </w:r>
      <w:r w:rsidR="00667F21">
        <w:rPr>
          <w:b/>
          <w:bCs/>
          <w:color w:val="000000" w:themeColor="text1"/>
          <w:sz w:val="22"/>
          <w:szCs w:val="22"/>
          <w:lang w:val="en-GB"/>
        </w:rPr>
        <w:t xml:space="preserve"> </w:t>
      </w:r>
      <w:r w:rsidR="000242CA">
        <w:rPr>
          <w:b/>
          <w:bCs/>
          <w:color w:val="000000" w:themeColor="text1"/>
          <w:sz w:val="22"/>
          <w:szCs w:val="22"/>
          <w:lang w:val="en-GB"/>
        </w:rPr>
        <w:t>members</w:t>
      </w:r>
    </w:p>
    <w:p w14:paraId="55EDB128" w14:textId="6B94F280" w:rsidR="00045114" w:rsidRPr="00BF38E4" w:rsidRDefault="00CB54A0" w:rsidP="00CB54A0">
      <w:pPr>
        <w:spacing w:before="120"/>
        <w:ind w:left="425" w:hanging="425"/>
        <w:jc w:val="both"/>
        <w:rPr>
          <w:color w:val="000000" w:themeColor="text1"/>
          <w:sz w:val="22"/>
          <w:szCs w:val="22"/>
          <w:lang w:val="en-GB"/>
        </w:rPr>
      </w:pPr>
      <w:r w:rsidRPr="00BF38E4">
        <w:rPr>
          <w:color w:val="000000" w:themeColor="text1"/>
          <w:sz w:val="22"/>
          <w:szCs w:val="22"/>
          <w:lang w:val="en-GB"/>
        </w:rPr>
        <w:lastRenderedPageBreak/>
        <w:t>1.</w:t>
      </w:r>
      <w:r w:rsidRPr="00BF38E4">
        <w:rPr>
          <w:color w:val="000000" w:themeColor="text1"/>
          <w:sz w:val="22"/>
          <w:szCs w:val="22"/>
          <w:lang w:val="en-GB"/>
        </w:rPr>
        <w:tab/>
      </w:r>
      <w:r w:rsidR="00BF38E4" w:rsidRPr="00BF38E4">
        <w:rPr>
          <w:color w:val="000000" w:themeColor="text1"/>
          <w:sz w:val="22"/>
          <w:szCs w:val="22"/>
          <w:lang w:val="en-GB"/>
        </w:rPr>
        <w:t>Remote work during self-isolation in a home environment is possible on the instruction of your immediate supervisor.</w:t>
      </w:r>
    </w:p>
    <w:p w14:paraId="70506CD0" w14:textId="4C0A0F1E" w:rsidR="00667066" w:rsidRPr="009C494F" w:rsidRDefault="00CB54A0" w:rsidP="00CB54A0">
      <w:pPr>
        <w:spacing w:before="120"/>
        <w:ind w:left="425" w:hanging="425"/>
        <w:jc w:val="both"/>
        <w:rPr>
          <w:color w:val="000000" w:themeColor="text1"/>
          <w:sz w:val="22"/>
          <w:szCs w:val="22"/>
          <w:lang w:val="en-GB"/>
        </w:rPr>
      </w:pPr>
      <w:r w:rsidRPr="009C494F">
        <w:rPr>
          <w:color w:val="000000" w:themeColor="text1"/>
          <w:sz w:val="22"/>
          <w:szCs w:val="22"/>
          <w:lang w:val="en-GB"/>
        </w:rPr>
        <w:t>2.</w:t>
      </w:r>
      <w:r w:rsidRPr="009C494F">
        <w:rPr>
          <w:color w:val="000000" w:themeColor="text1"/>
          <w:sz w:val="22"/>
          <w:szCs w:val="22"/>
          <w:lang w:val="en-GB"/>
        </w:rPr>
        <w:tab/>
      </w:r>
      <w:r w:rsidR="009C494F" w:rsidRPr="009C494F">
        <w:rPr>
          <w:color w:val="000000" w:themeColor="text1"/>
          <w:sz w:val="22"/>
          <w:szCs w:val="22"/>
          <w:lang w:val="en-GB"/>
        </w:rPr>
        <w:t xml:space="preserve">Providing remote work during quarantine and home isolation is only possible at the request of the employee and with the approval of the immediate supervisor. The employee must attach to the application a current teaching </w:t>
      </w:r>
      <w:r w:rsidR="00F30D5B">
        <w:rPr>
          <w:color w:val="000000" w:themeColor="text1"/>
          <w:sz w:val="22"/>
          <w:szCs w:val="22"/>
          <w:lang w:val="en-GB"/>
        </w:rPr>
        <w:t>timetable</w:t>
      </w:r>
      <w:r w:rsidR="009C494F" w:rsidRPr="009C494F">
        <w:rPr>
          <w:color w:val="000000" w:themeColor="text1"/>
          <w:sz w:val="22"/>
          <w:szCs w:val="22"/>
          <w:lang w:val="en-GB"/>
        </w:rPr>
        <w:t xml:space="preserve"> for the quarantine/home isolation period and a proposal for the implementation of this </w:t>
      </w:r>
      <w:r w:rsidR="00943DF7">
        <w:rPr>
          <w:color w:val="000000" w:themeColor="text1"/>
          <w:sz w:val="22"/>
          <w:szCs w:val="22"/>
          <w:lang w:val="en-GB"/>
        </w:rPr>
        <w:t>timetable</w:t>
      </w:r>
      <w:r w:rsidR="009C494F" w:rsidRPr="009C494F">
        <w:rPr>
          <w:color w:val="000000" w:themeColor="text1"/>
          <w:sz w:val="22"/>
          <w:szCs w:val="22"/>
          <w:lang w:val="en-GB"/>
        </w:rPr>
        <w:t>.</w:t>
      </w:r>
    </w:p>
    <w:p w14:paraId="4883E921" w14:textId="191144D6" w:rsidR="00AC6D43" w:rsidRPr="00B80F4C" w:rsidRDefault="00CB54A0" w:rsidP="00CB54A0">
      <w:pPr>
        <w:spacing w:before="120"/>
        <w:ind w:left="425" w:hanging="425"/>
        <w:jc w:val="both"/>
        <w:rPr>
          <w:color w:val="000000" w:themeColor="text1"/>
          <w:sz w:val="22"/>
          <w:szCs w:val="22"/>
          <w:lang w:val="en-GB"/>
        </w:rPr>
      </w:pPr>
      <w:r w:rsidRPr="00B80F4C">
        <w:rPr>
          <w:color w:val="000000" w:themeColor="text1"/>
          <w:sz w:val="22"/>
          <w:szCs w:val="22"/>
          <w:lang w:val="en-GB"/>
        </w:rPr>
        <w:t>3.</w:t>
      </w:r>
      <w:r w:rsidRPr="00B80F4C">
        <w:rPr>
          <w:color w:val="000000" w:themeColor="text1"/>
          <w:sz w:val="22"/>
          <w:szCs w:val="22"/>
          <w:lang w:val="en-GB"/>
        </w:rPr>
        <w:tab/>
      </w:r>
      <w:r w:rsidR="00B80F4C" w:rsidRPr="00B80F4C">
        <w:rPr>
          <w:color w:val="000000" w:themeColor="text1"/>
          <w:sz w:val="22"/>
          <w:szCs w:val="22"/>
          <w:lang w:val="en-GB"/>
        </w:rPr>
        <w:t>Remote work is only possible on a day when the teaching activity of the employee requesting remote work is based solely on teaching using distance learning methods and techniques and/or it is possible to conduct academic activities remotely on that day.</w:t>
      </w:r>
    </w:p>
    <w:p w14:paraId="19B58DAA" w14:textId="64D1331F" w:rsidR="00AA252F" w:rsidRPr="003F0D5C" w:rsidRDefault="00CB54A0" w:rsidP="00CB54A0">
      <w:pPr>
        <w:spacing w:before="120"/>
        <w:ind w:left="425" w:hanging="425"/>
        <w:jc w:val="both"/>
        <w:rPr>
          <w:color w:val="000000" w:themeColor="text1"/>
          <w:sz w:val="22"/>
          <w:szCs w:val="22"/>
          <w:lang w:val="en-GB"/>
        </w:rPr>
      </w:pPr>
      <w:r w:rsidRPr="003F0D5C">
        <w:rPr>
          <w:color w:val="000000" w:themeColor="text1"/>
          <w:sz w:val="22"/>
          <w:szCs w:val="22"/>
          <w:lang w:val="en-GB"/>
        </w:rPr>
        <w:t>4.</w:t>
      </w:r>
      <w:r w:rsidRPr="003F0D5C">
        <w:rPr>
          <w:color w:val="000000" w:themeColor="text1"/>
          <w:sz w:val="22"/>
          <w:szCs w:val="22"/>
          <w:lang w:val="en-GB"/>
        </w:rPr>
        <w:tab/>
      </w:r>
      <w:r w:rsidR="003F0D5C" w:rsidRPr="003F0D5C">
        <w:rPr>
          <w:color w:val="000000" w:themeColor="text1"/>
          <w:sz w:val="22"/>
          <w:szCs w:val="22"/>
          <w:lang w:val="en-GB"/>
        </w:rPr>
        <w:t>The immediate supervisor during the employee's self-isolation in a home environment, quarantine and isolation in a home environment may not give consent or instruct the employee to perform work:</w:t>
      </w:r>
    </w:p>
    <w:p w14:paraId="7CA8802B" w14:textId="32941A9E" w:rsidR="00AA252F" w:rsidRPr="003F0D5C" w:rsidRDefault="006D2D94" w:rsidP="00CB54A0">
      <w:pPr>
        <w:pStyle w:val="Akapitzlist"/>
        <w:spacing w:before="120" w:after="0" w:line="240" w:lineRule="auto"/>
        <w:ind w:left="850" w:hanging="425"/>
        <w:contextualSpacing w:val="0"/>
        <w:jc w:val="both"/>
        <w:rPr>
          <w:rFonts w:ascii="Times New Roman" w:hAnsi="Times New Roman"/>
          <w:color w:val="000000" w:themeColor="text1"/>
          <w:lang w:val="en-GB"/>
        </w:rPr>
      </w:pPr>
      <w:r w:rsidRPr="003F0D5C">
        <w:rPr>
          <w:rFonts w:ascii="Times New Roman" w:hAnsi="Times New Roman"/>
          <w:color w:val="000000" w:themeColor="text1"/>
          <w:lang w:val="en-GB"/>
        </w:rPr>
        <w:t>1)</w:t>
      </w:r>
      <w:r w:rsidRPr="003F0D5C">
        <w:rPr>
          <w:rFonts w:ascii="Times New Roman" w:hAnsi="Times New Roman"/>
          <w:color w:val="000000" w:themeColor="text1"/>
          <w:lang w:val="en-GB"/>
        </w:rPr>
        <w:tab/>
      </w:r>
      <w:r w:rsidR="003F0D5C" w:rsidRPr="003F0D5C">
        <w:rPr>
          <w:rFonts w:ascii="Times New Roman" w:hAnsi="Times New Roman"/>
          <w:color w:val="000000" w:themeColor="text1"/>
          <w:lang w:val="en-GB"/>
        </w:rPr>
        <w:t>in a blended manner (i.e. stationary and remote on one day);</w:t>
      </w:r>
    </w:p>
    <w:p w14:paraId="7DDB10E2" w14:textId="64DAA566" w:rsidR="00AA252F" w:rsidRPr="00124721" w:rsidRDefault="006D2D94" w:rsidP="00CB54A0">
      <w:pPr>
        <w:pStyle w:val="Akapitzlist"/>
        <w:spacing w:before="120" w:after="0" w:line="240" w:lineRule="auto"/>
        <w:ind w:left="850" w:hanging="425"/>
        <w:contextualSpacing w:val="0"/>
        <w:jc w:val="both"/>
        <w:rPr>
          <w:rFonts w:ascii="Times New Roman" w:hAnsi="Times New Roman"/>
          <w:color w:val="000000" w:themeColor="text1"/>
          <w:lang w:val="en-GB"/>
        </w:rPr>
      </w:pPr>
      <w:r w:rsidRPr="00124721">
        <w:rPr>
          <w:rFonts w:ascii="Times New Roman" w:hAnsi="Times New Roman"/>
          <w:color w:val="000000" w:themeColor="text1"/>
          <w:lang w:val="en-GB"/>
        </w:rPr>
        <w:t>2)</w:t>
      </w:r>
      <w:r w:rsidRPr="00124721">
        <w:rPr>
          <w:rFonts w:ascii="Times New Roman" w:hAnsi="Times New Roman"/>
          <w:color w:val="000000" w:themeColor="text1"/>
          <w:lang w:val="en-GB"/>
        </w:rPr>
        <w:tab/>
      </w:r>
      <w:r w:rsidR="00124721" w:rsidRPr="00124721">
        <w:rPr>
          <w:rFonts w:ascii="Times New Roman" w:hAnsi="Times New Roman"/>
          <w:color w:val="000000" w:themeColor="text1"/>
          <w:lang w:val="en-GB"/>
        </w:rPr>
        <w:t>in a remote manner when at least one of the employee's classes was scheduled to be held that day.</w:t>
      </w:r>
    </w:p>
    <w:p w14:paraId="3B60C549" w14:textId="2C18901C" w:rsidR="000243C2" w:rsidRPr="00124721" w:rsidRDefault="00CB54A0" w:rsidP="00CB54A0">
      <w:pPr>
        <w:spacing w:before="120"/>
        <w:ind w:left="425" w:hanging="425"/>
        <w:jc w:val="both"/>
        <w:rPr>
          <w:color w:val="000000" w:themeColor="text1"/>
          <w:sz w:val="22"/>
          <w:szCs w:val="22"/>
          <w:lang w:val="en-GB"/>
        </w:rPr>
      </w:pPr>
      <w:r w:rsidRPr="00124721">
        <w:rPr>
          <w:color w:val="000000" w:themeColor="text1"/>
          <w:sz w:val="22"/>
          <w:szCs w:val="22"/>
          <w:lang w:val="en-GB"/>
        </w:rPr>
        <w:t>5.</w:t>
      </w:r>
      <w:r w:rsidRPr="00124721">
        <w:rPr>
          <w:color w:val="000000" w:themeColor="text1"/>
          <w:sz w:val="22"/>
          <w:szCs w:val="22"/>
          <w:lang w:val="en-GB"/>
        </w:rPr>
        <w:tab/>
      </w:r>
      <w:r w:rsidR="00124721" w:rsidRPr="00124721">
        <w:rPr>
          <w:color w:val="000000" w:themeColor="text1"/>
          <w:sz w:val="22"/>
          <w:szCs w:val="22"/>
          <w:lang w:val="en-GB"/>
        </w:rPr>
        <w:t xml:space="preserve">In the case of remote work during self-isolation </w:t>
      </w:r>
      <w:r w:rsidR="004367E1">
        <w:rPr>
          <w:color w:val="000000" w:themeColor="text1"/>
          <w:sz w:val="22"/>
          <w:szCs w:val="22"/>
          <w:lang w:val="en-GB"/>
        </w:rPr>
        <w:t>in a home environment,</w:t>
      </w:r>
      <w:r w:rsidR="00124721" w:rsidRPr="00124721">
        <w:rPr>
          <w:color w:val="000000" w:themeColor="text1"/>
          <w:sz w:val="22"/>
          <w:szCs w:val="22"/>
          <w:lang w:val="en-GB"/>
        </w:rPr>
        <w:t xml:space="preserve"> quarantine, </w:t>
      </w:r>
      <w:r w:rsidR="00612F6E">
        <w:rPr>
          <w:color w:val="000000" w:themeColor="text1"/>
          <w:sz w:val="22"/>
          <w:szCs w:val="22"/>
          <w:lang w:val="en-GB"/>
        </w:rPr>
        <w:t>home isolation</w:t>
      </w:r>
      <w:r w:rsidR="00124721" w:rsidRPr="00124721">
        <w:rPr>
          <w:color w:val="000000" w:themeColor="text1"/>
          <w:sz w:val="22"/>
          <w:szCs w:val="22"/>
          <w:lang w:val="en-GB"/>
        </w:rPr>
        <w:t>, the employee receive</w:t>
      </w:r>
      <w:r w:rsidR="00124721">
        <w:rPr>
          <w:color w:val="000000" w:themeColor="text1"/>
          <w:sz w:val="22"/>
          <w:szCs w:val="22"/>
          <w:lang w:val="en-GB"/>
        </w:rPr>
        <w:t>s</w:t>
      </w:r>
      <w:r w:rsidR="00124721" w:rsidRPr="00124721">
        <w:rPr>
          <w:color w:val="000000" w:themeColor="text1"/>
          <w:sz w:val="22"/>
          <w:szCs w:val="22"/>
          <w:lang w:val="en-GB"/>
        </w:rPr>
        <w:t xml:space="preserve"> full </w:t>
      </w:r>
      <w:r w:rsidR="00EE4F86">
        <w:rPr>
          <w:color w:val="000000" w:themeColor="text1"/>
          <w:sz w:val="22"/>
          <w:szCs w:val="22"/>
          <w:lang w:val="en-GB"/>
        </w:rPr>
        <w:t>remuneration</w:t>
      </w:r>
      <w:r w:rsidR="00124721" w:rsidRPr="00124721">
        <w:rPr>
          <w:color w:val="000000" w:themeColor="text1"/>
          <w:sz w:val="22"/>
          <w:szCs w:val="22"/>
          <w:lang w:val="en-GB"/>
        </w:rPr>
        <w:t>.</w:t>
      </w:r>
    </w:p>
    <w:p w14:paraId="2E4358AF" w14:textId="2F0DEE4E" w:rsidR="00F45437" w:rsidRPr="00E31E0E" w:rsidRDefault="00CB54A0" w:rsidP="00CB54A0">
      <w:pPr>
        <w:spacing w:before="120"/>
        <w:ind w:left="425" w:hanging="425"/>
        <w:jc w:val="both"/>
        <w:rPr>
          <w:color w:val="000000" w:themeColor="text1"/>
          <w:lang w:val="en-GB"/>
        </w:rPr>
      </w:pPr>
      <w:r w:rsidRPr="00E31E0E">
        <w:rPr>
          <w:color w:val="000000" w:themeColor="text1"/>
          <w:sz w:val="22"/>
          <w:szCs w:val="22"/>
          <w:lang w:val="en-GB"/>
        </w:rPr>
        <w:t>6.</w:t>
      </w:r>
      <w:r w:rsidRPr="00E31E0E">
        <w:rPr>
          <w:color w:val="000000" w:themeColor="text1"/>
          <w:sz w:val="22"/>
          <w:szCs w:val="22"/>
          <w:lang w:val="en-GB"/>
        </w:rPr>
        <w:tab/>
      </w:r>
      <w:r w:rsidR="00E31E0E" w:rsidRPr="00E31E0E">
        <w:rPr>
          <w:color w:val="000000" w:themeColor="text1"/>
          <w:sz w:val="22"/>
          <w:szCs w:val="22"/>
          <w:lang w:val="en-GB"/>
        </w:rPr>
        <w:t xml:space="preserve">Employees assigned to remote work are obliged to prepare a daily report on their teaching, scientific and organisational activities in accordance with their responsibilities under the Work Regulations of Lodz University of Technology and to send it to their immediate supervisor by university </w:t>
      </w:r>
      <w:r w:rsidR="00C55A05">
        <w:rPr>
          <w:color w:val="000000" w:themeColor="text1"/>
          <w:sz w:val="22"/>
          <w:szCs w:val="22"/>
          <w:lang w:val="en-GB"/>
        </w:rPr>
        <w:t>email</w:t>
      </w:r>
      <w:r w:rsidR="009A4A92" w:rsidRPr="00E31E0E">
        <w:rPr>
          <w:color w:val="000000" w:themeColor="text1"/>
          <w:lang w:val="en-GB"/>
        </w:rPr>
        <w:t>.</w:t>
      </w:r>
    </w:p>
    <w:p w14:paraId="687898E0" w14:textId="7AA68061" w:rsidR="00F45437" w:rsidRPr="00B45A11" w:rsidRDefault="00F45437" w:rsidP="00CB54A0">
      <w:pPr>
        <w:pStyle w:val="Akapitzlist"/>
        <w:spacing w:before="120" w:after="0" w:line="240" w:lineRule="auto"/>
        <w:ind w:left="425" w:hanging="425"/>
        <w:contextualSpacing w:val="0"/>
        <w:jc w:val="center"/>
        <w:rPr>
          <w:rFonts w:ascii="Times New Roman" w:hAnsi="Times New Roman"/>
          <w:color w:val="000000" w:themeColor="text1"/>
          <w:lang w:val="en-GB"/>
        </w:rPr>
      </w:pPr>
      <w:r w:rsidRPr="00B45A11">
        <w:rPr>
          <w:rFonts w:ascii="Times New Roman" w:hAnsi="Times New Roman"/>
          <w:color w:val="000000" w:themeColor="text1"/>
          <w:lang w:val="en-GB"/>
        </w:rPr>
        <w:t>§</w:t>
      </w:r>
      <w:r w:rsidR="00CB54A0" w:rsidRPr="00B45A11">
        <w:rPr>
          <w:rFonts w:ascii="Times New Roman" w:hAnsi="Times New Roman"/>
          <w:color w:val="000000" w:themeColor="text1"/>
          <w:lang w:val="en-GB"/>
        </w:rPr>
        <w:t> </w:t>
      </w:r>
      <w:r w:rsidRPr="00B45A11">
        <w:rPr>
          <w:rFonts w:ascii="Times New Roman" w:hAnsi="Times New Roman"/>
          <w:color w:val="000000" w:themeColor="text1"/>
          <w:lang w:val="en-GB"/>
        </w:rPr>
        <w:t>13</w:t>
      </w:r>
    </w:p>
    <w:p w14:paraId="535174DE" w14:textId="77777777" w:rsidR="00E31E0E" w:rsidRPr="006B67F9" w:rsidRDefault="00E31E0E" w:rsidP="00E31E0E">
      <w:pPr>
        <w:pStyle w:val="Akapitzlist"/>
        <w:spacing w:before="120" w:after="0" w:line="240" w:lineRule="auto"/>
        <w:ind w:left="426" w:hanging="426"/>
        <w:contextualSpacing w:val="0"/>
        <w:jc w:val="center"/>
        <w:rPr>
          <w:rFonts w:ascii="Times New Roman" w:hAnsi="Times New Roman"/>
          <w:b/>
          <w:bCs/>
          <w:color w:val="000000" w:themeColor="text1"/>
          <w:lang w:val="en-GB"/>
        </w:rPr>
      </w:pPr>
      <w:r w:rsidRPr="006B67F9">
        <w:rPr>
          <w:rFonts w:ascii="Times New Roman" w:hAnsi="Times New Roman"/>
          <w:b/>
          <w:bCs/>
          <w:color w:val="000000" w:themeColor="text1"/>
          <w:lang w:val="en-GB"/>
        </w:rPr>
        <w:t>Employee as a close c</w:t>
      </w:r>
      <w:r>
        <w:rPr>
          <w:rFonts w:ascii="Times New Roman" w:hAnsi="Times New Roman"/>
          <w:b/>
          <w:bCs/>
          <w:color w:val="000000" w:themeColor="text1"/>
          <w:lang w:val="en-GB"/>
        </w:rPr>
        <w:t>ontact person</w:t>
      </w:r>
    </w:p>
    <w:p w14:paraId="2B52EFD7" w14:textId="1F27950A" w:rsidR="0053149D" w:rsidRPr="00E31E0E" w:rsidRDefault="0053149D" w:rsidP="00CB54A0">
      <w:pPr>
        <w:spacing w:before="120"/>
        <w:ind w:left="425" w:hanging="425"/>
        <w:jc w:val="both"/>
        <w:rPr>
          <w:color w:val="000000" w:themeColor="text1"/>
          <w:sz w:val="22"/>
          <w:szCs w:val="22"/>
          <w:lang w:val="en-GB"/>
        </w:rPr>
      </w:pPr>
      <w:r w:rsidRPr="00E31E0E">
        <w:rPr>
          <w:color w:val="000000" w:themeColor="text1"/>
          <w:sz w:val="22"/>
          <w:szCs w:val="22"/>
          <w:lang w:val="en-GB"/>
        </w:rPr>
        <w:t>1</w:t>
      </w:r>
      <w:r w:rsidR="00F45437" w:rsidRPr="00E31E0E">
        <w:rPr>
          <w:color w:val="000000" w:themeColor="text1"/>
          <w:sz w:val="22"/>
          <w:szCs w:val="22"/>
          <w:lang w:val="en-GB"/>
        </w:rPr>
        <w:t>.</w:t>
      </w:r>
      <w:r w:rsidRPr="00E31E0E">
        <w:rPr>
          <w:color w:val="000000" w:themeColor="text1"/>
          <w:sz w:val="22"/>
          <w:szCs w:val="22"/>
          <w:lang w:val="en-GB"/>
        </w:rPr>
        <w:tab/>
      </w:r>
      <w:r w:rsidR="00E31E0E" w:rsidRPr="006727B3">
        <w:rPr>
          <w:color w:val="000000" w:themeColor="text1"/>
          <w:sz w:val="22"/>
          <w:szCs w:val="22"/>
          <w:lang w:val="en-GB"/>
        </w:rPr>
        <w:t>A person in close contact with a person infected with the SARS-CoV-2 virus should immediately perform the ac</w:t>
      </w:r>
      <w:r w:rsidR="00E31E0E">
        <w:rPr>
          <w:color w:val="000000" w:themeColor="text1"/>
          <w:sz w:val="22"/>
          <w:szCs w:val="22"/>
          <w:lang w:val="en-GB"/>
        </w:rPr>
        <w:t xml:space="preserve">tions specified in </w:t>
      </w:r>
      <w:r w:rsidR="00E31E0E" w:rsidRPr="006727B3">
        <w:rPr>
          <w:color w:val="000000" w:themeColor="text1"/>
          <w:sz w:val="22"/>
          <w:szCs w:val="22"/>
          <w:lang w:val="en-GB"/>
        </w:rPr>
        <w:t xml:space="preserve"> §</w:t>
      </w:r>
      <w:r w:rsidR="00E31E0E">
        <w:rPr>
          <w:color w:val="000000" w:themeColor="text1"/>
          <w:sz w:val="22"/>
          <w:szCs w:val="22"/>
          <w:lang w:val="en-GB"/>
        </w:rPr>
        <w:t xml:space="preserve">19 section </w:t>
      </w:r>
      <w:r w:rsidR="00476BC2">
        <w:rPr>
          <w:color w:val="000000" w:themeColor="text1"/>
          <w:sz w:val="22"/>
          <w:szCs w:val="22"/>
          <w:lang w:val="en-GB"/>
        </w:rPr>
        <w:t>2</w:t>
      </w:r>
      <w:r w:rsidR="00E31E0E">
        <w:rPr>
          <w:color w:val="000000" w:themeColor="text1"/>
          <w:sz w:val="22"/>
          <w:szCs w:val="22"/>
          <w:lang w:val="en-GB"/>
        </w:rPr>
        <w:t xml:space="preserve"> of this announcement.</w:t>
      </w:r>
    </w:p>
    <w:p w14:paraId="0BF77BDC" w14:textId="67FCC405" w:rsidR="003859B7" w:rsidRPr="00434F8D" w:rsidRDefault="0053149D" w:rsidP="00CB54A0">
      <w:pPr>
        <w:spacing w:before="120"/>
        <w:ind w:left="425" w:hanging="425"/>
        <w:jc w:val="both"/>
        <w:rPr>
          <w:color w:val="000000" w:themeColor="text1"/>
          <w:sz w:val="22"/>
          <w:szCs w:val="22"/>
          <w:lang w:val="en-GB"/>
        </w:rPr>
      </w:pPr>
      <w:r w:rsidRPr="00434F8D">
        <w:rPr>
          <w:color w:val="000000" w:themeColor="text1"/>
          <w:sz w:val="22"/>
          <w:szCs w:val="22"/>
          <w:lang w:val="en-GB"/>
        </w:rPr>
        <w:t>2</w:t>
      </w:r>
      <w:r w:rsidR="00F45437" w:rsidRPr="00434F8D">
        <w:rPr>
          <w:color w:val="000000" w:themeColor="text1"/>
          <w:sz w:val="22"/>
          <w:szCs w:val="22"/>
          <w:lang w:val="en-GB"/>
        </w:rPr>
        <w:t>.</w:t>
      </w:r>
      <w:r w:rsidRPr="00434F8D">
        <w:rPr>
          <w:color w:val="000000" w:themeColor="text1"/>
          <w:sz w:val="22"/>
          <w:szCs w:val="22"/>
          <w:lang w:val="en-GB"/>
        </w:rPr>
        <w:tab/>
      </w:r>
      <w:r w:rsidR="00434F8D" w:rsidRPr="00A82F98">
        <w:rPr>
          <w:color w:val="000000" w:themeColor="text1"/>
          <w:sz w:val="22"/>
          <w:szCs w:val="22"/>
          <w:lang w:val="en-GB"/>
        </w:rPr>
        <w:t>The immediate supervisor of a person in close contact with a person infected with the SARS-CoV-2 virus should immediately perform the</w:t>
      </w:r>
      <w:r w:rsidR="00434F8D">
        <w:rPr>
          <w:color w:val="000000" w:themeColor="text1"/>
          <w:sz w:val="22"/>
          <w:szCs w:val="22"/>
          <w:lang w:val="en-GB"/>
        </w:rPr>
        <w:t xml:space="preserve"> actions specified in </w:t>
      </w:r>
      <w:r w:rsidR="00434F8D" w:rsidRPr="00A82F98">
        <w:rPr>
          <w:color w:val="000000" w:themeColor="text1"/>
          <w:sz w:val="22"/>
          <w:szCs w:val="22"/>
          <w:lang w:val="en-GB"/>
        </w:rPr>
        <w:t>§ </w:t>
      </w:r>
      <w:r w:rsidR="00434F8D">
        <w:rPr>
          <w:color w:val="000000" w:themeColor="text1"/>
          <w:sz w:val="22"/>
          <w:szCs w:val="22"/>
          <w:lang w:val="en-GB"/>
        </w:rPr>
        <w:t xml:space="preserve">20 section </w:t>
      </w:r>
      <w:r w:rsidR="00476BC2">
        <w:rPr>
          <w:color w:val="000000" w:themeColor="text1"/>
          <w:sz w:val="22"/>
          <w:szCs w:val="22"/>
          <w:lang w:val="en-GB"/>
        </w:rPr>
        <w:t>2</w:t>
      </w:r>
      <w:r w:rsidR="00434F8D">
        <w:rPr>
          <w:color w:val="000000" w:themeColor="text1"/>
          <w:sz w:val="22"/>
          <w:szCs w:val="22"/>
          <w:lang w:val="en-GB"/>
        </w:rPr>
        <w:t xml:space="preserve"> of this announcement.</w:t>
      </w:r>
    </w:p>
    <w:p w14:paraId="5C02AFB3" w14:textId="28771D23" w:rsidR="00B914A6" w:rsidRPr="004526AF" w:rsidRDefault="00434F8D" w:rsidP="00CB54A0">
      <w:pPr>
        <w:spacing w:before="120"/>
        <w:jc w:val="center"/>
        <w:rPr>
          <w:color w:val="000000" w:themeColor="text1"/>
          <w:sz w:val="22"/>
          <w:szCs w:val="22"/>
          <w:lang w:val="en-GB"/>
        </w:rPr>
      </w:pPr>
      <w:r w:rsidRPr="000302BF">
        <w:rPr>
          <w:color w:val="000000" w:themeColor="text1"/>
          <w:lang w:val="en-GB"/>
        </w:rPr>
        <w:t>Chapter</w:t>
      </w:r>
      <w:r w:rsidR="00CB54A0" w:rsidRPr="000302BF">
        <w:rPr>
          <w:color w:val="000000" w:themeColor="text1"/>
          <w:lang w:val="en-GB"/>
        </w:rPr>
        <w:t xml:space="preserve"> </w:t>
      </w:r>
      <w:r w:rsidR="00885D7A" w:rsidRPr="004526AF">
        <w:rPr>
          <w:color w:val="000000" w:themeColor="text1"/>
          <w:sz w:val="22"/>
          <w:szCs w:val="22"/>
          <w:lang w:val="en-GB"/>
        </w:rPr>
        <w:t>4</w:t>
      </w:r>
    </w:p>
    <w:p w14:paraId="6A345A80" w14:textId="77777777" w:rsidR="00434F8D" w:rsidRPr="004526AF" w:rsidRDefault="00434F8D" w:rsidP="00CB54A0">
      <w:pPr>
        <w:spacing w:before="120"/>
        <w:jc w:val="center"/>
        <w:rPr>
          <w:b/>
          <w:bCs/>
          <w:color w:val="000000" w:themeColor="text1"/>
          <w:sz w:val="22"/>
          <w:szCs w:val="22"/>
          <w:lang w:val="en-GB"/>
        </w:rPr>
      </w:pPr>
      <w:r w:rsidRPr="004526AF">
        <w:rPr>
          <w:b/>
          <w:bCs/>
          <w:color w:val="000000" w:themeColor="text1"/>
          <w:sz w:val="22"/>
          <w:szCs w:val="22"/>
          <w:lang w:val="en-GB"/>
        </w:rPr>
        <w:t>STUDENRTS/DOCTORAL STUDENTS</w:t>
      </w:r>
    </w:p>
    <w:p w14:paraId="45A8FF55" w14:textId="0D074024" w:rsidR="00FE3E24" w:rsidRPr="004526AF" w:rsidRDefault="00FE3E24" w:rsidP="00CB54A0">
      <w:pPr>
        <w:spacing w:before="120"/>
        <w:jc w:val="center"/>
        <w:rPr>
          <w:color w:val="000000" w:themeColor="text1"/>
          <w:sz w:val="22"/>
          <w:szCs w:val="22"/>
          <w:lang w:val="en-GB"/>
        </w:rPr>
      </w:pPr>
      <w:r w:rsidRPr="004526AF">
        <w:rPr>
          <w:color w:val="000000" w:themeColor="text1"/>
          <w:sz w:val="22"/>
          <w:szCs w:val="22"/>
          <w:lang w:val="en-GB"/>
        </w:rPr>
        <w:t>§ 14</w:t>
      </w:r>
    </w:p>
    <w:p w14:paraId="7745BB07" w14:textId="41973652" w:rsidR="003672D8" w:rsidRPr="004526AF" w:rsidRDefault="004526AF" w:rsidP="006D2D94">
      <w:pPr>
        <w:spacing w:before="120"/>
        <w:ind w:left="425" w:hanging="425"/>
        <w:jc w:val="center"/>
        <w:rPr>
          <w:b/>
          <w:bCs/>
          <w:color w:val="000000" w:themeColor="text1"/>
          <w:sz w:val="22"/>
          <w:szCs w:val="22"/>
          <w:lang w:val="en-GB"/>
        </w:rPr>
      </w:pPr>
      <w:r w:rsidRPr="004526AF">
        <w:rPr>
          <w:b/>
          <w:bCs/>
          <w:color w:val="000000" w:themeColor="text1"/>
          <w:sz w:val="22"/>
          <w:szCs w:val="22"/>
          <w:lang w:val="en-GB"/>
        </w:rPr>
        <w:t>Student/doctoral student with symptoms of SARS-CoV-2 infection</w:t>
      </w:r>
    </w:p>
    <w:p w14:paraId="4924F992" w14:textId="497147DC" w:rsidR="003672D8" w:rsidRPr="00606E90"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606E90">
        <w:rPr>
          <w:rFonts w:ascii="Times New Roman" w:hAnsi="Times New Roman"/>
          <w:color w:val="000000" w:themeColor="text1"/>
          <w:lang w:val="en-GB"/>
        </w:rPr>
        <w:t>1</w:t>
      </w:r>
      <w:r w:rsidR="00C348F6" w:rsidRPr="00606E90">
        <w:rPr>
          <w:rFonts w:ascii="Times New Roman" w:hAnsi="Times New Roman"/>
          <w:color w:val="000000" w:themeColor="text1"/>
          <w:lang w:val="en-GB"/>
        </w:rPr>
        <w:t>.</w:t>
      </w:r>
      <w:r w:rsidRPr="00606E90">
        <w:rPr>
          <w:rFonts w:ascii="Times New Roman" w:hAnsi="Times New Roman"/>
          <w:color w:val="000000" w:themeColor="text1"/>
          <w:lang w:val="en-GB"/>
        </w:rPr>
        <w:tab/>
      </w:r>
      <w:r w:rsidR="00606E90" w:rsidRPr="00606E90">
        <w:rPr>
          <w:rFonts w:ascii="Times New Roman" w:hAnsi="Times New Roman"/>
          <w:color w:val="000000" w:themeColor="text1"/>
          <w:lang w:val="en-GB"/>
        </w:rPr>
        <w:t>A student/doctoral student who develops symptoms of SARS-CoV-2 infection should immediately do the following:</w:t>
      </w:r>
    </w:p>
    <w:p w14:paraId="2A8743F6" w14:textId="56F6EC5A" w:rsidR="003672D8" w:rsidRPr="00606E90" w:rsidRDefault="006D2D94"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06E90">
        <w:rPr>
          <w:rFonts w:ascii="Times New Roman" w:hAnsi="Times New Roman"/>
          <w:color w:val="000000" w:themeColor="text1"/>
          <w:lang w:val="en-GB"/>
        </w:rPr>
        <w:t>1</w:t>
      </w:r>
      <w:r w:rsidR="003672D8" w:rsidRPr="00606E90">
        <w:rPr>
          <w:rFonts w:ascii="Times New Roman" w:hAnsi="Times New Roman"/>
          <w:color w:val="000000" w:themeColor="text1"/>
          <w:lang w:val="en-GB"/>
        </w:rPr>
        <w:t>)</w:t>
      </w:r>
      <w:r w:rsidR="003672D8" w:rsidRPr="00606E90">
        <w:rPr>
          <w:rFonts w:ascii="Times New Roman" w:hAnsi="Times New Roman"/>
          <w:color w:val="000000" w:themeColor="text1"/>
          <w:lang w:val="en-GB"/>
        </w:rPr>
        <w:tab/>
      </w:r>
      <w:r w:rsidR="00606E90" w:rsidRPr="00BB146D">
        <w:rPr>
          <w:rFonts w:ascii="Times New Roman" w:hAnsi="Times New Roman"/>
          <w:color w:val="000000" w:themeColor="text1"/>
          <w:lang w:val="en-GB"/>
        </w:rPr>
        <w:t>inform the immediate supervis</w:t>
      </w:r>
      <w:r w:rsidR="00606E90">
        <w:rPr>
          <w:rFonts w:ascii="Times New Roman" w:hAnsi="Times New Roman"/>
          <w:color w:val="000000" w:themeColor="text1"/>
          <w:lang w:val="en-GB"/>
        </w:rPr>
        <w:t>or</w:t>
      </w:r>
      <w:r w:rsidR="00606E90" w:rsidRPr="00BB146D">
        <w:rPr>
          <w:rFonts w:ascii="Times New Roman" w:hAnsi="Times New Roman"/>
          <w:color w:val="000000" w:themeColor="text1"/>
          <w:lang w:val="en-GB"/>
        </w:rPr>
        <w:t>, if possible without contact (by telephone and/or by email), of the suspected virus infection;</w:t>
      </w:r>
    </w:p>
    <w:p w14:paraId="2C2AA671" w14:textId="2DBE7824" w:rsidR="002B7DF2" w:rsidRPr="00606E90" w:rsidRDefault="006D2D94"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606E90">
        <w:rPr>
          <w:rFonts w:ascii="Times New Roman" w:hAnsi="Times New Roman"/>
          <w:color w:val="000000" w:themeColor="text1"/>
          <w:lang w:val="en-GB"/>
        </w:rPr>
        <w:t>2</w:t>
      </w:r>
      <w:r w:rsidR="003672D8" w:rsidRPr="00606E90">
        <w:rPr>
          <w:rFonts w:ascii="Times New Roman" w:hAnsi="Times New Roman"/>
          <w:color w:val="000000" w:themeColor="text1"/>
          <w:lang w:val="en-GB"/>
        </w:rPr>
        <w:t>)</w:t>
      </w:r>
      <w:r w:rsidR="003672D8" w:rsidRPr="00606E90">
        <w:rPr>
          <w:rFonts w:ascii="Times New Roman" w:hAnsi="Times New Roman"/>
          <w:color w:val="000000" w:themeColor="text1"/>
          <w:lang w:val="en-GB"/>
        </w:rPr>
        <w:tab/>
      </w:r>
      <w:r w:rsidR="00606E90" w:rsidRPr="00533EA0">
        <w:rPr>
          <w:rFonts w:ascii="Times New Roman" w:hAnsi="Times New Roman"/>
          <w:color w:val="000000" w:themeColor="text1"/>
          <w:lang w:val="en-GB"/>
        </w:rPr>
        <w:t xml:space="preserve">within 24 hours at the latest, contact </w:t>
      </w:r>
      <w:r w:rsidR="00EA0706">
        <w:rPr>
          <w:rFonts w:ascii="Times New Roman" w:hAnsi="Times New Roman"/>
          <w:color w:val="000000" w:themeColor="text1"/>
          <w:lang w:val="en-GB"/>
        </w:rPr>
        <w:t>their</w:t>
      </w:r>
      <w:r w:rsidR="00606E90" w:rsidRPr="00533EA0">
        <w:rPr>
          <w:rFonts w:ascii="Times New Roman" w:hAnsi="Times New Roman"/>
          <w:color w:val="000000" w:themeColor="text1"/>
          <w:lang w:val="en-GB"/>
        </w:rPr>
        <w:t xml:space="preserve"> general practitioner to arrange to attend a medical consultation/visit and /or register for SARS-CoV-2 test through the portal: </w:t>
      </w:r>
      <w:hyperlink r:id="rId16" w:history="1">
        <w:r w:rsidR="00606E90" w:rsidRPr="00533EA0">
          <w:rPr>
            <w:rStyle w:val="Hipercze"/>
            <w:rFonts w:ascii="Times New Roman" w:hAnsi="Times New Roman"/>
            <w:color w:val="000000" w:themeColor="text1"/>
            <w:lang w:val="en-GB"/>
          </w:rPr>
          <w:t>https://www.gov.pl/web/gov/zapisz-sie-na-test-na-koronawirusa</w:t>
        </w:r>
      </w:hyperlink>
      <w:r w:rsidR="00606E90">
        <w:rPr>
          <w:rFonts w:ascii="Times New Roman" w:hAnsi="Times New Roman"/>
          <w:color w:val="000000" w:themeColor="text1"/>
          <w:lang w:val="en-GB"/>
        </w:rPr>
        <w:t>;</w:t>
      </w:r>
    </w:p>
    <w:p w14:paraId="2606CBCE" w14:textId="71F4B95C" w:rsidR="004738E2" w:rsidRPr="001D377E" w:rsidRDefault="006D2D94" w:rsidP="007E582A">
      <w:pPr>
        <w:spacing w:before="120"/>
        <w:ind w:left="851" w:hanging="425"/>
        <w:jc w:val="both"/>
        <w:rPr>
          <w:color w:val="000000" w:themeColor="text1"/>
          <w:sz w:val="22"/>
          <w:szCs w:val="22"/>
          <w:lang w:val="en-GB"/>
        </w:rPr>
      </w:pPr>
      <w:r w:rsidRPr="001D377E">
        <w:rPr>
          <w:color w:val="000000" w:themeColor="text1"/>
          <w:sz w:val="22"/>
          <w:szCs w:val="22"/>
          <w:lang w:val="en-GB"/>
        </w:rPr>
        <w:t>3</w:t>
      </w:r>
      <w:r w:rsidR="00C77EF1" w:rsidRPr="001D377E">
        <w:rPr>
          <w:color w:val="000000" w:themeColor="text1"/>
          <w:sz w:val="22"/>
          <w:szCs w:val="22"/>
          <w:lang w:val="en-GB"/>
        </w:rPr>
        <w:t>)</w:t>
      </w:r>
      <w:r w:rsidR="00545484" w:rsidRPr="001D377E">
        <w:rPr>
          <w:color w:val="000000" w:themeColor="text1"/>
          <w:sz w:val="22"/>
          <w:szCs w:val="22"/>
          <w:lang w:val="en-GB"/>
        </w:rPr>
        <w:tab/>
      </w:r>
      <w:r w:rsidR="00084CE9" w:rsidRPr="001D377E">
        <w:rPr>
          <w:color w:val="000000" w:themeColor="text1"/>
          <w:sz w:val="22"/>
          <w:szCs w:val="22"/>
          <w:lang w:val="en-GB"/>
        </w:rPr>
        <w:t xml:space="preserve">if their health allows it, participate only in classes conducted using distance learning methods and techniques (absence from classes conducted during the period of their </w:t>
      </w:r>
      <w:r w:rsidR="00472C9F">
        <w:rPr>
          <w:color w:val="000000" w:themeColor="text1"/>
          <w:sz w:val="22"/>
          <w:szCs w:val="22"/>
          <w:lang w:val="en-GB"/>
        </w:rPr>
        <w:t>immediate</w:t>
      </w:r>
      <w:r w:rsidR="00084CE9" w:rsidRPr="001D377E">
        <w:rPr>
          <w:color w:val="000000" w:themeColor="text1"/>
          <w:sz w:val="22"/>
          <w:szCs w:val="22"/>
          <w:lang w:val="en-GB"/>
        </w:rPr>
        <w:t xml:space="preserve"> supervisor's referral for self-isolation will be </w:t>
      </w:r>
      <w:r w:rsidR="001D377E" w:rsidRPr="001D377E">
        <w:rPr>
          <w:color w:val="000000" w:themeColor="text1"/>
          <w:sz w:val="22"/>
          <w:szCs w:val="22"/>
          <w:lang w:val="en-GB"/>
        </w:rPr>
        <w:t>authorised</w:t>
      </w:r>
      <w:r w:rsidR="00084CE9" w:rsidRPr="001D377E">
        <w:rPr>
          <w:color w:val="000000" w:themeColor="text1"/>
          <w:sz w:val="22"/>
          <w:szCs w:val="22"/>
          <w:lang w:val="en-GB"/>
        </w:rPr>
        <w:t>).</w:t>
      </w:r>
    </w:p>
    <w:p w14:paraId="3E8FE956" w14:textId="3F2A1FA3" w:rsidR="003672D8" w:rsidRPr="001D377E"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1D377E">
        <w:rPr>
          <w:rFonts w:ascii="Times New Roman" w:hAnsi="Times New Roman"/>
          <w:color w:val="000000" w:themeColor="text1"/>
          <w:lang w:val="en-GB"/>
        </w:rPr>
        <w:t>2</w:t>
      </w:r>
      <w:r w:rsidR="00C348F6" w:rsidRPr="001D377E">
        <w:rPr>
          <w:rFonts w:ascii="Times New Roman" w:hAnsi="Times New Roman"/>
          <w:color w:val="000000" w:themeColor="text1"/>
          <w:lang w:val="en-GB"/>
        </w:rPr>
        <w:t>.</w:t>
      </w:r>
      <w:r w:rsidRPr="001D377E">
        <w:rPr>
          <w:rFonts w:ascii="Times New Roman" w:hAnsi="Times New Roman"/>
          <w:color w:val="000000" w:themeColor="text1"/>
          <w:lang w:val="en-GB"/>
        </w:rPr>
        <w:tab/>
      </w:r>
      <w:r w:rsidR="001D377E" w:rsidRPr="001D377E">
        <w:rPr>
          <w:rFonts w:ascii="Times New Roman" w:hAnsi="Times New Roman"/>
          <w:color w:val="000000" w:themeColor="text1"/>
          <w:lang w:val="en-GB"/>
        </w:rPr>
        <w:t xml:space="preserve"> The student’s/doctoral student’s immediate supervisor should immediately do the following:</w:t>
      </w:r>
    </w:p>
    <w:p w14:paraId="217EE366" w14:textId="7DEB588D" w:rsidR="00AA677F" w:rsidRPr="00553949"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553949">
        <w:rPr>
          <w:rFonts w:ascii="Times New Roman" w:hAnsi="Times New Roman"/>
          <w:color w:val="000000" w:themeColor="text1"/>
          <w:lang w:val="en-GB"/>
        </w:rPr>
        <w:t>1</w:t>
      </w:r>
      <w:r w:rsidR="00515D37" w:rsidRPr="00553949">
        <w:rPr>
          <w:rFonts w:ascii="Times New Roman" w:hAnsi="Times New Roman"/>
          <w:color w:val="000000" w:themeColor="text1"/>
          <w:lang w:val="en-GB"/>
        </w:rPr>
        <w:t>)</w:t>
      </w:r>
      <w:r w:rsidR="00515D37" w:rsidRPr="00553949">
        <w:rPr>
          <w:rFonts w:ascii="Times New Roman" w:hAnsi="Times New Roman"/>
          <w:color w:val="000000" w:themeColor="text1"/>
          <w:lang w:val="en-GB"/>
        </w:rPr>
        <w:tab/>
      </w:r>
      <w:r w:rsidR="00081AF2" w:rsidRPr="00553949">
        <w:rPr>
          <w:rFonts w:ascii="Times New Roman" w:hAnsi="Times New Roman"/>
          <w:color w:val="000000" w:themeColor="text1"/>
          <w:lang w:val="en-GB"/>
        </w:rPr>
        <w:t xml:space="preserve">instruct the student/doctoral student to contact a </w:t>
      </w:r>
      <w:r w:rsidR="00837561">
        <w:rPr>
          <w:rFonts w:ascii="Times New Roman" w:hAnsi="Times New Roman"/>
          <w:color w:val="000000" w:themeColor="text1"/>
          <w:lang w:val="en-GB"/>
        </w:rPr>
        <w:t xml:space="preserve">general </w:t>
      </w:r>
      <w:r w:rsidR="00354A44">
        <w:rPr>
          <w:rFonts w:ascii="Times New Roman" w:hAnsi="Times New Roman"/>
          <w:color w:val="000000" w:themeColor="text1"/>
          <w:lang w:val="en-GB"/>
        </w:rPr>
        <w:t>practitioner</w:t>
      </w:r>
      <w:r w:rsidR="00081AF2" w:rsidRPr="00553949">
        <w:rPr>
          <w:rFonts w:ascii="Times New Roman" w:hAnsi="Times New Roman"/>
          <w:color w:val="000000" w:themeColor="text1"/>
          <w:lang w:val="en-GB"/>
        </w:rPr>
        <w:t xml:space="preserve"> as soon as possible (no later than 24 hours) to schedule and attend a medical consultation/visit and/or self-register for a SARS-CoV-2 virus test through the portal: </w:t>
      </w:r>
      <w:r w:rsidR="00081AF2" w:rsidRPr="00553949">
        <w:rPr>
          <w:rFonts w:ascii="Times New Roman" w:hAnsi="Times New Roman"/>
          <w:color w:val="000000" w:themeColor="text1"/>
          <w:u w:val="single"/>
          <w:lang w:val="en-GB"/>
        </w:rPr>
        <w:t>https://www.gov.pl/web/gov/zapisz-sie-na-test-na-koronawirusa;</w:t>
      </w:r>
    </w:p>
    <w:p w14:paraId="32AC6394" w14:textId="1F9DFC64" w:rsidR="00553949" w:rsidRPr="004049DB" w:rsidRDefault="003165BA" w:rsidP="00553949">
      <w:pPr>
        <w:pStyle w:val="Akapitzlist"/>
        <w:spacing w:before="120" w:after="0" w:line="240" w:lineRule="auto"/>
        <w:ind w:left="851" w:hanging="426"/>
        <w:contextualSpacing w:val="0"/>
        <w:jc w:val="both"/>
        <w:rPr>
          <w:rFonts w:ascii="Times New Roman" w:hAnsi="Times New Roman"/>
          <w:color w:val="000000" w:themeColor="text1"/>
          <w:lang w:val="en-GB"/>
        </w:rPr>
      </w:pPr>
      <w:r w:rsidRPr="004049DB">
        <w:rPr>
          <w:rFonts w:ascii="Times New Roman" w:hAnsi="Times New Roman"/>
          <w:color w:val="000000" w:themeColor="text1"/>
          <w:lang w:val="en-GB"/>
        </w:rPr>
        <w:t>2</w:t>
      </w:r>
      <w:r w:rsidR="00515D37" w:rsidRPr="004049DB">
        <w:rPr>
          <w:rFonts w:ascii="Times New Roman" w:hAnsi="Times New Roman"/>
          <w:color w:val="000000" w:themeColor="text1"/>
          <w:lang w:val="en-GB"/>
        </w:rPr>
        <w:t>)</w:t>
      </w:r>
      <w:r w:rsidR="00515D37" w:rsidRPr="004049DB">
        <w:rPr>
          <w:rFonts w:ascii="Times New Roman" w:hAnsi="Times New Roman"/>
          <w:color w:val="000000" w:themeColor="text1"/>
          <w:lang w:val="en-GB"/>
        </w:rPr>
        <w:tab/>
      </w:r>
      <w:r w:rsidR="00553949" w:rsidRPr="004049DB">
        <w:rPr>
          <w:rFonts w:ascii="Times New Roman" w:hAnsi="Times New Roman"/>
          <w:color w:val="000000" w:themeColor="text1"/>
          <w:lang w:val="en-GB"/>
        </w:rPr>
        <w:t>instruct the employee to self-isolate in a home environment and keep contact to a minimum (domestic);</w:t>
      </w:r>
    </w:p>
    <w:p w14:paraId="2F8BAE9D" w14:textId="5D90E0FE" w:rsidR="003672D8" w:rsidRPr="00B43698" w:rsidRDefault="003165BA" w:rsidP="00553949">
      <w:pPr>
        <w:pStyle w:val="Akapitzlist"/>
        <w:spacing w:before="120" w:after="0" w:line="240" w:lineRule="auto"/>
        <w:ind w:left="851" w:hanging="425"/>
        <w:contextualSpacing w:val="0"/>
        <w:jc w:val="both"/>
        <w:rPr>
          <w:rFonts w:ascii="Times New Roman" w:hAnsi="Times New Roman"/>
          <w:color w:val="000000" w:themeColor="text1"/>
          <w:lang w:val="en-GB"/>
        </w:rPr>
      </w:pPr>
      <w:r w:rsidRPr="00B43698">
        <w:rPr>
          <w:color w:val="000000" w:themeColor="text1"/>
          <w:lang w:val="en-GB"/>
        </w:rPr>
        <w:t>3</w:t>
      </w:r>
      <w:r w:rsidR="004738E2" w:rsidRPr="00B43698">
        <w:rPr>
          <w:color w:val="000000" w:themeColor="text1"/>
          <w:lang w:val="en-GB"/>
        </w:rPr>
        <w:t>)</w:t>
      </w:r>
      <w:r w:rsidR="004738E2" w:rsidRPr="00B43698">
        <w:rPr>
          <w:color w:val="000000" w:themeColor="text1"/>
          <w:lang w:val="en-GB"/>
        </w:rPr>
        <w:tab/>
      </w:r>
      <w:r w:rsidR="00323038" w:rsidRPr="00B43698">
        <w:rPr>
          <w:rFonts w:ascii="Times New Roman" w:hAnsi="Times New Roman"/>
          <w:color w:val="000000" w:themeColor="text1"/>
          <w:lang w:val="en-GB"/>
        </w:rPr>
        <w:t xml:space="preserve">if the state of health of the student / doctoral student allows it, </w:t>
      </w:r>
      <w:r w:rsidR="0075475B">
        <w:rPr>
          <w:rFonts w:ascii="Times New Roman" w:hAnsi="Times New Roman"/>
          <w:color w:val="000000" w:themeColor="text1"/>
          <w:lang w:val="en-GB"/>
        </w:rPr>
        <w:t xml:space="preserve">instruct </w:t>
      </w:r>
      <w:r w:rsidR="00323038" w:rsidRPr="00B43698">
        <w:rPr>
          <w:rFonts w:ascii="Times New Roman" w:hAnsi="Times New Roman"/>
          <w:color w:val="000000" w:themeColor="text1"/>
          <w:lang w:val="en-GB"/>
        </w:rPr>
        <w:t xml:space="preserve">the student / doctoral student to participate only in </w:t>
      </w:r>
      <w:r w:rsidR="00B43698" w:rsidRPr="00B43698">
        <w:rPr>
          <w:rFonts w:ascii="Times New Roman" w:hAnsi="Times New Roman"/>
          <w:color w:val="000000" w:themeColor="text1"/>
          <w:lang w:val="en-GB"/>
        </w:rPr>
        <w:t>classes</w:t>
      </w:r>
      <w:r w:rsidR="00323038" w:rsidRPr="00B43698">
        <w:rPr>
          <w:rFonts w:ascii="Times New Roman" w:hAnsi="Times New Roman"/>
          <w:color w:val="000000" w:themeColor="text1"/>
          <w:lang w:val="en-GB"/>
        </w:rPr>
        <w:t xml:space="preserve"> conducted using distance </w:t>
      </w:r>
      <w:r w:rsidR="008725FE">
        <w:rPr>
          <w:rFonts w:ascii="Times New Roman" w:hAnsi="Times New Roman"/>
          <w:color w:val="000000" w:themeColor="text1"/>
          <w:lang w:val="en-GB"/>
        </w:rPr>
        <w:t>learning</w:t>
      </w:r>
      <w:r w:rsidR="00323038" w:rsidRPr="00B43698">
        <w:rPr>
          <w:rFonts w:ascii="Times New Roman" w:hAnsi="Times New Roman"/>
          <w:color w:val="000000" w:themeColor="text1"/>
          <w:lang w:val="en-GB"/>
        </w:rPr>
        <w:t xml:space="preserve"> methods and techniques.</w:t>
      </w:r>
    </w:p>
    <w:p w14:paraId="4A4144B3" w14:textId="0CD696E9" w:rsidR="00C348F6" w:rsidRPr="00B45A11" w:rsidRDefault="00C348F6" w:rsidP="00FE3E24">
      <w:pPr>
        <w:spacing w:before="120"/>
        <w:ind w:left="425"/>
        <w:jc w:val="center"/>
        <w:rPr>
          <w:color w:val="000000" w:themeColor="text1"/>
          <w:sz w:val="22"/>
          <w:szCs w:val="22"/>
          <w:lang w:val="en-GB"/>
        </w:rPr>
      </w:pPr>
      <w:r w:rsidRPr="00B45A11">
        <w:rPr>
          <w:color w:val="000000" w:themeColor="text1"/>
          <w:sz w:val="22"/>
          <w:szCs w:val="22"/>
          <w:lang w:val="en-GB"/>
        </w:rPr>
        <w:t>§</w:t>
      </w:r>
      <w:r w:rsidR="00FE3E24" w:rsidRPr="00B45A11">
        <w:rPr>
          <w:color w:val="000000" w:themeColor="text1"/>
          <w:sz w:val="22"/>
          <w:szCs w:val="22"/>
          <w:lang w:val="en-GB"/>
        </w:rPr>
        <w:t> </w:t>
      </w:r>
      <w:r w:rsidRPr="00B45A11">
        <w:rPr>
          <w:color w:val="000000" w:themeColor="text1"/>
          <w:sz w:val="22"/>
          <w:szCs w:val="22"/>
          <w:lang w:val="en-GB"/>
        </w:rPr>
        <w:t>15</w:t>
      </w:r>
    </w:p>
    <w:p w14:paraId="41165BD8" w14:textId="2B849809" w:rsidR="00B43698" w:rsidRPr="0018603F" w:rsidRDefault="0088447C" w:rsidP="00B43698">
      <w:pPr>
        <w:pStyle w:val="Akapitzlist"/>
        <w:spacing w:before="120" w:after="0" w:line="240" w:lineRule="auto"/>
        <w:ind w:left="425" w:hanging="425"/>
        <w:contextualSpacing w:val="0"/>
        <w:jc w:val="center"/>
        <w:rPr>
          <w:rFonts w:ascii="Times New Roman" w:hAnsi="Times New Roman"/>
          <w:b/>
          <w:bCs/>
          <w:color w:val="000000" w:themeColor="text1"/>
          <w:lang w:val="en-GB"/>
        </w:rPr>
      </w:pPr>
      <w:r w:rsidRPr="0018603F">
        <w:rPr>
          <w:rFonts w:ascii="Times New Roman" w:hAnsi="Times New Roman"/>
          <w:b/>
          <w:bCs/>
          <w:color w:val="000000" w:themeColor="text1"/>
          <w:lang w:val="en-GB"/>
        </w:rPr>
        <w:t>S</w:t>
      </w:r>
      <w:r w:rsidR="003672D8" w:rsidRPr="0018603F">
        <w:rPr>
          <w:rFonts w:ascii="Times New Roman" w:hAnsi="Times New Roman"/>
          <w:b/>
          <w:bCs/>
          <w:color w:val="000000" w:themeColor="text1"/>
          <w:lang w:val="en-GB"/>
        </w:rPr>
        <w:t>tudent/</w:t>
      </w:r>
      <w:r w:rsidR="00B43698" w:rsidRPr="0018603F">
        <w:rPr>
          <w:rFonts w:ascii="Times New Roman" w:hAnsi="Times New Roman"/>
          <w:b/>
          <w:bCs/>
          <w:color w:val="000000" w:themeColor="text1"/>
          <w:lang w:val="en-GB"/>
        </w:rPr>
        <w:t>doctoral student referred for testing for SARS-CoV-2 virus</w:t>
      </w:r>
    </w:p>
    <w:p w14:paraId="22F22A9E" w14:textId="43E34B02" w:rsidR="003672D8" w:rsidRPr="0018603F"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18603F">
        <w:rPr>
          <w:rFonts w:ascii="Times New Roman" w:hAnsi="Times New Roman"/>
          <w:color w:val="000000" w:themeColor="text1"/>
          <w:lang w:val="en-GB"/>
        </w:rPr>
        <w:lastRenderedPageBreak/>
        <w:t>1</w:t>
      </w:r>
      <w:r w:rsidR="00C348F6" w:rsidRPr="0018603F">
        <w:rPr>
          <w:rFonts w:ascii="Times New Roman" w:hAnsi="Times New Roman"/>
          <w:color w:val="000000" w:themeColor="text1"/>
          <w:lang w:val="en-GB"/>
        </w:rPr>
        <w:t>.</w:t>
      </w:r>
      <w:r w:rsidRPr="0018603F">
        <w:rPr>
          <w:rFonts w:ascii="Times New Roman" w:hAnsi="Times New Roman"/>
          <w:color w:val="000000" w:themeColor="text1"/>
          <w:lang w:val="en-GB"/>
        </w:rPr>
        <w:tab/>
      </w:r>
      <w:r w:rsidR="0018603F" w:rsidRPr="0018603F">
        <w:rPr>
          <w:rFonts w:ascii="Times New Roman" w:hAnsi="Times New Roman"/>
          <w:color w:val="000000" w:themeColor="text1"/>
          <w:lang w:val="en-GB"/>
        </w:rPr>
        <w:t>A student/doctoral student who has been referred for a SARS-CoV-2 test</w:t>
      </w:r>
      <w:r w:rsidR="002B4C6C">
        <w:rPr>
          <w:rFonts w:ascii="Times New Roman" w:hAnsi="Times New Roman"/>
          <w:color w:val="000000" w:themeColor="text1"/>
          <w:lang w:val="en-GB"/>
        </w:rPr>
        <w:t>ing</w:t>
      </w:r>
      <w:r w:rsidR="0018603F" w:rsidRPr="0018603F">
        <w:rPr>
          <w:rFonts w:ascii="Times New Roman" w:hAnsi="Times New Roman"/>
          <w:color w:val="000000" w:themeColor="text1"/>
          <w:lang w:val="en-GB"/>
        </w:rPr>
        <w:t xml:space="preserve"> should immediately do the following:</w:t>
      </w:r>
    </w:p>
    <w:p w14:paraId="2358AE33" w14:textId="63845700" w:rsidR="007A68AD" w:rsidRPr="0020356B" w:rsidRDefault="003165BA" w:rsidP="007A68AD">
      <w:pPr>
        <w:pStyle w:val="Akapitzlist"/>
        <w:spacing w:before="120" w:after="0" w:line="240" w:lineRule="auto"/>
        <w:ind w:left="851" w:hanging="425"/>
        <w:contextualSpacing w:val="0"/>
        <w:jc w:val="both"/>
        <w:rPr>
          <w:rFonts w:ascii="Times New Roman" w:hAnsi="Times New Roman"/>
          <w:color w:val="000000" w:themeColor="text1"/>
          <w:lang w:val="en-GB"/>
        </w:rPr>
      </w:pPr>
      <w:r w:rsidRPr="007A68AD">
        <w:rPr>
          <w:rFonts w:ascii="Times New Roman" w:hAnsi="Times New Roman"/>
          <w:color w:val="000000" w:themeColor="text1"/>
          <w:lang w:val="en-GB"/>
        </w:rPr>
        <w:t>1</w:t>
      </w:r>
      <w:r w:rsidR="003672D8" w:rsidRPr="007A68AD">
        <w:rPr>
          <w:rFonts w:ascii="Times New Roman" w:hAnsi="Times New Roman"/>
          <w:color w:val="000000" w:themeColor="text1"/>
          <w:lang w:val="en-GB"/>
        </w:rPr>
        <w:t>)</w:t>
      </w:r>
      <w:r w:rsidR="003672D8" w:rsidRPr="007A68AD">
        <w:rPr>
          <w:rFonts w:ascii="Times New Roman" w:hAnsi="Times New Roman"/>
          <w:color w:val="000000" w:themeColor="text1"/>
          <w:lang w:val="en-GB"/>
        </w:rPr>
        <w:tab/>
      </w:r>
      <w:r w:rsidR="007A68AD" w:rsidRPr="0020356B">
        <w:rPr>
          <w:rFonts w:ascii="Times New Roman" w:hAnsi="Times New Roman"/>
          <w:color w:val="000000" w:themeColor="text1"/>
          <w:lang w:val="en-GB"/>
        </w:rPr>
        <w:t xml:space="preserve">inform their immediate superior by telephone and/or </w:t>
      </w:r>
      <w:r w:rsidR="00C55A05">
        <w:rPr>
          <w:rFonts w:ascii="Times New Roman" w:hAnsi="Times New Roman"/>
          <w:color w:val="000000" w:themeColor="text1"/>
          <w:lang w:val="en-GB"/>
        </w:rPr>
        <w:t>email</w:t>
      </w:r>
      <w:r w:rsidR="007A68AD" w:rsidRPr="0020356B">
        <w:rPr>
          <w:rFonts w:ascii="Times New Roman" w:hAnsi="Times New Roman"/>
          <w:color w:val="000000" w:themeColor="text1"/>
          <w:lang w:val="en-GB"/>
        </w:rPr>
        <w:t xml:space="preserve"> of the SARS-CoV-2 test ordered for them;</w:t>
      </w:r>
    </w:p>
    <w:p w14:paraId="722DFEF8" w14:textId="4BF52F06" w:rsidR="003672D8" w:rsidRPr="00496826"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496826">
        <w:rPr>
          <w:rFonts w:ascii="Times New Roman" w:hAnsi="Times New Roman"/>
          <w:color w:val="000000" w:themeColor="text1"/>
          <w:lang w:val="en-GB"/>
        </w:rPr>
        <w:t>2</w:t>
      </w:r>
      <w:r w:rsidR="003672D8" w:rsidRPr="00496826">
        <w:rPr>
          <w:rFonts w:ascii="Times New Roman" w:hAnsi="Times New Roman"/>
          <w:color w:val="000000" w:themeColor="text1"/>
          <w:lang w:val="en-GB"/>
        </w:rPr>
        <w:t>)</w:t>
      </w:r>
      <w:r w:rsidR="003672D8" w:rsidRPr="00496826">
        <w:rPr>
          <w:rFonts w:ascii="Times New Roman" w:hAnsi="Times New Roman"/>
          <w:color w:val="000000" w:themeColor="text1"/>
          <w:lang w:val="en-GB"/>
        </w:rPr>
        <w:tab/>
      </w:r>
      <w:r w:rsidR="00496826" w:rsidRPr="00A23D9C">
        <w:rPr>
          <w:rFonts w:ascii="Times New Roman" w:hAnsi="Times New Roman"/>
          <w:color w:val="000000" w:themeColor="text1"/>
          <w:lang w:val="en-GB"/>
        </w:rPr>
        <w:t xml:space="preserve">provide their immediate supervisor with information on persons in close contact </w:t>
      </w:r>
      <w:r w:rsidR="00B91041">
        <w:rPr>
          <w:rFonts w:ascii="Times New Roman" w:hAnsi="Times New Roman"/>
          <w:color w:val="000000" w:themeColor="text1"/>
          <w:lang w:val="en-GB"/>
        </w:rPr>
        <w:t>at</w:t>
      </w:r>
      <w:r w:rsidR="00496826" w:rsidRPr="00A23D9C">
        <w:rPr>
          <w:rFonts w:ascii="Times New Roman" w:hAnsi="Times New Roman"/>
          <w:color w:val="000000" w:themeColor="text1"/>
          <w:lang w:val="en-GB"/>
        </w:rPr>
        <w:t xml:space="preserve"> Lodz University of Technology with whom they have had contact for 3 days preceding the day on which the test was ordered;</w:t>
      </w:r>
    </w:p>
    <w:p w14:paraId="699B5A44" w14:textId="2A3806EE" w:rsidR="003672D8" w:rsidRPr="00496826"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496826">
        <w:rPr>
          <w:rFonts w:ascii="Times New Roman" w:hAnsi="Times New Roman"/>
          <w:color w:val="000000" w:themeColor="text1"/>
          <w:lang w:val="en-GB"/>
        </w:rPr>
        <w:t>3</w:t>
      </w:r>
      <w:r w:rsidR="003672D8" w:rsidRPr="00496826">
        <w:rPr>
          <w:rFonts w:ascii="Times New Roman" w:hAnsi="Times New Roman"/>
          <w:color w:val="000000" w:themeColor="text1"/>
          <w:lang w:val="en-GB"/>
        </w:rPr>
        <w:t>)</w:t>
      </w:r>
      <w:r w:rsidR="003672D8" w:rsidRPr="00496826">
        <w:rPr>
          <w:rFonts w:ascii="Times New Roman" w:hAnsi="Times New Roman"/>
          <w:color w:val="000000" w:themeColor="text1"/>
          <w:lang w:val="en-GB"/>
        </w:rPr>
        <w:tab/>
      </w:r>
      <w:r w:rsidR="00496826" w:rsidRPr="006C3AD7">
        <w:rPr>
          <w:rFonts w:ascii="Times New Roman" w:hAnsi="Times New Roman"/>
          <w:color w:val="000000" w:themeColor="text1"/>
          <w:lang w:val="en-GB"/>
        </w:rPr>
        <w:t>test for SARS-CoV-2 virus;</w:t>
      </w:r>
    </w:p>
    <w:p w14:paraId="396DA76E" w14:textId="44FC010B" w:rsidR="00776387" w:rsidRPr="009D5CC2"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9D5CC2">
        <w:rPr>
          <w:rFonts w:ascii="Times New Roman" w:hAnsi="Times New Roman"/>
          <w:color w:val="000000" w:themeColor="text1"/>
          <w:lang w:val="en-GB"/>
        </w:rPr>
        <w:t>4</w:t>
      </w:r>
      <w:r w:rsidR="002708DF" w:rsidRPr="009D5CC2">
        <w:rPr>
          <w:rFonts w:ascii="Times New Roman" w:hAnsi="Times New Roman"/>
          <w:color w:val="000000" w:themeColor="text1"/>
          <w:lang w:val="en-GB"/>
        </w:rPr>
        <w:t>)</w:t>
      </w:r>
      <w:r w:rsidR="002708DF" w:rsidRPr="009D5CC2">
        <w:rPr>
          <w:rFonts w:ascii="Times New Roman" w:hAnsi="Times New Roman"/>
          <w:color w:val="000000" w:themeColor="text1"/>
          <w:lang w:val="en-GB"/>
        </w:rPr>
        <w:tab/>
      </w:r>
      <w:r w:rsidR="009D5CC2" w:rsidRPr="006C3AD7">
        <w:rPr>
          <w:rFonts w:ascii="Times New Roman" w:hAnsi="Times New Roman"/>
          <w:color w:val="000000" w:themeColor="text1"/>
          <w:lang w:val="en-GB"/>
        </w:rPr>
        <w:t xml:space="preserve">remain at home until the test result is received (during the period from referral to the test until the test result is received, the </w:t>
      </w:r>
      <w:r w:rsidR="009D5CC2">
        <w:rPr>
          <w:rFonts w:ascii="Times New Roman" w:hAnsi="Times New Roman"/>
          <w:color w:val="000000" w:themeColor="text1"/>
          <w:lang w:val="en-GB"/>
        </w:rPr>
        <w:t>student/doctoral student</w:t>
      </w:r>
      <w:r w:rsidR="009D5CC2" w:rsidRPr="006C3AD7">
        <w:rPr>
          <w:rFonts w:ascii="Times New Roman" w:hAnsi="Times New Roman"/>
          <w:color w:val="000000" w:themeColor="text1"/>
          <w:lang w:val="en-GB"/>
        </w:rPr>
        <w:t xml:space="preserve"> is quarantined by the health services)</w:t>
      </w:r>
      <w:r w:rsidR="009D5CC2">
        <w:rPr>
          <w:rFonts w:ascii="Times New Roman" w:hAnsi="Times New Roman"/>
          <w:color w:val="000000" w:themeColor="text1"/>
          <w:lang w:val="en-GB"/>
        </w:rPr>
        <w:t>;</w:t>
      </w:r>
    </w:p>
    <w:p w14:paraId="07BA891E" w14:textId="0F1C875B" w:rsidR="0088447C" w:rsidRPr="00857637"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857637">
        <w:rPr>
          <w:rFonts w:ascii="Times New Roman" w:hAnsi="Times New Roman"/>
          <w:color w:val="000000" w:themeColor="text1"/>
          <w:lang w:val="en-GB"/>
        </w:rPr>
        <w:t>5</w:t>
      </w:r>
      <w:r w:rsidR="00363B6A" w:rsidRPr="00857637">
        <w:rPr>
          <w:rFonts w:ascii="Times New Roman" w:hAnsi="Times New Roman"/>
          <w:color w:val="000000" w:themeColor="text1"/>
          <w:lang w:val="en-GB"/>
        </w:rPr>
        <w:t>)</w:t>
      </w:r>
      <w:r w:rsidR="00363B6A" w:rsidRPr="00857637">
        <w:rPr>
          <w:rFonts w:ascii="Times New Roman" w:hAnsi="Times New Roman"/>
          <w:color w:val="000000" w:themeColor="text1"/>
          <w:lang w:val="en-GB"/>
        </w:rPr>
        <w:tab/>
      </w:r>
      <w:bookmarkStart w:id="19" w:name="_Hlk89950759"/>
      <w:r w:rsidR="00CD2F7D" w:rsidRPr="00857637">
        <w:rPr>
          <w:rFonts w:ascii="Times New Roman" w:hAnsi="Times New Roman"/>
          <w:color w:val="000000" w:themeColor="text1"/>
          <w:lang w:val="en-GB"/>
        </w:rPr>
        <w:t xml:space="preserve">if their health allows it, participate only in classes conducted using distance learning methods and techniques (absence from classes conducted during the period of their </w:t>
      </w:r>
      <w:r w:rsidR="00241DF2" w:rsidRPr="00857637">
        <w:rPr>
          <w:rFonts w:ascii="Times New Roman" w:hAnsi="Times New Roman"/>
          <w:color w:val="000000" w:themeColor="text1"/>
          <w:lang w:val="en-GB"/>
        </w:rPr>
        <w:t>quarantine</w:t>
      </w:r>
      <w:r w:rsidR="00CD2F7D" w:rsidRPr="00857637">
        <w:rPr>
          <w:rFonts w:ascii="Times New Roman" w:hAnsi="Times New Roman"/>
          <w:color w:val="000000" w:themeColor="text1"/>
          <w:lang w:val="en-GB"/>
        </w:rPr>
        <w:t xml:space="preserve"> will be authorised).</w:t>
      </w:r>
    </w:p>
    <w:bookmarkEnd w:id="19"/>
    <w:p w14:paraId="53E337CF" w14:textId="718F7148" w:rsidR="00DE4030" w:rsidRPr="00857637"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857637">
        <w:rPr>
          <w:rFonts w:ascii="Times New Roman" w:hAnsi="Times New Roman"/>
          <w:color w:val="000000" w:themeColor="text1"/>
          <w:lang w:val="en-GB"/>
        </w:rPr>
        <w:t>2</w:t>
      </w:r>
      <w:r w:rsidR="00C348F6" w:rsidRPr="00857637">
        <w:rPr>
          <w:rFonts w:ascii="Times New Roman" w:hAnsi="Times New Roman"/>
          <w:color w:val="000000" w:themeColor="text1"/>
          <w:lang w:val="en-GB"/>
        </w:rPr>
        <w:t>.</w:t>
      </w:r>
      <w:r w:rsidRPr="00857637">
        <w:rPr>
          <w:rFonts w:ascii="Times New Roman" w:hAnsi="Times New Roman"/>
          <w:color w:val="000000" w:themeColor="text1"/>
          <w:lang w:val="en-GB"/>
        </w:rPr>
        <w:tab/>
      </w:r>
      <w:r w:rsidR="00857637" w:rsidRPr="00857637">
        <w:rPr>
          <w:rFonts w:ascii="Times New Roman" w:hAnsi="Times New Roman"/>
          <w:color w:val="000000" w:themeColor="text1"/>
          <w:lang w:val="en-GB"/>
        </w:rPr>
        <w:t xml:space="preserve">The </w:t>
      </w:r>
      <w:r w:rsidR="00857637">
        <w:rPr>
          <w:rFonts w:ascii="Times New Roman" w:hAnsi="Times New Roman"/>
          <w:color w:val="000000" w:themeColor="text1"/>
          <w:lang w:val="en-GB"/>
        </w:rPr>
        <w:t>student’s/doctoral student’s</w:t>
      </w:r>
      <w:r w:rsidR="00857637" w:rsidRPr="00857637">
        <w:rPr>
          <w:rFonts w:ascii="Times New Roman" w:hAnsi="Times New Roman"/>
          <w:color w:val="000000" w:themeColor="text1"/>
          <w:lang w:val="en-GB"/>
        </w:rPr>
        <w:t xml:space="preserve"> immediate supervisor should immediately do the following:</w:t>
      </w:r>
    </w:p>
    <w:p w14:paraId="63B12D76" w14:textId="7D7A5F47" w:rsidR="00DE4030" w:rsidRPr="000E0203" w:rsidRDefault="003165BA" w:rsidP="007E582A">
      <w:pPr>
        <w:spacing w:before="120"/>
        <w:ind w:left="851" w:hanging="425"/>
        <w:jc w:val="both"/>
        <w:rPr>
          <w:color w:val="000000" w:themeColor="text1"/>
          <w:sz w:val="22"/>
          <w:szCs w:val="22"/>
          <w:lang w:val="en-GB"/>
        </w:rPr>
      </w:pPr>
      <w:r w:rsidRPr="000E0203">
        <w:rPr>
          <w:color w:val="000000" w:themeColor="text1"/>
          <w:sz w:val="22"/>
          <w:szCs w:val="22"/>
          <w:lang w:val="en-GB"/>
        </w:rPr>
        <w:t>1</w:t>
      </w:r>
      <w:r w:rsidR="00DE4030" w:rsidRPr="000E0203">
        <w:rPr>
          <w:color w:val="000000" w:themeColor="text1"/>
          <w:sz w:val="22"/>
          <w:szCs w:val="22"/>
          <w:lang w:val="en-GB"/>
        </w:rPr>
        <w:t>)</w:t>
      </w:r>
      <w:r w:rsidR="00DE4030" w:rsidRPr="000E0203">
        <w:rPr>
          <w:color w:val="000000" w:themeColor="text1"/>
          <w:sz w:val="22"/>
          <w:szCs w:val="22"/>
          <w:lang w:val="en-GB"/>
        </w:rPr>
        <w:tab/>
      </w:r>
      <w:r w:rsidR="000E0203" w:rsidRPr="000E0203">
        <w:rPr>
          <w:color w:val="000000" w:themeColor="text1"/>
          <w:sz w:val="22"/>
          <w:szCs w:val="22"/>
          <w:lang w:val="en-GB"/>
        </w:rPr>
        <w:t xml:space="preserve">if the state of health of the student / doctoral student allows it, </w:t>
      </w:r>
      <w:r w:rsidR="0075475B">
        <w:rPr>
          <w:color w:val="000000" w:themeColor="text1"/>
          <w:sz w:val="22"/>
          <w:szCs w:val="22"/>
          <w:lang w:val="en-GB"/>
        </w:rPr>
        <w:t xml:space="preserve">instruct </w:t>
      </w:r>
      <w:r w:rsidR="000E0203" w:rsidRPr="000E0203">
        <w:rPr>
          <w:color w:val="000000" w:themeColor="text1"/>
          <w:sz w:val="22"/>
          <w:szCs w:val="22"/>
          <w:lang w:val="en-GB"/>
        </w:rPr>
        <w:t>the student / doctoral student to participate only in classes conducted using distance learning methods and techniques;</w:t>
      </w:r>
    </w:p>
    <w:p w14:paraId="358EEC4E" w14:textId="6F84F56C" w:rsidR="002F3398" w:rsidRPr="00EB4AB5" w:rsidRDefault="003165BA" w:rsidP="007E582A">
      <w:pPr>
        <w:spacing w:before="120"/>
        <w:ind w:left="851" w:hanging="425"/>
        <w:jc w:val="both"/>
        <w:rPr>
          <w:color w:val="000000" w:themeColor="text1"/>
          <w:sz w:val="22"/>
          <w:szCs w:val="22"/>
          <w:lang w:val="en-GB"/>
        </w:rPr>
      </w:pPr>
      <w:r w:rsidRPr="00EB4AB5">
        <w:rPr>
          <w:color w:val="000000" w:themeColor="text1"/>
          <w:sz w:val="22"/>
          <w:szCs w:val="22"/>
          <w:lang w:val="en-GB"/>
        </w:rPr>
        <w:t>2</w:t>
      </w:r>
      <w:r w:rsidR="00DE4030" w:rsidRPr="00EB4AB5">
        <w:rPr>
          <w:color w:val="000000" w:themeColor="text1"/>
          <w:sz w:val="22"/>
          <w:szCs w:val="22"/>
          <w:lang w:val="en-GB"/>
        </w:rPr>
        <w:t>)</w:t>
      </w:r>
      <w:r w:rsidR="00DE4030" w:rsidRPr="00EB4AB5">
        <w:rPr>
          <w:color w:val="000000" w:themeColor="text1"/>
          <w:sz w:val="22"/>
          <w:szCs w:val="22"/>
          <w:lang w:val="en-GB"/>
        </w:rPr>
        <w:tab/>
      </w:r>
      <w:r w:rsidR="00EB4AB5" w:rsidRPr="00EB4AB5">
        <w:rPr>
          <w:color w:val="000000" w:themeColor="text1"/>
          <w:sz w:val="22"/>
          <w:szCs w:val="22"/>
          <w:lang w:val="en-GB"/>
        </w:rPr>
        <w:t xml:space="preserve">establish a list of employees/students/doctoral students of </w:t>
      </w:r>
      <w:r w:rsidR="00EB4AB5">
        <w:rPr>
          <w:color w:val="000000" w:themeColor="text1"/>
          <w:sz w:val="22"/>
          <w:szCs w:val="22"/>
          <w:lang w:val="en-GB"/>
        </w:rPr>
        <w:t>Lodz</w:t>
      </w:r>
      <w:r w:rsidR="00EB4AB5" w:rsidRPr="00EB4AB5">
        <w:rPr>
          <w:color w:val="000000" w:themeColor="text1"/>
          <w:sz w:val="22"/>
          <w:szCs w:val="22"/>
          <w:lang w:val="en-GB"/>
        </w:rPr>
        <w:t xml:space="preserve"> University of Technology who are persons in close contact with the student/doctoral student (the list should include names, surnames, contact telephone numbers of the persons indicated).</w:t>
      </w:r>
    </w:p>
    <w:p w14:paraId="260159B0" w14:textId="4C7A5F6B" w:rsidR="00E864AE" w:rsidRPr="00EB4AB5" w:rsidRDefault="00E864AE">
      <w:pPr>
        <w:rPr>
          <w:color w:val="000000" w:themeColor="text1"/>
          <w:sz w:val="22"/>
          <w:szCs w:val="22"/>
          <w:lang w:val="en-GB"/>
        </w:rPr>
      </w:pPr>
    </w:p>
    <w:p w14:paraId="4D0C1560" w14:textId="17A16737" w:rsidR="00344FB8" w:rsidRPr="00B45A11" w:rsidRDefault="00344FB8" w:rsidP="00FE3E24">
      <w:pPr>
        <w:spacing w:before="120"/>
        <w:ind w:left="425"/>
        <w:jc w:val="center"/>
        <w:rPr>
          <w:color w:val="000000" w:themeColor="text1"/>
          <w:sz w:val="22"/>
          <w:szCs w:val="22"/>
          <w:lang w:val="en-GB"/>
        </w:rPr>
      </w:pPr>
      <w:r w:rsidRPr="00B45A11">
        <w:rPr>
          <w:color w:val="000000" w:themeColor="text1"/>
          <w:sz w:val="22"/>
          <w:szCs w:val="22"/>
          <w:lang w:val="en-GB"/>
        </w:rPr>
        <w:t>§</w:t>
      </w:r>
      <w:r w:rsidR="00FE3E24" w:rsidRPr="00B45A11">
        <w:rPr>
          <w:color w:val="000000" w:themeColor="text1"/>
          <w:sz w:val="22"/>
          <w:szCs w:val="22"/>
          <w:lang w:val="en-GB"/>
        </w:rPr>
        <w:t> </w:t>
      </w:r>
      <w:r w:rsidRPr="00B45A11">
        <w:rPr>
          <w:color w:val="000000" w:themeColor="text1"/>
          <w:sz w:val="22"/>
          <w:szCs w:val="22"/>
          <w:lang w:val="en-GB"/>
        </w:rPr>
        <w:t>16</w:t>
      </w:r>
    </w:p>
    <w:p w14:paraId="55BEC213" w14:textId="6DADB935" w:rsidR="00C23424" w:rsidRPr="0048102B" w:rsidRDefault="00283B98" w:rsidP="00C23424">
      <w:pPr>
        <w:spacing w:before="120"/>
        <w:ind w:left="425" w:hanging="425"/>
        <w:jc w:val="center"/>
        <w:rPr>
          <w:color w:val="000000" w:themeColor="text1"/>
          <w:sz w:val="22"/>
          <w:szCs w:val="22"/>
          <w:lang w:val="en-GB"/>
        </w:rPr>
      </w:pPr>
      <w:r w:rsidRPr="00C23424">
        <w:rPr>
          <w:b/>
          <w:bCs/>
          <w:color w:val="000000" w:themeColor="text1"/>
          <w:sz w:val="22"/>
          <w:szCs w:val="22"/>
          <w:lang w:val="en-GB"/>
        </w:rPr>
        <w:t>S</w:t>
      </w:r>
      <w:r w:rsidR="003672D8" w:rsidRPr="00C23424">
        <w:rPr>
          <w:b/>
          <w:bCs/>
          <w:color w:val="000000" w:themeColor="text1"/>
          <w:sz w:val="22"/>
          <w:szCs w:val="22"/>
          <w:lang w:val="en-GB"/>
        </w:rPr>
        <w:t>tudent/</w:t>
      </w:r>
      <w:r w:rsidR="00C23424" w:rsidRPr="00C23424">
        <w:rPr>
          <w:b/>
          <w:bCs/>
          <w:color w:val="000000" w:themeColor="text1"/>
          <w:sz w:val="22"/>
          <w:szCs w:val="22"/>
          <w:lang w:val="en-GB"/>
        </w:rPr>
        <w:t xml:space="preserve">doctoral student </w:t>
      </w:r>
      <w:r w:rsidR="00C23424" w:rsidRPr="0048102B">
        <w:rPr>
          <w:b/>
          <w:bCs/>
          <w:color w:val="000000" w:themeColor="text1"/>
          <w:sz w:val="22"/>
          <w:szCs w:val="22"/>
          <w:lang w:val="en-GB"/>
        </w:rPr>
        <w:t>Employee who tested positive for SARS-CoV-2 virus</w:t>
      </w:r>
    </w:p>
    <w:p w14:paraId="41F51A6B" w14:textId="0F0BCECB" w:rsidR="008E44F9" w:rsidRPr="00C23424"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C23424">
        <w:rPr>
          <w:rFonts w:ascii="Times New Roman" w:hAnsi="Times New Roman"/>
          <w:color w:val="000000" w:themeColor="text1"/>
          <w:lang w:val="en-GB"/>
        </w:rPr>
        <w:t>1</w:t>
      </w:r>
      <w:r w:rsidR="00344FB8" w:rsidRPr="00C23424">
        <w:rPr>
          <w:rFonts w:ascii="Times New Roman" w:hAnsi="Times New Roman"/>
          <w:color w:val="000000" w:themeColor="text1"/>
          <w:lang w:val="en-GB"/>
        </w:rPr>
        <w:t>.</w:t>
      </w:r>
      <w:r w:rsidRPr="00C23424">
        <w:rPr>
          <w:rFonts w:ascii="Times New Roman" w:hAnsi="Times New Roman"/>
          <w:color w:val="000000" w:themeColor="text1"/>
          <w:lang w:val="en-GB"/>
        </w:rPr>
        <w:tab/>
      </w:r>
      <w:r w:rsidR="003262BA">
        <w:rPr>
          <w:rFonts w:ascii="Times New Roman" w:hAnsi="Times New Roman"/>
          <w:color w:val="000000" w:themeColor="text1"/>
          <w:lang w:val="en-GB"/>
        </w:rPr>
        <w:t>A s</w:t>
      </w:r>
      <w:r w:rsidRPr="00C23424">
        <w:rPr>
          <w:rFonts w:ascii="Times New Roman" w:hAnsi="Times New Roman"/>
          <w:color w:val="000000" w:themeColor="text1"/>
          <w:lang w:val="en-GB"/>
        </w:rPr>
        <w:t>tudent/</w:t>
      </w:r>
      <w:r w:rsidR="00C23424" w:rsidRPr="00C23424">
        <w:rPr>
          <w:rFonts w:ascii="Times New Roman" w:hAnsi="Times New Roman"/>
          <w:color w:val="000000" w:themeColor="text1"/>
          <w:lang w:val="en-GB"/>
        </w:rPr>
        <w:t xml:space="preserve">doctoral student </w:t>
      </w:r>
      <w:r w:rsidR="00C23424" w:rsidRPr="00F838AA">
        <w:rPr>
          <w:rFonts w:ascii="Times New Roman" w:hAnsi="Times New Roman"/>
          <w:color w:val="000000" w:themeColor="text1"/>
          <w:lang w:val="en-GB"/>
        </w:rPr>
        <w:t xml:space="preserve">who tested positive for SARS-CoV-2 </w:t>
      </w:r>
      <w:r w:rsidR="00C23424">
        <w:rPr>
          <w:rFonts w:ascii="Times New Roman" w:hAnsi="Times New Roman"/>
          <w:color w:val="000000" w:themeColor="text1"/>
          <w:lang w:val="en-GB"/>
        </w:rPr>
        <w:t>should</w:t>
      </w:r>
      <w:r w:rsidR="00C23424" w:rsidRPr="00F838AA">
        <w:rPr>
          <w:rFonts w:ascii="Times New Roman" w:hAnsi="Times New Roman"/>
          <w:color w:val="000000" w:themeColor="text1"/>
          <w:lang w:val="en-GB"/>
        </w:rPr>
        <w:t>:</w:t>
      </w:r>
      <w:r w:rsidRPr="00C23424">
        <w:rPr>
          <w:rFonts w:ascii="Times New Roman" w:hAnsi="Times New Roman"/>
          <w:color w:val="000000" w:themeColor="text1"/>
          <w:lang w:val="en-GB"/>
        </w:rPr>
        <w:t xml:space="preserve"> </w:t>
      </w:r>
    </w:p>
    <w:p w14:paraId="3713A43D" w14:textId="77777777" w:rsidR="0040396E" w:rsidRPr="00ED26A4" w:rsidRDefault="003165BA" w:rsidP="0040396E">
      <w:pPr>
        <w:pStyle w:val="Akapitzlist"/>
        <w:spacing w:before="120" w:after="0" w:line="240" w:lineRule="auto"/>
        <w:ind w:left="851" w:hanging="425"/>
        <w:contextualSpacing w:val="0"/>
        <w:jc w:val="both"/>
        <w:rPr>
          <w:rFonts w:ascii="Times New Roman" w:hAnsi="Times New Roman"/>
          <w:color w:val="000000" w:themeColor="text1"/>
          <w:lang w:val="en-GB"/>
        </w:rPr>
      </w:pPr>
      <w:r w:rsidRPr="0040396E">
        <w:rPr>
          <w:rFonts w:ascii="Times New Roman" w:hAnsi="Times New Roman"/>
          <w:color w:val="000000" w:themeColor="text1"/>
          <w:lang w:val="en-GB"/>
        </w:rPr>
        <w:t>1</w:t>
      </w:r>
      <w:r w:rsidR="008E44F9" w:rsidRPr="0040396E">
        <w:rPr>
          <w:rFonts w:ascii="Times New Roman" w:hAnsi="Times New Roman"/>
          <w:color w:val="000000" w:themeColor="text1"/>
          <w:lang w:val="en-GB"/>
        </w:rPr>
        <w:t>)</w:t>
      </w:r>
      <w:r w:rsidR="00DE4030" w:rsidRPr="0040396E">
        <w:rPr>
          <w:rFonts w:ascii="Times New Roman" w:hAnsi="Times New Roman"/>
          <w:color w:val="000000" w:themeColor="text1"/>
          <w:lang w:val="en-GB"/>
        </w:rPr>
        <w:tab/>
      </w:r>
      <w:r w:rsidR="0040396E" w:rsidRPr="00D17109">
        <w:rPr>
          <w:rFonts w:ascii="Times New Roman" w:hAnsi="Times New Roman"/>
          <w:color w:val="000000" w:themeColor="text1"/>
          <w:lang w:val="en-GB"/>
        </w:rPr>
        <w:t>inform immediately their immediate supervisor by telephone and/or email;</w:t>
      </w:r>
    </w:p>
    <w:p w14:paraId="4276F0B5" w14:textId="3BA7A334" w:rsidR="005149CE" w:rsidRPr="0040396E"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40396E">
        <w:rPr>
          <w:rFonts w:ascii="Times New Roman" w:hAnsi="Times New Roman"/>
          <w:color w:val="000000" w:themeColor="text1"/>
          <w:lang w:val="en-GB"/>
        </w:rPr>
        <w:t>2</w:t>
      </w:r>
      <w:r w:rsidR="008E44F9" w:rsidRPr="0040396E">
        <w:rPr>
          <w:rFonts w:ascii="Times New Roman" w:hAnsi="Times New Roman"/>
          <w:color w:val="000000" w:themeColor="text1"/>
          <w:lang w:val="en-GB"/>
        </w:rPr>
        <w:t>)</w:t>
      </w:r>
      <w:r w:rsidR="00DE4030" w:rsidRPr="0040396E">
        <w:rPr>
          <w:rFonts w:ascii="Times New Roman" w:hAnsi="Times New Roman"/>
          <w:color w:val="000000" w:themeColor="text1"/>
          <w:lang w:val="en-GB"/>
        </w:rPr>
        <w:tab/>
      </w:r>
      <w:r w:rsidR="0040396E" w:rsidRPr="00D17109">
        <w:rPr>
          <w:rFonts w:ascii="Times New Roman" w:hAnsi="Times New Roman"/>
          <w:color w:val="000000" w:themeColor="text1"/>
          <w:lang w:val="en-GB"/>
        </w:rPr>
        <w:t>follow the instructions of doctors and</w:t>
      </w:r>
      <w:r w:rsidR="00F83E31">
        <w:rPr>
          <w:rFonts w:ascii="Times New Roman" w:hAnsi="Times New Roman"/>
          <w:color w:val="000000" w:themeColor="text1"/>
          <w:lang w:val="en-GB"/>
        </w:rPr>
        <w:t xml:space="preserve"> the</w:t>
      </w:r>
      <w:r w:rsidR="0040396E" w:rsidRPr="00D17109">
        <w:rPr>
          <w:rFonts w:ascii="Times New Roman" w:hAnsi="Times New Roman"/>
          <w:color w:val="000000" w:themeColor="text1"/>
          <w:lang w:val="en-GB"/>
        </w:rPr>
        <w:t xml:space="preserve"> health services</w:t>
      </w:r>
      <w:r w:rsidR="0040396E">
        <w:rPr>
          <w:rFonts w:ascii="Times New Roman" w:hAnsi="Times New Roman"/>
          <w:color w:val="000000" w:themeColor="text1"/>
          <w:lang w:val="en-GB"/>
        </w:rPr>
        <w:t>;</w:t>
      </w:r>
    </w:p>
    <w:p w14:paraId="13C99482" w14:textId="261A0856" w:rsidR="00DE4030" w:rsidRPr="00953729"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953729">
        <w:rPr>
          <w:rFonts w:ascii="Times New Roman" w:hAnsi="Times New Roman"/>
          <w:color w:val="000000" w:themeColor="text1"/>
          <w:lang w:val="en-GB"/>
        </w:rPr>
        <w:t>3</w:t>
      </w:r>
      <w:r w:rsidR="005149CE" w:rsidRPr="00953729">
        <w:rPr>
          <w:rFonts w:ascii="Times New Roman" w:hAnsi="Times New Roman"/>
          <w:color w:val="000000" w:themeColor="text1"/>
          <w:lang w:val="en-GB"/>
        </w:rPr>
        <w:t>)</w:t>
      </w:r>
      <w:r w:rsidR="005149CE" w:rsidRPr="00953729">
        <w:rPr>
          <w:rFonts w:ascii="Times New Roman" w:hAnsi="Times New Roman"/>
          <w:color w:val="000000" w:themeColor="text1"/>
          <w:lang w:val="en-GB"/>
        </w:rPr>
        <w:tab/>
      </w:r>
      <w:r w:rsidR="001E6831" w:rsidRPr="00953729">
        <w:rPr>
          <w:rFonts w:ascii="Times New Roman" w:hAnsi="Times New Roman"/>
          <w:color w:val="000000" w:themeColor="text1"/>
          <w:lang w:val="en-GB"/>
        </w:rPr>
        <w:t>if the state of health allows it, while on home isolation, participate only in classes conducted with the use of distance learning methods and techniques (</w:t>
      </w:r>
      <w:r w:rsidR="00F83E31">
        <w:rPr>
          <w:rFonts w:ascii="Times New Roman" w:hAnsi="Times New Roman"/>
          <w:color w:val="000000" w:themeColor="text1"/>
          <w:lang w:val="en-GB"/>
        </w:rPr>
        <w:t xml:space="preserve">the </w:t>
      </w:r>
      <w:r w:rsidR="001E6831" w:rsidRPr="00953729">
        <w:rPr>
          <w:rFonts w:ascii="Times New Roman" w:hAnsi="Times New Roman"/>
          <w:color w:val="000000" w:themeColor="text1"/>
          <w:lang w:val="en-GB"/>
        </w:rPr>
        <w:t>student's / doctoral student's absence from classes conducted during home isolation will be authorised).</w:t>
      </w:r>
    </w:p>
    <w:p w14:paraId="197A1943" w14:textId="745C1D47" w:rsidR="003672D8" w:rsidRPr="002C2CD9" w:rsidRDefault="003672D8" w:rsidP="00FE3E24">
      <w:pPr>
        <w:pStyle w:val="Akapitzlist"/>
        <w:spacing w:before="120" w:after="0" w:line="240" w:lineRule="auto"/>
        <w:ind w:left="426" w:hanging="426"/>
        <w:contextualSpacing w:val="0"/>
        <w:jc w:val="both"/>
        <w:rPr>
          <w:rFonts w:ascii="Times New Roman" w:hAnsi="Times New Roman"/>
          <w:color w:val="000000" w:themeColor="text1"/>
          <w:lang w:val="en-GB"/>
        </w:rPr>
      </w:pPr>
      <w:r w:rsidRPr="002C2CD9">
        <w:rPr>
          <w:rFonts w:ascii="Times New Roman" w:hAnsi="Times New Roman"/>
          <w:color w:val="000000" w:themeColor="text1"/>
          <w:lang w:val="en-GB"/>
        </w:rPr>
        <w:t>2</w:t>
      </w:r>
      <w:r w:rsidR="00344FB8" w:rsidRPr="002C2CD9">
        <w:rPr>
          <w:rFonts w:ascii="Times New Roman" w:hAnsi="Times New Roman"/>
          <w:color w:val="000000" w:themeColor="text1"/>
          <w:lang w:val="en-GB"/>
        </w:rPr>
        <w:t>.</w:t>
      </w:r>
      <w:r w:rsidRPr="002C2CD9">
        <w:rPr>
          <w:rFonts w:ascii="Times New Roman" w:hAnsi="Times New Roman"/>
          <w:color w:val="000000" w:themeColor="text1"/>
          <w:lang w:val="en-GB"/>
        </w:rPr>
        <w:tab/>
      </w:r>
      <w:r w:rsidR="00953729" w:rsidRPr="002C2CD9">
        <w:rPr>
          <w:rFonts w:ascii="Times New Roman" w:hAnsi="Times New Roman"/>
          <w:color w:val="000000" w:themeColor="text1"/>
          <w:lang w:val="en-GB"/>
        </w:rPr>
        <w:t>The student’s/doctoral student’s immediate supervisor should immediately do the following:</w:t>
      </w:r>
    </w:p>
    <w:p w14:paraId="349F3378" w14:textId="6A9468B9" w:rsidR="00F10A6F" w:rsidRPr="002C2CD9" w:rsidRDefault="003165BA"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2C2CD9">
        <w:rPr>
          <w:rFonts w:ascii="Times New Roman" w:hAnsi="Times New Roman"/>
          <w:color w:val="000000" w:themeColor="text1"/>
          <w:lang w:val="en-GB"/>
        </w:rPr>
        <w:t>1</w:t>
      </w:r>
      <w:r w:rsidR="00F10A6F" w:rsidRPr="002C2CD9">
        <w:rPr>
          <w:rFonts w:ascii="Times New Roman" w:hAnsi="Times New Roman"/>
          <w:color w:val="000000" w:themeColor="text1"/>
          <w:lang w:val="en-GB"/>
        </w:rPr>
        <w:t>)</w:t>
      </w:r>
      <w:r w:rsidR="00F10A6F" w:rsidRPr="002C2CD9">
        <w:rPr>
          <w:rFonts w:ascii="Times New Roman" w:hAnsi="Times New Roman"/>
          <w:color w:val="000000" w:themeColor="text1"/>
          <w:lang w:val="en-GB"/>
        </w:rPr>
        <w:tab/>
      </w:r>
      <w:r w:rsidR="002C2CD9" w:rsidRPr="005F6373">
        <w:rPr>
          <w:rFonts w:ascii="Times New Roman" w:hAnsi="Times New Roman"/>
          <w:color w:val="000000" w:themeColor="text1"/>
          <w:lang w:val="en-GB"/>
        </w:rPr>
        <w:t xml:space="preserve">immediately inform the Crisis Management Unit of Lodz University of Technology about a positive test result for SARS-CoV-2 virus  in the </w:t>
      </w:r>
      <w:r w:rsidR="002C2CD9">
        <w:rPr>
          <w:rFonts w:ascii="Times New Roman" w:hAnsi="Times New Roman"/>
          <w:color w:val="000000" w:themeColor="text1"/>
          <w:lang w:val="en-GB"/>
        </w:rPr>
        <w:t>student/doctoral student</w:t>
      </w:r>
      <w:r w:rsidR="002C2CD9" w:rsidRPr="005F6373">
        <w:rPr>
          <w:rFonts w:ascii="Times New Roman" w:hAnsi="Times New Roman"/>
          <w:color w:val="000000" w:themeColor="text1"/>
          <w:lang w:val="en-GB"/>
        </w:rPr>
        <w:t xml:space="preserve"> to the email address </w:t>
      </w:r>
      <w:hyperlink r:id="rId17" w:history="1">
        <w:r w:rsidR="002C2CD9" w:rsidRPr="005F6373">
          <w:rPr>
            <w:rStyle w:val="Hipercze"/>
            <w:rFonts w:ascii="Times New Roman" w:hAnsi="Times New Roman"/>
            <w:color w:val="000000" w:themeColor="text1"/>
            <w:lang w:val="en-GB"/>
          </w:rPr>
          <w:t>office.vrector.students@adm.p.lodz.pl</w:t>
        </w:r>
      </w:hyperlink>
      <w:r w:rsidR="002C2CD9" w:rsidRPr="005F6373">
        <w:rPr>
          <w:rFonts w:ascii="Times New Roman" w:hAnsi="Times New Roman"/>
          <w:color w:val="000000" w:themeColor="text1"/>
          <w:lang w:val="en-GB"/>
        </w:rPr>
        <w:t>;</w:t>
      </w:r>
    </w:p>
    <w:p w14:paraId="6D78784F" w14:textId="7439C4BB" w:rsidR="00F10A6F" w:rsidRPr="009B1251" w:rsidRDefault="00BA2D9D" w:rsidP="007E582A">
      <w:pPr>
        <w:pStyle w:val="Akapitzlist"/>
        <w:spacing w:before="120" w:after="0" w:line="240" w:lineRule="auto"/>
        <w:ind w:left="851" w:hanging="425"/>
        <w:contextualSpacing w:val="0"/>
        <w:jc w:val="both"/>
        <w:rPr>
          <w:rFonts w:ascii="Times New Roman" w:hAnsi="Times New Roman"/>
          <w:color w:val="000000" w:themeColor="text1"/>
          <w:highlight w:val="yellow"/>
          <w:lang w:val="en-GB"/>
        </w:rPr>
      </w:pPr>
      <w:r w:rsidRPr="009B1251">
        <w:rPr>
          <w:rFonts w:ascii="Times New Roman" w:hAnsi="Times New Roman"/>
          <w:color w:val="000000" w:themeColor="text1"/>
          <w:lang w:val="en-GB"/>
        </w:rPr>
        <w:t>2</w:t>
      </w:r>
      <w:r w:rsidR="00F10A6F" w:rsidRPr="009B1251">
        <w:rPr>
          <w:rFonts w:ascii="Times New Roman" w:hAnsi="Times New Roman"/>
          <w:color w:val="000000" w:themeColor="text1"/>
          <w:lang w:val="en-GB"/>
        </w:rPr>
        <w:t>)</w:t>
      </w:r>
      <w:r w:rsidR="00F10A6F" w:rsidRPr="009B1251">
        <w:rPr>
          <w:rFonts w:ascii="Times New Roman" w:hAnsi="Times New Roman"/>
          <w:color w:val="000000" w:themeColor="text1"/>
          <w:lang w:val="en-GB"/>
        </w:rPr>
        <w:tab/>
      </w:r>
      <w:r w:rsidR="009B1251" w:rsidRPr="006E67F7">
        <w:rPr>
          <w:rFonts w:ascii="Times New Roman" w:hAnsi="Times New Roman"/>
          <w:color w:val="000000" w:themeColor="text1"/>
          <w:lang w:val="en-GB"/>
        </w:rPr>
        <w:t>immediately inform the immediate supervisors of the persons on the list referred to in § </w:t>
      </w:r>
      <w:r w:rsidR="009B1251">
        <w:rPr>
          <w:rFonts w:ascii="Times New Roman" w:hAnsi="Times New Roman"/>
          <w:color w:val="000000" w:themeColor="text1"/>
          <w:lang w:val="en-GB"/>
        </w:rPr>
        <w:t>15 section</w:t>
      </w:r>
      <w:r w:rsidR="009B1251" w:rsidRPr="006E67F7">
        <w:rPr>
          <w:rFonts w:ascii="Times New Roman" w:hAnsi="Times New Roman"/>
          <w:color w:val="000000" w:themeColor="text1"/>
          <w:lang w:val="en-GB"/>
        </w:rPr>
        <w:t xml:space="preserve"> </w:t>
      </w:r>
      <w:r w:rsidR="009B1251">
        <w:rPr>
          <w:rFonts w:ascii="Times New Roman" w:hAnsi="Times New Roman"/>
          <w:color w:val="000000" w:themeColor="text1"/>
          <w:lang w:val="en-GB"/>
        </w:rPr>
        <w:t xml:space="preserve">2 point </w:t>
      </w:r>
      <w:r w:rsidR="009B1251" w:rsidRPr="006E67F7">
        <w:rPr>
          <w:rFonts w:ascii="Times New Roman" w:hAnsi="Times New Roman"/>
          <w:color w:val="000000" w:themeColor="text1"/>
          <w:lang w:val="en-GB"/>
        </w:rPr>
        <w:t>2 of this announcement that they have had close contact with a person who has tested positive for SARS-CoV-2 virus and should follow the guidelines set out in Chapter 5 of this announceme</w:t>
      </w:r>
      <w:r w:rsidR="009B1251">
        <w:rPr>
          <w:rFonts w:ascii="Times New Roman" w:hAnsi="Times New Roman"/>
          <w:color w:val="000000" w:themeColor="text1"/>
          <w:lang w:val="en-GB"/>
        </w:rPr>
        <w:t>nt;</w:t>
      </w:r>
    </w:p>
    <w:p w14:paraId="5D1987CB" w14:textId="44E31A5A" w:rsidR="00344FB8" w:rsidRPr="00B45A11" w:rsidRDefault="00344FB8" w:rsidP="004D11AD">
      <w:pPr>
        <w:spacing w:before="120"/>
        <w:ind w:left="425"/>
        <w:jc w:val="center"/>
        <w:rPr>
          <w:color w:val="000000" w:themeColor="text1"/>
          <w:lang w:val="en-GB"/>
        </w:rPr>
      </w:pPr>
      <w:r w:rsidRPr="00B45A11">
        <w:rPr>
          <w:color w:val="000000" w:themeColor="text1"/>
          <w:sz w:val="22"/>
          <w:szCs w:val="22"/>
          <w:lang w:val="en-GB"/>
        </w:rPr>
        <w:t>§</w:t>
      </w:r>
      <w:r w:rsidR="004D11AD" w:rsidRPr="00B45A11">
        <w:rPr>
          <w:color w:val="000000" w:themeColor="text1"/>
          <w:sz w:val="22"/>
          <w:szCs w:val="22"/>
          <w:lang w:val="en-GB"/>
        </w:rPr>
        <w:t> </w:t>
      </w:r>
      <w:r w:rsidRPr="00B45A11">
        <w:rPr>
          <w:color w:val="000000" w:themeColor="text1"/>
          <w:sz w:val="22"/>
          <w:szCs w:val="22"/>
          <w:lang w:val="en-GB"/>
        </w:rPr>
        <w:t>17</w:t>
      </w:r>
    </w:p>
    <w:p w14:paraId="702A0211" w14:textId="6AEA6E3D" w:rsidR="003672D8" w:rsidRPr="00BC2033" w:rsidRDefault="00A64127" w:rsidP="003165BA">
      <w:pPr>
        <w:spacing w:before="120"/>
        <w:ind w:left="425" w:hanging="425"/>
        <w:jc w:val="center"/>
        <w:rPr>
          <w:b/>
          <w:bCs/>
          <w:color w:val="000000" w:themeColor="text1"/>
          <w:sz w:val="22"/>
          <w:szCs w:val="22"/>
          <w:lang w:val="en-GB"/>
        </w:rPr>
      </w:pPr>
      <w:r w:rsidRPr="00BC2033">
        <w:rPr>
          <w:b/>
          <w:bCs/>
          <w:color w:val="000000" w:themeColor="text1"/>
          <w:sz w:val="22"/>
          <w:szCs w:val="22"/>
          <w:lang w:val="en-GB"/>
        </w:rPr>
        <w:t>S</w:t>
      </w:r>
      <w:r w:rsidR="003672D8" w:rsidRPr="00BC2033">
        <w:rPr>
          <w:b/>
          <w:bCs/>
          <w:color w:val="000000" w:themeColor="text1"/>
          <w:sz w:val="22"/>
          <w:szCs w:val="22"/>
          <w:lang w:val="en-GB"/>
        </w:rPr>
        <w:t>tudent/</w:t>
      </w:r>
      <w:r w:rsidR="00BC2033">
        <w:rPr>
          <w:b/>
          <w:bCs/>
          <w:color w:val="000000" w:themeColor="text1"/>
          <w:sz w:val="22"/>
          <w:szCs w:val="22"/>
          <w:lang w:val="en-GB"/>
        </w:rPr>
        <w:t>doctoral student</w:t>
      </w:r>
      <w:r w:rsidR="003672D8" w:rsidRPr="00BC2033">
        <w:rPr>
          <w:b/>
          <w:bCs/>
          <w:color w:val="000000" w:themeColor="text1"/>
          <w:sz w:val="22"/>
          <w:szCs w:val="22"/>
          <w:lang w:val="en-GB"/>
        </w:rPr>
        <w:t xml:space="preserve"> </w:t>
      </w:r>
      <w:r w:rsidR="00BC2033" w:rsidRPr="00BC2033">
        <w:rPr>
          <w:b/>
          <w:bCs/>
          <w:color w:val="000000" w:themeColor="text1"/>
          <w:sz w:val="22"/>
          <w:szCs w:val="22"/>
          <w:lang w:val="en-GB"/>
        </w:rPr>
        <w:t xml:space="preserve">who tested negative for </w:t>
      </w:r>
      <w:r w:rsidR="003672D8" w:rsidRPr="00BC2033">
        <w:rPr>
          <w:b/>
          <w:bCs/>
          <w:color w:val="000000" w:themeColor="text1"/>
          <w:sz w:val="22"/>
          <w:szCs w:val="22"/>
          <w:lang w:val="en-GB"/>
        </w:rPr>
        <w:t>SARS-CoV-2</w:t>
      </w:r>
      <w:r w:rsidR="00BC2033" w:rsidRPr="00BC2033">
        <w:rPr>
          <w:b/>
          <w:bCs/>
          <w:color w:val="000000" w:themeColor="text1"/>
          <w:sz w:val="22"/>
          <w:szCs w:val="22"/>
          <w:lang w:val="en-GB"/>
        </w:rPr>
        <w:t xml:space="preserve"> virus</w:t>
      </w:r>
    </w:p>
    <w:p w14:paraId="169E4316" w14:textId="012D55A3" w:rsidR="003672D8" w:rsidRPr="00BC2033" w:rsidRDefault="003672D8" w:rsidP="004D11AD">
      <w:pPr>
        <w:pStyle w:val="Akapitzlist"/>
        <w:spacing w:before="120" w:after="0" w:line="240" w:lineRule="auto"/>
        <w:ind w:left="426" w:hanging="426"/>
        <w:contextualSpacing w:val="0"/>
        <w:jc w:val="both"/>
        <w:rPr>
          <w:rFonts w:ascii="Times New Roman" w:hAnsi="Times New Roman"/>
          <w:color w:val="000000" w:themeColor="text1"/>
          <w:lang w:val="en-GB"/>
        </w:rPr>
      </w:pPr>
      <w:r w:rsidRPr="00BC2033">
        <w:rPr>
          <w:rFonts w:ascii="Times New Roman" w:hAnsi="Times New Roman"/>
          <w:color w:val="000000" w:themeColor="text1"/>
          <w:lang w:val="en-GB"/>
        </w:rPr>
        <w:t>1</w:t>
      </w:r>
      <w:r w:rsidR="00344FB8" w:rsidRPr="00BC2033">
        <w:rPr>
          <w:rFonts w:ascii="Times New Roman" w:hAnsi="Times New Roman"/>
          <w:color w:val="000000" w:themeColor="text1"/>
          <w:lang w:val="en-GB"/>
        </w:rPr>
        <w:t>.</w:t>
      </w:r>
      <w:r w:rsidRPr="00BC2033">
        <w:rPr>
          <w:rFonts w:ascii="Times New Roman" w:hAnsi="Times New Roman"/>
          <w:color w:val="000000" w:themeColor="text1"/>
          <w:lang w:val="en-GB"/>
        </w:rPr>
        <w:tab/>
      </w:r>
      <w:r w:rsidR="00BC2033" w:rsidRPr="00BC2033">
        <w:rPr>
          <w:rFonts w:ascii="Times New Roman" w:hAnsi="Times New Roman"/>
          <w:color w:val="000000" w:themeColor="text1"/>
          <w:lang w:val="en-GB"/>
        </w:rPr>
        <w:t>A s</w:t>
      </w:r>
      <w:r w:rsidRPr="00BC2033">
        <w:rPr>
          <w:rFonts w:ascii="Times New Roman" w:hAnsi="Times New Roman"/>
          <w:color w:val="000000" w:themeColor="text1"/>
          <w:lang w:val="en-GB"/>
        </w:rPr>
        <w:t>tudent/</w:t>
      </w:r>
      <w:r w:rsidR="00BC2033" w:rsidRPr="00BC2033">
        <w:rPr>
          <w:rFonts w:ascii="Times New Roman" w:hAnsi="Times New Roman"/>
          <w:color w:val="000000" w:themeColor="text1"/>
          <w:lang w:val="en-GB"/>
        </w:rPr>
        <w:t xml:space="preserve">doctoral student </w:t>
      </w:r>
      <w:r w:rsidR="00BC2033" w:rsidRPr="00F838AA">
        <w:rPr>
          <w:rFonts w:ascii="Times New Roman" w:hAnsi="Times New Roman"/>
          <w:color w:val="000000" w:themeColor="text1"/>
          <w:lang w:val="en-GB"/>
        </w:rPr>
        <w:t xml:space="preserve">who tested </w:t>
      </w:r>
      <w:r w:rsidR="00BC2033">
        <w:rPr>
          <w:rFonts w:ascii="Times New Roman" w:hAnsi="Times New Roman"/>
          <w:color w:val="000000" w:themeColor="text1"/>
          <w:lang w:val="en-GB"/>
        </w:rPr>
        <w:t>negative</w:t>
      </w:r>
      <w:r w:rsidR="00BC2033" w:rsidRPr="00F838AA">
        <w:rPr>
          <w:rFonts w:ascii="Times New Roman" w:hAnsi="Times New Roman"/>
          <w:color w:val="000000" w:themeColor="text1"/>
          <w:lang w:val="en-GB"/>
        </w:rPr>
        <w:t xml:space="preserve"> for SARS-CoV-2 </w:t>
      </w:r>
      <w:r w:rsidR="00BC2033">
        <w:rPr>
          <w:rFonts w:ascii="Times New Roman" w:hAnsi="Times New Roman"/>
          <w:color w:val="000000" w:themeColor="text1"/>
          <w:lang w:val="en-GB"/>
        </w:rPr>
        <w:t>should</w:t>
      </w:r>
      <w:r w:rsidR="00BC2033" w:rsidRPr="00F838AA">
        <w:rPr>
          <w:rFonts w:ascii="Times New Roman" w:hAnsi="Times New Roman"/>
          <w:color w:val="000000" w:themeColor="text1"/>
          <w:lang w:val="en-GB"/>
        </w:rPr>
        <w:t>:</w:t>
      </w:r>
    </w:p>
    <w:p w14:paraId="2F0A474B" w14:textId="12A6C762" w:rsidR="00406762" w:rsidRDefault="00674B66"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B45A11">
        <w:rPr>
          <w:rFonts w:ascii="Times New Roman" w:hAnsi="Times New Roman"/>
          <w:color w:val="000000" w:themeColor="text1"/>
          <w:lang w:val="en-GB"/>
        </w:rPr>
        <w:t>1</w:t>
      </w:r>
      <w:r w:rsidR="003672D8" w:rsidRPr="00B45A11">
        <w:rPr>
          <w:rFonts w:ascii="Times New Roman" w:hAnsi="Times New Roman"/>
          <w:color w:val="000000" w:themeColor="text1"/>
          <w:lang w:val="en-GB"/>
        </w:rPr>
        <w:t>)</w:t>
      </w:r>
      <w:r w:rsidR="003672D8" w:rsidRPr="00B45A11">
        <w:rPr>
          <w:rFonts w:ascii="Times New Roman" w:hAnsi="Times New Roman"/>
          <w:color w:val="000000" w:themeColor="text1"/>
          <w:lang w:val="en-GB"/>
        </w:rPr>
        <w:tab/>
      </w:r>
      <w:r w:rsidR="00FE30A6" w:rsidRPr="00626757">
        <w:rPr>
          <w:rFonts w:ascii="Times New Roman" w:hAnsi="Times New Roman"/>
          <w:color w:val="000000" w:themeColor="text1"/>
          <w:lang w:val="en-GB"/>
        </w:rPr>
        <w:t xml:space="preserve">immediately </w:t>
      </w:r>
      <w:r w:rsidR="00406762" w:rsidRPr="00626757">
        <w:rPr>
          <w:rFonts w:ascii="Times New Roman" w:hAnsi="Times New Roman"/>
          <w:color w:val="000000" w:themeColor="text1"/>
          <w:lang w:val="en-GB"/>
        </w:rPr>
        <w:t>inform their immediate supervisor</w:t>
      </w:r>
      <w:r w:rsidR="00D82DC0">
        <w:rPr>
          <w:rFonts w:ascii="Times New Roman" w:hAnsi="Times New Roman"/>
          <w:color w:val="000000" w:themeColor="text1"/>
          <w:lang w:val="en-GB"/>
        </w:rPr>
        <w:t xml:space="preserve"> about it</w:t>
      </w:r>
      <w:r w:rsidR="00406762" w:rsidRPr="00626757">
        <w:rPr>
          <w:rFonts w:ascii="Times New Roman" w:hAnsi="Times New Roman"/>
          <w:color w:val="000000" w:themeColor="text1"/>
          <w:lang w:val="en-GB"/>
        </w:rPr>
        <w:t xml:space="preserve"> by telephone and/or email;</w:t>
      </w:r>
    </w:p>
    <w:p w14:paraId="655718B7" w14:textId="205EC3B6" w:rsidR="003672D8" w:rsidRPr="00406762" w:rsidRDefault="00674B66" w:rsidP="007E582A">
      <w:pPr>
        <w:pStyle w:val="Akapitzlist"/>
        <w:spacing w:before="120" w:after="0" w:line="240" w:lineRule="auto"/>
        <w:ind w:left="851" w:hanging="425"/>
        <w:contextualSpacing w:val="0"/>
        <w:jc w:val="both"/>
        <w:rPr>
          <w:rFonts w:ascii="Times New Roman" w:hAnsi="Times New Roman"/>
          <w:color w:val="000000" w:themeColor="text1"/>
          <w:lang w:val="en-GB"/>
        </w:rPr>
      </w:pPr>
      <w:r w:rsidRPr="00406762">
        <w:rPr>
          <w:rFonts w:ascii="Times New Roman" w:hAnsi="Times New Roman"/>
          <w:color w:val="000000" w:themeColor="text1"/>
          <w:lang w:val="en-GB"/>
        </w:rPr>
        <w:t>2</w:t>
      </w:r>
      <w:r w:rsidR="003672D8" w:rsidRPr="00406762">
        <w:rPr>
          <w:rFonts w:ascii="Times New Roman" w:hAnsi="Times New Roman"/>
          <w:color w:val="000000" w:themeColor="text1"/>
          <w:lang w:val="en-GB"/>
        </w:rPr>
        <w:t>)</w:t>
      </w:r>
      <w:r w:rsidR="003672D8" w:rsidRPr="00406762">
        <w:rPr>
          <w:rFonts w:ascii="Times New Roman" w:hAnsi="Times New Roman"/>
          <w:color w:val="000000" w:themeColor="text1"/>
          <w:lang w:val="en-GB"/>
        </w:rPr>
        <w:tab/>
      </w:r>
      <w:r w:rsidR="00406762" w:rsidRPr="00406762">
        <w:rPr>
          <w:rFonts w:ascii="Times New Roman" w:hAnsi="Times New Roman"/>
          <w:color w:val="000000" w:themeColor="text1"/>
          <w:lang w:val="en-GB"/>
        </w:rPr>
        <w:t xml:space="preserve">return to </w:t>
      </w:r>
      <w:r w:rsidR="007C35E5">
        <w:rPr>
          <w:rFonts w:ascii="Times New Roman" w:hAnsi="Times New Roman"/>
          <w:color w:val="000000" w:themeColor="text1"/>
          <w:lang w:val="en-GB"/>
        </w:rPr>
        <w:t>study</w:t>
      </w:r>
      <w:r w:rsidR="00406762" w:rsidRPr="00406762">
        <w:rPr>
          <w:rFonts w:ascii="Times New Roman" w:hAnsi="Times New Roman"/>
          <w:color w:val="000000" w:themeColor="text1"/>
          <w:lang w:val="en-GB"/>
        </w:rPr>
        <w:t xml:space="preserve"> under the current rules.</w:t>
      </w:r>
    </w:p>
    <w:p w14:paraId="16AA7CAA" w14:textId="2CC665AE" w:rsidR="00344FB8" w:rsidRPr="007C35E5" w:rsidRDefault="003672D8" w:rsidP="004D11AD">
      <w:pPr>
        <w:pStyle w:val="Akapitzlist"/>
        <w:spacing w:before="120" w:after="0" w:line="240" w:lineRule="auto"/>
        <w:ind w:left="426" w:hanging="426"/>
        <w:contextualSpacing w:val="0"/>
        <w:jc w:val="both"/>
        <w:rPr>
          <w:rFonts w:ascii="Times New Roman" w:hAnsi="Times New Roman"/>
          <w:color w:val="000000" w:themeColor="text1"/>
          <w:lang w:val="en-GB"/>
        </w:rPr>
      </w:pPr>
      <w:r w:rsidRPr="007C35E5">
        <w:rPr>
          <w:rFonts w:ascii="Times New Roman" w:hAnsi="Times New Roman"/>
          <w:color w:val="000000" w:themeColor="text1"/>
          <w:lang w:val="en-GB"/>
        </w:rPr>
        <w:t>2</w:t>
      </w:r>
      <w:r w:rsidR="00344FB8" w:rsidRPr="007C35E5">
        <w:rPr>
          <w:rFonts w:ascii="Times New Roman" w:hAnsi="Times New Roman"/>
          <w:color w:val="000000" w:themeColor="text1"/>
          <w:lang w:val="en-GB"/>
        </w:rPr>
        <w:t>.</w:t>
      </w:r>
      <w:r w:rsidRPr="007C35E5">
        <w:rPr>
          <w:rFonts w:ascii="Times New Roman" w:hAnsi="Times New Roman"/>
          <w:color w:val="000000" w:themeColor="text1"/>
          <w:lang w:val="en-GB"/>
        </w:rPr>
        <w:tab/>
      </w:r>
      <w:bookmarkStart w:id="20" w:name="_Hlk88726452"/>
      <w:r w:rsidR="007C35E5" w:rsidRPr="007C35E5">
        <w:rPr>
          <w:rFonts w:ascii="Times New Roman" w:hAnsi="Times New Roman"/>
          <w:color w:val="000000" w:themeColor="text1"/>
          <w:lang w:val="en-GB"/>
        </w:rPr>
        <w:t>The student's/doctoral student's immediate supervisor should instruct the student/doctoral student to return to study under the current rules.</w:t>
      </w:r>
    </w:p>
    <w:p w14:paraId="50B0A9D9" w14:textId="79E6B601" w:rsidR="00344FB8" w:rsidRPr="00B45A11" w:rsidRDefault="00344FB8" w:rsidP="004D11AD">
      <w:pPr>
        <w:spacing w:before="120"/>
        <w:ind w:left="425"/>
        <w:jc w:val="center"/>
        <w:rPr>
          <w:color w:val="000000" w:themeColor="text1"/>
          <w:lang w:val="en-GB"/>
        </w:rPr>
      </w:pPr>
      <w:r w:rsidRPr="00B45A11">
        <w:rPr>
          <w:color w:val="000000" w:themeColor="text1"/>
          <w:sz w:val="22"/>
          <w:szCs w:val="22"/>
          <w:lang w:val="en-GB"/>
        </w:rPr>
        <w:t>§</w:t>
      </w:r>
      <w:r w:rsidR="004D11AD" w:rsidRPr="00B45A11">
        <w:rPr>
          <w:color w:val="000000" w:themeColor="text1"/>
          <w:sz w:val="22"/>
          <w:szCs w:val="22"/>
          <w:lang w:val="en-GB"/>
        </w:rPr>
        <w:t> </w:t>
      </w:r>
      <w:r w:rsidRPr="00B45A11">
        <w:rPr>
          <w:color w:val="000000" w:themeColor="text1"/>
          <w:sz w:val="22"/>
          <w:szCs w:val="22"/>
          <w:lang w:val="en-GB"/>
        </w:rPr>
        <w:t>18</w:t>
      </w:r>
    </w:p>
    <w:p w14:paraId="523A0B6A" w14:textId="1DD4DB4D" w:rsidR="0053149D" w:rsidRPr="00DE147F" w:rsidRDefault="0053149D" w:rsidP="003165BA">
      <w:pPr>
        <w:spacing w:before="120"/>
        <w:ind w:left="425" w:hanging="425"/>
        <w:jc w:val="center"/>
        <w:rPr>
          <w:b/>
          <w:bCs/>
          <w:color w:val="000000" w:themeColor="text1"/>
          <w:sz w:val="22"/>
          <w:szCs w:val="22"/>
          <w:lang w:val="en-GB"/>
        </w:rPr>
      </w:pPr>
      <w:r w:rsidRPr="00DE147F">
        <w:rPr>
          <w:b/>
          <w:bCs/>
          <w:color w:val="000000" w:themeColor="text1"/>
          <w:sz w:val="22"/>
          <w:szCs w:val="22"/>
          <w:lang w:val="en-GB"/>
        </w:rPr>
        <w:t>Student/</w:t>
      </w:r>
      <w:r w:rsidR="00DE147F" w:rsidRPr="00DE147F">
        <w:rPr>
          <w:b/>
          <w:bCs/>
          <w:color w:val="000000" w:themeColor="text1"/>
          <w:sz w:val="22"/>
          <w:szCs w:val="22"/>
          <w:lang w:val="en-GB"/>
        </w:rPr>
        <w:t>doctoral student as a close contact person</w:t>
      </w:r>
    </w:p>
    <w:p w14:paraId="17D4B38F" w14:textId="363D6DF4" w:rsidR="0053149D" w:rsidRPr="00DE147F" w:rsidRDefault="0053149D" w:rsidP="003165BA">
      <w:pPr>
        <w:spacing w:before="120"/>
        <w:ind w:left="425" w:hanging="425"/>
        <w:jc w:val="both"/>
        <w:rPr>
          <w:color w:val="000000" w:themeColor="text1"/>
          <w:sz w:val="22"/>
          <w:szCs w:val="22"/>
          <w:lang w:val="en-GB"/>
        </w:rPr>
      </w:pPr>
      <w:r w:rsidRPr="00985186">
        <w:rPr>
          <w:color w:val="000000" w:themeColor="text1"/>
          <w:sz w:val="22"/>
          <w:szCs w:val="22"/>
          <w:lang w:val="en-GB"/>
        </w:rPr>
        <w:t>1</w:t>
      </w:r>
      <w:r w:rsidR="00344FB8" w:rsidRPr="00985186">
        <w:rPr>
          <w:color w:val="000000" w:themeColor="text1"/>
          <w:sz w:val="22"/>
          <w:szCs w:val="22"/>
          <w:lang w:val="en-GB"/>
        </w:rPr>
        <w:t>.</w:t>
      </w:r>
      <w:r w:rsidRPr="00985186">
        <w:rPr>
          <w:color w:val="000000" w:themeColor="text1"/>
          <w:sz w:val="22"/>
          <w:szCs w:val="22"/>
          <w:lang w:val="en-GB"/>
        </w:rPr>
        <w:tab/>
      </w:r>
      <w:r w:rsidR="00DE147F" w:rsidRPr="006727B3">
        <w:rPr>
          <w:color w:val="000000" w:themeColor="text1"/>
          <w:sz w:val="22"/>
          <w:szCs w:val="22"/>
          <w:lang w:val="en-GB"/>
        </w:rPr>
        <w:t>A person in close contact with a person infected with the SARS-CoV-2 virus should immediately perform the ac</w:t>
      </w:r>
      <w:r w:rsidR="00DE147F">
        <w:rPr>
          <w:color w:val="000000" w:themeColor="text1"/>
          <w:sz w:val="22"/>
          <w:szCs w:val="22"/>
          <w:lang w:val="en-GB"/>
        </w:rPr>
        <w:t xml:space="preserve">tions specified in </w:t>
      </w:r>
      <w:r w:rsidR="00DE147F" w:rsidRPr="006727B3">
        <w:rPr>
          <w:color w:val="000000" w:themeColor="text1"/>
          <w:sz w:val="22"/>
          <w:szCs w:val="22"/>
          <w:lang w:val="en-GB"/>
        </w:rPr>
        <w:t xml:space="preserve"> §</w:t>
      </w:r>
      <w:r w:rsidR="00DE147F">
        <w:rPr>
          <w:color w:val="000000" w:themeColor="text1"/>
          <w:sz w:val="22"/>
          <w:szCs w:val="22"/>
          <w:lang w:val="en-GB"/>
        </w:rPr>
        <w:t>19 section 3 and 4 of this announcement.</w:t>
      </w:r>
    </w:p>
    <w:p w14:paraId="58455E70" w14:textId="421ACB8E" w:rsidR="0053149D" w:rsidRPr="00F66709" w:rsidRDefault="0053149D" w:rsidP="00E16D14">
      <w:pPr>
        <w:spacing w:before="120"/>
        <w:ind w:left="425" w:hanging="425"/>
        <w:jc w:val="both"/>
        <w:rPr>
          <w:color w:val="000000" w:themeColor="text1"/>
          <w:sz w:val="22"/>
          <w:szCs w:val="22"/>
          <w:lang w:val="en-GB"/>
        </w:rPr>
      </w:pPr>
      <w:r w:rsidRPr="00F66709">
        <w:rPr>
          <w:color w:val="000000" w:themeColor="text1"/>
          <w:sz w:val="22"/>
          <w:szCs w:val="22"/>
          <w:lang w:val="en-GB"/>
        </w:rPr>
        <w:t>2</w:t>
      </w:r>
      <w:r w:rsidR="00344FB8" w:rsidRPr="00F66709">
        <w:rPr>
          <w:color w:val="000000" w:themeColor="text1"/>
          <w:sz w:val="22"/>
          <w:szCs w:val="22"/>
          <w:lang w:val="en-GB"/>
        </w:rPr>
        <w:t>.</w:t>
      </w:r>
      <w:r w:rsidRPr="00F66709">
        <w:rPr>
          <w:color w:val="000000" w:themeColor="text1"/>
          <w:sz w:val="22"/>
          <w:szCs w:val="22"/>
          <w:lang w:val="en-GB"/>
        </w:rPr>
        <w:tab/>
      </w:r>
      <w:r w:rsidR="00F66709" w:rsidRPr="00A82F98">
        <w:rPr>
          <w:color w:val="000000" w:themeColor="text1"/>
          <w:sz w:val="22"/>
          <w:szCs w:val="22"/>
          <w:lang w:val="en-GB"/>
        </w:rPr>
        <w:t>The immediate supervisor of a person in close contact with a person infected with the SARS-CoV-2 virus should immediately perform the</w:t>
      </w:r>
      <w:r w:rsidR="00F66709">
        <w:rPr>
          <w:color w:val="000000" w:themeColor="text1"/>
          <w:sz w:val="22"/>
          <w:szCs w:val="22"/>
          <w:lang w:val="en-GB"/>
        </w:rPr>
        <w:t xml:space="preserve"> actions specified in </w:t>
      </w:r>
      <w:r w:rsidR="00F66709" w:rsidRPr="00A82F98">
        <w:rPr>
          <w:color w:val="000000" w:themeColor="text1"/>
          <w:sz w:val="22"/>
          <w:szCs w:val="22"/>
          <w:lang w:val="en-GB"/>
        </w:rPr>
        <w:t>§ </w:t>
      </w:r>
      <w:r w:rsidR="00F66709">
        <w:rPr>
          <w:color w:val="000000" w:themeColor="text1"/>
          <w:sz w:val="22"/>
          <w:szCs w:val="22"/>
          <w:lang w:val="en-GB"/>
        </w:rPr>
        <w:t>20 section 3 and 4 of this announcement.</w:t>
      </w:r>
    </w:p>
    <w:p w14:paraId="4A99DB57" w14:textId="2A854AEA" w:rsidR="00797A25" w:rsidRPr="006D3DF8" w:rsidRDefault="00B45A11" w:rsidP="00E16D14">
      <w:pPr>
        <w:pStyle w:val="Akapitzlist"/>
        <w:spacing w:before="120" w:after="0" w:line="240" w:lineRule="auto"/>
        <w:ind w:left="0"/>
        <w:contextualSpacing w:val="0"/>
        <w:jc w:val="center"/>
        <w:rPr>
          <w:rFonts w:ascii="Times New Roman" w:hAnsi="Times New Roman"/>
          <w:color w:val="000000" w:themeColor="text1"/>
        </w:rPr>
      </w:pPr>
      <w:r w:rsidRPr="000302BF">
        <w:rPr>
          <w:rFonts w:ascii="Times New Roman" w:eastAsia="Times New Roman" w:hAnsi="Times New Roman"/>
          <w:color w:val="000000" w:themeColor="text1"/>
          <w:kern w:val="20"/>
          <w:sz w:val="24"/>
          <w:szCs w:val="24"/>
          <w:lang w:val="en-GB" w:eastAsia="pl-PL"/>
        </w:rPr>
        <w:lastRenderedPageBreak/>
        <w:t>Chapter</w:t>
      </w:r>
      <w:r w:rsidR="00797A25" w:rsidRPr="000302BF">
        <w:rPr>
          <w:rFonts w:ascii="Times New Roman" w:eastAsia="Times New Roman" w:hAnsi="Times New Roman"/>
          <w:color w:val="000000" w:themeColor="text1"/>
          <w:kern w:val="20"/>
          <w:sz w:val="24"/>
          <w:szCs w:val="24"/>
          <w:lang w:val="en-GB" w:eastAsia="pl-PL"/>
        </w:rPr>
        <w:t xml:space="preserve"> </w:t>
      </w:r>
      <w:r w:rsidR="00797A25" w:rsidRPr="006D3DF8">
        <w:rPr>
          <w:rFonts w:ascii="Times New Roman" w:hAnsi="Times New Roman"/>
          <w:color w:val="000000" w:themeColor="text1"/>
        </w:rPr>
        <w:t>5</w:t>
      </w:r>
    </w:p>
    <w:p w14:paraId="2E87CD2B" w14:textId="77777777" w:rsidR="00A27AE6" w:rsidRPr="00665908" w:rsidRDefault="00A27AE6" w:rsidP="00E16D14">
      <w:pPr>
        <w:spacing w:before="120"/>
        <w:ind w:left="425"/>
        <w:jc w:val="center"/>
        <w:rPr>
          <w:b/>
          <w:bCs/>
          <w:color w:val="000000" w:themeColor="text1"/>
          <w:sz w:val="22"/>
          <w:szCs w:val="22"/>
          <w:lang w:val="en-GB"/>
        </w:rPr>
      </w:pPr>
      <w:r w:rsidRPr="00665908">
        <w:rPr>
          <w:b/>
          <w:bCs/>
          <w:color w:val="000000" w:themeColor="text1"/>
          <w:sz w:val="22"/>
          <w:szCs w:val="22"/>
          <w:lang w:val="en-GB"/>
        </w:rPr>
        <w:t>PERSONS IN CLOSE CONTACT</w:t>
      </w:r>
    </w:p>
    <w:p w14:paraId="67E4F16D" w14:textId="3A24BD88" w:rsidR="00E16D14" w:rsidRPr="00665908" w:rsidRDefault="00E16D14" w:rsidP="00E16D14">
      <w:pPr>
        <w:spacing w:before="120"/>
        <w:ind w:left="425"/>
        <w:jc w:val="center"/>
        <w:rPr>
          <w:color w:val="000000" w:themeColor="text1"/>
          <w:sz w:val="22"/>
          <w:szCs w:val="22"/>
          <w:lang w:val="en-GB"/>
        </w:rPr>
      </w:pPr>
      <w:r w:rsidRPr="00665908">
        <w:rPr>
          <w:color w:val="000000" w:themeColor="text1"/>
          <w:sz w:val="22"/>
          <w:szCs w:val="22"/>
          <w:lang w:val="en-GB"/>
        </w:rPr>
        <w:t>§ 19</w:t>
      </w:r>
    </w:p>
    <w:p w14:paraId="32DD3C0F" w14:textId="3233E1E9" w:rsidR="0064179D" w:rsidRPr="00665908" w:rsidRDefault="00665908" w:rsidP="00472CDC">
      <w:pPr>
        <w:spacing w:before="120"/>
        <w:ind w:left="425" w:hanging="425"/>
        <w:jc w:val="center"/>
        <w:rPr>
          <w:b/>
          <w:bCs/>
          <w:color w:val="000000" w:themeColor="text1"/>
          <w:sz w:val="22"/>
          <w:szCs w:val="22"/>
          <w:lang w:val="en-GB"/>
        </w:rPr>
      </w:pPr>
      <w:r w:rsidRPr="00665908">
        <w:rPr>
          <w:b/>
          <w:bCs/>
          <w:color w:val="000000" w:themeColor="text1"/>
          <w:sz w:val="22"/>
          <w:szCs w:val="22"/>
          <w:lang w:val="en-GB"/>
        </w:rPr>
        <w:t>Person in close contact with a person infected with SARS-CoV-2</w:t>
      </w:r>
    </w:p>
    <w:p w14:paraId="6C55D69A" w14:textId="4C5752EF" w:rsidR="0064179D" w:rsidRPr="00CA6338" w:rsidRDefault="00AA14FB" w:rsidP="00AA14FB">
      <w:pPr>
        <w:spacing w:before="120"/>
        <w:ind w:left="425" w:hanging="425"/>
        <w:jc w:val="both"/>
        <w:rPr>
          <w:color w:val="000000" w:themeColor="text1"/>
          <w:sz w:val="22"/>
          <w:szCs w:val="22"/>
          <w:lang w:val="en-GB"/>
        </w:rPr>
      </w:pPr>
      <w:bookmarkStart w:id="21" w:name="_Hlk89863233"/>
      <w:r w:rsidRPr="00CA6338">
        <w:rPr>
          <w:color w:val="000000" w:themeColor="text1"/>
          <w:sz w:val="22"/>
          <w:szCs w:val="22"/>
          <w:lang w:val="en-GB"/>
        </w:rPr>
        <w:t>1.</w:t>
      </w:r>
      <w:r w:rsidRPr="00CA6338">
        <w:rPr>
          <w:color w:val="000000" w:themeColor="text1"/>
          <w:sz w:val="22"/>
          <w:szCs w:val="22"/>
          <w:lang w:val="en-GB"/>
        </w:rPr>
        <w:tab/>
      </w:r>
      <w:r w:rsidR="00A00283">
        <w:rPr>
          <w:color w:val="000000" w:themeColor="text1"/>
          <w:sz w:val="22"/>
          <w:szCs w:val="22"/>
          <w:lang w:val="en-GB"/>
        </w:rPr>
        <w:t>A close contact person</w:t>
      </w:r>
      <w:r w:rsidR="00CA6338" w:rsidRPr="00CA6338">
        <w:rPr>
          <w:color w:val="000000" w:themeColor="text1"/>
          <w:sz w:val="22"/>
          <w:szCs w:val="22"/>
          <w:lang w:val="en-GB"/>
        </w:rPr>
        <w:t xml:space="preserve"> - </w:t>
      </w:r>
      <w:r w:rsidR="00CA6338" w:rsidRPr="00CA6338">
        <w:rPr>
          <w:b/>
          <w:bCs/>
          <w:color w:val="000000" w:themeColor="text1"/>
          <w:sz w:val="22"/>
          <w:szCs w:val="22"/>
          <w:lang w:val="en-GB"/>
        </w:rPr>
        <w:t>a non-academic staff member:</w:t>
      </w:r>
    </w:p>
    <w:bookmarkEnd w:id="21"/>
    <w:p w14:paraId="76022621" w14:textId="58E7BCAC" w:rsidR="001163EF" w:rsidRPr="0054378B" w:rsidRDefault="00472CDC" w:rsidP="00AA14FB">
      <w:pPr>
        <w:spacing w:before="120"/>
        <w:ind w:left="850" w:hanging="425"/>
        <w:jc w:val="both"/>
        <w:rPr>
          <w:color w:val="000000" w:themeColor="text1"/>
          <w:sz w:val="22"/>
          <w:szCs w:val="22"/>
          <w:lang w:val="en-GB"/>
        </w:rPr>
      </w:pPr>
      <w:r w:rsidRPr="0054378B">
        <w:rPr>
          <w:color w:val="000000" w:themeColor="text1"/>
          <w:sz w:val="22"/>
          <w:szCs w:val="22"/>
          <w:lang w:val="en-GB"/>
        </w:rPr>
        <w:t>1</w:t>
      </w:r>
      <w:r w:rsidR="00E16D14" w:rsidRPr="0054378B">
        <w:rPr>
          <w:color w:val="000000" w:themeColor="text1"/>
          <w:sz w:val="22"/>
          <w:szCs w:val="22"/>
          <w:lang w:val="en-GB"/>
        </w:rPr>
        <w:t>)</w:t>
      </w:r>
      <w:r w:rsidR="00E16D14" w:rsidRPr="0054378B">
        <w:rPr>
          <w:color w:val="000000" w:themeColor="text1"/>
          <w:sz w:val="22"/>
          <w:szCs w:val="22"/>
          <w:lang w:val="en-GB"/>
        </w:rPr>
        <w:tab/>
      </w:r>
      <w:r w:rsidR="00603650" w:rsidRPr="0054378B">
        <w:rPr>
          <w:color w:val="000000" w:themeColor="text1"/>
          <w:sz w:val="22"/>
          <w:szCs w:val="22"/>
          <w:lang w:val="en-GB"/>
        </w:rPr>
        <w:t>immediately informs their immediate superior about a close contact with a person infected with SARS-CoV-2 virus, including a person who is not an employee/student/doctoral student of</w:t>
      </w:r>
      <w:r w:rsidR="001163EF" w:rsidRPr="0054378B">
        <w:rPr>
          <w:color w:val="000000" w:themeColor="text1"/>
          <w:sz w:val="22"/>
          <w:szCs w:val="22"/>
          <w:lang w:val="en-GB"/>
        </w:rPr>
        <w:t xml:space="preserve"> Lodz</w:t>
      </w:r>
      <w:r w:rsidR="00987D06">
        <w:rPr>
          <w:color w:val="000000" w:themeColor="text1"/>
          <w:sz w:val="22"/>
          <w:szCs w:val="22"/>
          <w:lang w:val="en-GB"/>
        </w:rPr>
        <w:t xml:space="preserve"> </w:t>
      </w:r>
      <w:r w:rsidR="00603650" w:rsidRPr="0054378B">
        <w:rPr>
          <w:color w:val="000000" w:themeColor="text1"/>
          <w:sz w:val="22"/>
          <w:szCs w:val="22"/>
          <w:lang w:val="en-GB"/>
        </w:rPr>
        <w:t>University of Technology;</w:t>
      </w:r>
    </w:p>
    <w:p w14:paraId="65DA238E" w14:textId="5A165FC3" w:rsidR="0064179D" w:rsidRPr="0054378B" w:rsidRDefault="00472CDC" w:rsidP="00AA14FB">
      <w:pPr>
        <w:spacing w:before="120"/>
        <w:ind w:left="850" w:hanging="425"/>
        <w:jc w:val="both"/>
        <w:rPr>
          <w:color w:val="000000" w:themeColor="text1"/>
          <w:sz w:val="22"/>
          <w:szCs w:val="22"/>
          <w:lang w:val="en-GB"/>
        </w:rPr>
      </w:pPr>
      <w:r w:rsidRPr="0054378B">
        <w:rPr>
          <w:color w:val="000000" w:themeColor="text1"/>
          <w:sz w:val="22"/>
          <w:szCs w:val="22"/>
          <w:lang w:val="en-GB"/>
        </w:rPr>
        <w:t>2</w:t>
      </w:r>
      <w:r w:rsidR="00E16D14" w:rsidRPr="0054378B">
        <w:rPr>
          <w:color w:val="000000" w:themeColor="text1"/>
          <w:sz w:val="22"/>
          <w:szCs w:val="22"/>
          <w:lang w:val="en-GB"/>
        </w:rPr>
        <w:t>)</w:t>
      </w:r>
      <w:r w:rsidR="00E16D14" w:rsidRPr="0054378B">
        <w:rPr>
          <w:color w:val="000000" w:themeColor="text1"/>
          <w:sz w:val="22"/>
          <w:szCs w:val="22"/>
          <w:lang w:val="en-GB"/>
        </w:rPr>
        <w:tab/>
      </w:r>
      <w:r w:rsidR="00913A9F">
        <w:rPr>
          <w:color w:val="000000" w:themeColor="text1"/>
          <w:sz w:val="22"/>
          <w:szCs w:val="22"/>
          <w:lang w:val="en-GB"/>
        </w:rPr>
        <w:t>conducts</w:t>
      </w:r>
      <w:r w:rsidR="0054378B" w:rsidRPr="0054378B">
        <w:rPr>
          <w:color w:val="000000" w:themeColor="text1"/>
          <w:sz w:val="22"/>
          <w:szCs w:val="22"/>
          <w:lang w:val="en-GB"/>
        </w:rPr>
        <w:t xml:space="preserve"> self-observation, and in the event of symptoms characteristic of SARS-CoV-2 infection, inform</w:t>
      </w:r>
      <w:r w:rsidR="00817068">
        <w:rPr>
          <w:color w:val="000000" w:themeColor="text1"/>
          <w:sz w:val="22"/>
          <w:szCs w:val="22"/>
          <w:lang w:val="en-GB"/>
        </w:rPr>
        <w:t>s</w:t>
      </w:r>
      <w:r w:rsidR="0054378B" w:rsidRPr="0054378B">
        <w:rPr>
          <w:color w:val="000000" w:themeColor="text1"/>
          <w:sz w:val="22"/>
          <w:szCs w:val="22"/>
          <w:lang w:val="en-GB"/>
        </w:rPr>
        <w:t xml:space="preserve"> their immediate superior and follow</w:t>
      </w:r>
      <w:r w:rsidR="00817068">
        <w:rPr>
          <w:color w:val="000000" w:themeColor="text1"/>
          <w:sz w:val="22"/>
          <w:szCs w:val="22"/>
          <w:lang w:val="en-GB"/>
        </w:rPr>
        <w:t>s</w:t>
      </w:r>
      <w:r w:rsidR="0054378B" w:rsidRPr="0054378B">
        <w:rPr>
          <w:color w:val="000000" w:themeColor="text1"/>
          <w:sz w:val="22"/>
          <w:szCs w:val="22"/>
          <w:lang w:val="en-GB"/>
        </w:rPr>
        <w:t xml:space="preserve"> the procedure described in § 2 of this </w:t>
      </w:r>
      <w:r w:rsidR="007A5A0B" w:rsidRPr="0054378B">
        <w:rPr>
          <w:color w:val="000000" w:themeColor="text1"/>
          <w:sz w:val="22"/>
          <w:szCs w:val="22"/>
          <w:lang w:val="en-GB"/>
        </w:rPr>
        <w:t>announcement</w:t>
      </w:r>
      <w:r w:rsidR="0054378B" w:rsidRPr="0054378B">
        <w:rPr>
          <w:color w:val="000000" w:themeColor="text1"/>
          <w:sz w:val="22"/>
          <w:szCs w:val="22"/>
          <w:lang w:val="en-GB"/>
        </w:rPr>
        <w:t>;</w:t>
      </w:r>
    </w:p>
    <w:p w14:paraId="7C92DE0B" w14:textId="6095E2D4" w:rsidR="0064179D" w:rsidRPr="00BD74B4" w:rsidRDefault="00472CDC" w:rsidP="00AA14FB">
      <w:pPr>
        <w:spacing w:before="120"/>
        <w:ind w:left="850" w:hanging="425"/>
        <w:jc w:val="both"/>
        <w:rPr>
          <w:color w:val="000000" w:themeColor="text1"/>
          <w:sz w:val="22"/>
          <w:szCs w:val="22"/>
          <w:lang w:val="en-GB"/>
        </w:rPr>
      </w:pPr>
      <w:bookmarkStart w:id="22" w:name="_Hlk88735763"/>
      <w:r w:rsidRPr="00BD74B4">
        <w:rPr>
          <w:color w:val="000000" w:themeColor="text1"/>
          <w:sz w:val="22"/>
          <w:szCs w:val="22"/>
          <w:lang w:val="en-GB"/>
        </w:rPr>
        <w:t>3</w:t>
      </w:r>
      <w:r w:rsidR="00E16D14" w:rsidRPr="00BD74B4">
        <w:rPr>
          <w:color w:val="000000" w:themeColor="text1"/>
          <w:sz w:val="22"/>
          <w:szCs w:val="22"/>
          <w:lang w:val="en-GB"/>
        </w:rPr>
        <w:t>)</w:t>
      </w:r>
      <w:r w:rsidR="00E16D14" w:rsidRPr="00BD74B4">
        <w:rPr>
          <w:color w:val="000000" w:themeColor="text1"/>
          <w:sz w:val="22"/>
          <w:szCs w:val="22"/>
          <w:lang w:val="en-GB"/>
        </w:rPr>
        <w:tab/>
      </w:r>
      <w:r w:rsidR="00BD74B4" w:rsidRPr="00BD74B4">
        <w:rPr>
          <w:color w:val="000000" w:themeColor="text1"/>
          <w:sz w:val="22"/>
          <w:szCs w:val="22"/>
          <w:lang w:val="en-GB"/>
        </w:rPr>
        <w:t xml:space="preserve">is undergoing a quarantine imposed by the </w:t>
      </w:r>
      <w:r w:rsidR="00CA75B5">
        <w:rPr>
          <w:color w:val="000000" w:themeColor="text1"/>
          <w:sz w:val="22"/>
          <w:szCs w:val="22"/>
          <w:lang w:val="en-GB"/>
        </w:rPr>
        <w:t>health</w:t>
      </w:r>
      <w:r w:rsidR="00BD74B4" w:rsidRPr="00BD74B4">
        <w:rPr>
          <w:color w:val="000000" w:themeColor="text1"/>
          <w:sz w:val="22"/>
          <w:szCs w:val="22"/>
          <w:lang w:val="en-GB"/>
        </w:rPr>
        <w:t xml:space="preserve"> services (State Sanitary Inspectorate);</w:t>
      </w:r>
    </w:p>
    <w:p w14:paraId="295D3592" w14:textId="0BFB02D7" w:rsidR="0064179D" w:rsidRPr="007F737F" w:rsidRDefault="00472CDC" w:rsidP="00AA14FB">
      <w:pPr>
        <w:spacing w:before="120"/>
        <w:ind w:left="850" w:hanging="425"/>
        <w:jc w:val="both"/>
        <w:rPr>
          <w:color w:val="000000" w:themeColor="text1"/>
          <w:sz w:val="22"/>
          <w:szCs w:val="22"/>
          <w:lang w:val="en-GB"/>
        </w:rPr>
      </w:pPr>
      <w:r w:rsidRPr="007F737F">
        <w:rPr>
          <w:color w:val="000000" w:themeColor="text1"/>
          <w:sz w:val="22"/>
          <w:szCs w:val="22"/>
          <w:lang w:val="en-GB"/>
        </w:rPr>
        <w:t>4</w:t>
      </w:r>
      <w:r w:rsidR="00E16D14" w:rsidRPr="007F737F">
        <w:rPr>
          <w:color w:val="000000" w:themeColor="text1"/>
          <w:sz w:val="22"/>
          <w:szCs w:val="22"/>
          <w:lang w:val="en-GB"/>
        </w:rPr>
        <w:t>)</w:t>
      </w:r>
      <w:r w:rsidR="00E16D14" w:rsidRPr="007F737F">
        <w:rPr>
          <w:color w:val="000000" w:themeColor="text1"/>
          <w:sz w:val="22"/>
          <w:szCs w:val="22"/>
          <w:lang w:val="en-GB"/>
        </w:rPr>
        <w:tab/>
      </w:r>
      <w:r w:rsidR="00AB6E51" w:rsidRPr="007F737F">
        <w:rPr>
          <w:color w:val="000000" w:themeColor="text1"/>
          <w:sz w:val="22"/>
          <w:szCs w:val="22"/>
          <w:lang w:val="en-GB"/>
        </w:rPr>
        <w:t xml:space="preserve">may request </w:t>
      </w:r>
      <w:r w:rsidR="007F737F" w:rsidRPr="007F737F">
        <w:rPr>
          <w:color w:val="000000" w:themeColor="text1"/>
          <w:sz w:val="22"/>
          <w:szCs w:val="22"/>
          <w:lang w:val="en-GB"/>
        </w:rPr>
        <w:t>their</w:t>
      </w:r>
      <w:r w:rsidR="00AB6E51" w:rsidRPr="007F737F">
        <w:rPr>
          <w:color w:val="000000" w:themeColor="text1"/>
          <w:sz w:val="22"/>
          <w:szCs w:val="22"/>
          <w:lang w:val="en-GB"/>
        </w:rPr>
        <w:t xml:space="preserve"> immediate supervisor to work remotely during a quarantine period imposed by the health services;</w:t>
      </w:r>
    </w:p>
    <w:p w14:paraId="3573F9C5" w14:textId="4527257F" w:rsidR="00987D06" w:rsidRPr="00977936" w:rsidRDefault="00472CDC" w:rsidP="00AA14FB">
      <w:pPr>
        <w:spacing w:before="120"/>
        <w:ind w:left="850" w:hanging="425"/>
        <w:jc w:val="both"/>
        <w:rPr>
          <w:color w:val="000000" w:themeColor="text1"/>
          <w:sz w:val="22"/>
          <w:szCs w:val="22"/>
          <w:lang w:val="en-GB"/>
        </w:rPr>
      </w:pPr>
      <w:r w:rsidRPr="00977936">
        <w:rPr>
          <w:color w:val="000000" w:themeColor="text1"/>
          <w:sz w:val="22"/>
          <w:szCs w:val="22"/>
          <w:lang w:val="en-GB"/>
        </w:rPr>
        <w:t>5</w:t>
      </w:r>
      <w:r w:rsidR="00E16D14" w:rsidRPr="00977936">
        <w:rPr>
          <w:color w:val="000000" w:themeColor="text1"/>
          <w:sz w:val="22"/>
          <w:szCs w:val="22"/>
          <w:lang w:val="en-GB"/>
        </w:rPr>
        <w:t>)</w:t>
      </w:r>
      <w:r w:rsidRPr="00977936">
        <w:rPr>
          <w:color w:val="000000" w:themeColor="text1"/>
          <w:sz w:val="22"/>
          <w:szCs w:val="22"/>
          <w:lang w:val="en-GB"/>
        </w:rPr>
        <w:tab/>
      </w:r>
      <w:r w:rsidR="00987D06" w:rsidRPr="00977936">
        <w:rPr>
          <w:color w:val="000000" w:themeColor="text1"/>
          <w:sz w:val="22"/>
          <w:szCs w:val="22"/>
          <w:lang w:val="en-GB"/>
        </w:rPr>
        <w:t xml:space="preserve">if the </w:t>
      </w:r>
      <w:r w:rsidR="00CA75B5">
        <w:rPr>
          <w:color w:val="000000" w:themeColor="text1"/>
          <w:sz w:val="22"/>
          <w:szCs w:val="22"/>
          <w:lang w:val="en-GB"/>
        </w:rPr>
        <w:t>health</w:t>
      </w:r>
      <w:r w:rsidR="00987D06" w:rsidRPr="00977936">
        <w:rPr>
          <w:color w:val="000000" w:themeColor="text1"/>
          <w:sz w:val="22"/>
          <w:szCs w:val="22"/>
          <w:lang w:val="en-GB"/>
        </w:rPr>
        <w:t xml:space="preserve"> services do not impose quarantine on the person in close contact, </w:t>
      </w:r>
      <w:r w:rsidR="00987D06" w:rsidRPr="00977936">
        <w:rPr>
          <w:color w:val="000000" w:themeColor="text1"/>
          <w:sz w:val="22"/>
          <w:szCs w:val="22"/>
          <w:lang w:val="en-GB"/>
        </w:rPr>
        <w:t>they</w:t>
      </w:r>
      <w:r w:rsidR="00987D06" w:rsidRPr="00977936">
        <w:rPr>
          <w:color w:val="000000" w:themeColor="text1"/>
          <w:sz w:val="22"/>
          <w:szCs w:val="22"/>
          <w:lang w:val="en-GB"/>
        </w:rPr>
        <w:t xml:space="preserve"> will work as instructed by </w:t>
      </w:r>
      <w:r w:rsidR="00987D06" w:rsidRPr="00977936">
        <w:rPr>
          <w:color w:val="000000" w:themeColor="text1"/>
          <w:sz w:val="22"/>
          <w:szCs w:val="22"/>
          <w:lang w:val="en-GB"/>
        </w:rPr>
        <w:t>their</w:t>
      </w:r>
      <w:r w:rsidR="00987D06" w:rsidRPr="00977936">
        <w:rPr>
          <w:color w:val="000000" w:themeColor="text1"/>
          <w:sz w:val="22"/>
          <w:szCs w:val="22"/>
          <w:lang w:val="en-GB"/>
        </w:rPr>
        <w:t xml:space="preserve"> immediate supervisor;</w:t>
      </w:r>
    </w:p>
    <w:p w14:paraId="7355FCCE" w14:textId="470C6238" w:rsidR="0064179D" w:rsidRPr="002A6B22" w:rsidRDefault="00472CDC" w:rsidP="00AA14FB">
      <w:pPr>
        <w:spacing w:before="120"/>
        <w:ind w:left="850" w:hanging="425"/>
        <w:jc w:val="both"/>
        <w:rPr>
          <w:color w:val="000000" w:themeColor="text1"/>
          <w:sz w:val="22"/>
          <w:szCs w:val="22"/>
          <w:lang w:val="en-GB"/>
        </w:rPr>
      </w:pPr>
      <w:r w:rsidRPr="002A6B22">
        <w:rPr>
          <w:color w:val="000000" w:themeColor="text1"/>
          <w:sz w:val="22"/>
          <w:szCs w:val="22"/>
          <w:lang w:val="en-GB"/>
        </w:rPr>
        <w:t>6</w:t>
      </w:r>
      <w:r w:rsidR="00AA14FB" w:rsidRPr="002A6B22">
        <w:rPr>
          <w:color w:val="000000" w:themeColor="text1"/>
          <w:sz w:val="22"/>
          <w:szCs w:val="22"/>
          <w:lang w:val="en-GB"/>
        </w:rPr>
        <w:t>)</w:t>
      </w:r>
      <w:r w:rsidR="00AA14FB" w:rsidRPr="002A6B22">
        <w:rPr>
          <w:color w:val="000000" w:themeColor="text1"/>
          <w:sz w:val="22"/>
          <w:szCs w:val="22"/>
          <w:lang w:val="en-GB"/>
        </w:rPr>
        <w:tab/>
      </w:r>
      <w:r w:rsidR="00977936" w:rsidRPr="002A6B22">
        <w:rPr>
          <w:color w:val="000000" w:themeColor="text1"/>
          <w:sz w:val="22"/>
          <w:szCs w:val="22"/>
          <w:lang w:val="en-GB"/>
        </w:rPr>
        <w:t>if in quarantine and not working during that time, is paid remuneration according to the sickness benefit rules, and if working remotely during quarantine, is paid full remuneration.</w:t>
      </w:r>
    </w:p>
    <w:bookmarkEnd w:id="22"/>
    <w:p w14:paraId="44D05D40" w14:textId="1BA85D28" w:rsidR="0064179D" w:rsidRPr="00AE7130" w:rsidRDefault="00AA14FB" w:rsidP="00AA14FB">
      <w:pPr>
        <w:spacing w:before="120"/>
        <w:ind w:left="425" w:hanging="425"/>
        <w:jc w:val="both"/>
        <w:rPr>
          <w:color w:val="000000" w:themeColor="text1"/>
          <w:sz w:val="22"/>
          <w:szCs w:val="22"/>
          <w:lang w:val="en-GB"/>
        </w:rPr>
      </w:pPr>
      <w:r w:rsidRPr="00AE7130">
        <w:rPr>
          <w:color w:val="000000" w:themeColor="text1"/>
          <w:sz w:val="22"/>
          <w:szCs w:val="22"/>
          <w:lang w:val="en-GB"/>
        </w:rPr>
        <w:t>2.</w:t>
      </w:r>
      <w:r w:rsidRPr="00AE7130">
        <w:rPr>
          <w:color w:val="000000" w:themeColor="text1"/>
          <w:sz w:val="22"/>
          <w:szCs w:val="22"/>
          <w:lang w:val="en-GB"/>
        </w:rPr>
        <w:tab/>
      </w:r>
      <w:r w:rsidR="00790A93">
        <w:rPr>
          <w:color w:val="000000" w:themeColor="text1"/>
          <w:sz w:val="22"/>
          <w:szCs w:val="22"/>
          <w:lang w:val="en-GB"/>
        </w:rPr>
        <w:t>A c</w:t>
      </w:r>
      <w:r w:rsidR="00AE7130" w:rsidRPr="00AE7130">
        <w:rPr>
          <w:color w:val="000000" w:themeColor="text1"/>
          <w:sz w:val="22"/>
          <w:szCs w:val="22"/>
          <w:lang w:val="en-GB"/>
        </w:rPr>
        <w:t xml:space="preserve">lose contact person </w:t>
      </w:r>
      <w:r w:rsidR="00AE7130" w:rsidRPr="00AE7130">
        <w:rPr>
          <w:color w:val="000000" w:themeColor="text1"/>
          <w:sz w:val="22"/>
          <w:szCs w:val="22"/>
          <w:lang w:val="en-GB"/>
        </w:rPr>
        <w:t>–</w:t>
      </w:r>
      <w:r w:rsidR="00AE7130" w:rsidRPr="00AE7130">
        <w:rPr>
          <w:color w:val="000000" w:themeColor="text1"/>
          <w:sz w:val="22"/>
          <w:szCs w:val="22"/>
          <w:lang w:val="en-GB"/>
        </w:rPr>
        <w:t xml:space="preserve"> </w:t>
      </w:r>
      <w:r w:rsidR="00790A93" w:rsidRPr="00790A93">
        <w:rPr>
          <w:b/>
          <w:bCs/>
          <w:color w:val="000000" w:themeColor="text1"/>
          <w:sz w:val="22"/>
          <w:szCs w:val="22"/>
          <w:lang w:val="en-GB"/>
        </w:rPr>
        <w:t>an</w:t>
      </w:r>
      <w:r w:rsidR="00790A93">
        <w:rPr>
          <w:color w:val="000000" w:themeColor="text1"/>
          <w:sz w:val="22"/>
          <w:szCs w:val="22"/>
          <w:lang w:val="en-GB"/>
        </w:rPr>
        <w:t xml:space="preserve"> </w:t>
      </w:r>
      <w:r w:rsidR="00AE7130" w:rsidRPr="00AE7130">
        <w:rPr>
          <w:b/>
          <w:bCs/>
          <w:color w:val="000000" w:themeColor="text1"/>
          <w:sz w:val="22"/>
          <w:szCs w:val="22"/>
          <w:lang w:val="en-GB"/>
        </w:rPr>
        <w:t>academic</w:t>
      </w:r>
      <w:r w:rsidR="00AE7130" w:rsidRPr="00AE7130">
        <w:rPr>
          <w:b/>
          <w:bCs/>
          <w:color w:val="000000" w:themeColor="text1"/>
          <w:sz w:val="22"/>
          <w:szCs w:val="22"/>
          <w:lang w:val="en-GB"/>
        </w:rPr>
        <w:t xml:space="preserve"> staff</w:t>
      </w:r>
      <w:r w:rsidR="0005006B">
        <w:rPr>
          <w:b/>
          <w:bCs/>
          <w:color w:val="000000" w:themeColor="text1"/>
          <w:sz w:val="22"/>
          <w:szCs w:val="22"/>
          <w:lang w:val="en-GB"/>
        </w:rPr>
        <w:t xml:space="preserve"> member</w:t>
      </w:r>
      <w:r w:rsidR="00AE7130" w:rsidRPr="00AE7130">
        <w:rPr>
          <w:b/>
          <w:bCs/>
          <w:color w:val="000000" w:themeColor="text1"/>
          <w:sz w:val="22"/>
          <w:szCs w:val="22"/>
          <w:lang w:val="en-GB"/>
        </w:rPr>
        <w:t>:</w:t>
      </w:r>
    </w:p>
    <w:p w14:paraId="0896482E" w14:textId="184759C4" w:rsidR="0064179D" w:rsidRPr="00B80AD9" w:rsidRDefault="00472CDC" w:rsidP="00CD6C42">
      <w:pPr>
        <w:spacing w:before="120"/>
        <w:ind w:left="850" w:hanging="425"/>
        <w:jc w:val="both"/>
        <w:rPr>
          <w:color w:val="000000" w:themeColor="text1"/>
          <w:sz w:val="22"/>
          <w:szCs w:val="22"/>
          <w:lang w:val="en-GB"/>
        </w:rPr>
      </w:pPr>
      <w:r w:rsidRPr="00B80AD9">
        <w:rPr>
          <w:color w:val="000000" w:themeColor="text1"/>
          <w:sz w:val="22"/>
          <w:szCs w:val="22"/>
          <w:lang w:val="en-GB"/>
        </w:rPr>
        <w:t>1</w:t>
      </w:r>
      <w:r w:rsidR="00AA14FB" w:rsidRPr="00B80AD9">
        <w:rPr>
          <w:color w:val="000000" w:themeColor="text1"/>
          <w:sz w:val="22"/>
          <w:szCs w:val="22"/>
          <w:lang w:val="en-GB"/>
        </w:rPr>
        <w:t>)</w:t>
      </w:r>
      <w:r w:rsidR="00AA14FB" w:rsidRPr="00B80AD9">
        <w:rPr>
          <w:color w:val="000000" w:themeColor="text1"/>
          <w:sz w:val="22"/>
          <w:szCs w:val="22"/>
          <w:lang w:val="en-GB"/>
        </w:rPr>
        <w:tab/>
      </w:r>
      <w:r w:rsidR="00B80AD9" w:rsidRPr="00B80AD9">
        <w:rPr>
          <w:color w:val="000000" w:themeColor="text1"/>
          <w:sz w:val="22"/>
          <w:szCs w:val="22"/>
          <w:lang w:val="en-GB"/>
        </w:rPr>
        <w:t xml:space="preserve">immediately informs </w:t>
      </w:r>
      <w:r w:rsidR="00B80AD9">
        <w:rPr>
          <w:color w:val="000000" w:themeColor="text1"/>
          <w:sz w:val="22"/>
          <w:szCs w:val="22"/>
          <w:lang w:val="en-GB"/>
        </w:rPr>
        <w:t>their</w:t>
      </w:r>
      <w:r w:rsidR="00B80AD9" w:rsidRPr="00B80AD9">
        <w:rPr>
          <w:color w:val="000000" w:themeColor="text1"/>
          <w:sz w:val="22"/>
          <w:szCs w:val="22"/>
          <w:lang w:val="en-GB"/>
        </w:rPr>
        <w:t xml:space="preserve"> immediate superior about a close contact with a person infected with SARS-CoV-2 virus, including a person who is not an employee/student/doctoral student of </w:t>
      </w:r>
      <w:r w:rsidR="00B80AD9" w:rsidRPr="00B80AD9">
        <w:rPr>
          <w:color w:val="000000" w:themeColor="text1"/>
          <w:sz w:val="22"/>
          <w:szCs w:val="22"/>
          <w:lang w:val="en-GB"/>
        </w:rPr>
        <w:t>Lodz</w:t>
      </w:r>
      <w:r w:rsidR="00B80AD9" w:rsidRPr="00B80AD9">
        <w:rPr>
          <w:color w:val="000000" w:themeColor="text1"/>
          <w:sz w:val="22"/>
          <w:szCs w:val="22"/>
          <w:lang w:val="en-GB"/>
        </w:rPr>
        <w:t xml:space="preserve"> University of Technology;</w:t>
      </w:r>
    </w:p>
    <w:p w14:paraId="085BBDB8" w14:textId="0EE5AAD5" w:rsidR="0064179D" w:rsidRPr="00974A4B" w:rsidRDefault="00472CDC" w:rsidP="00CD6C42">
      <w:pPr>
        <w:spacing w:before="120"/>
        <w:ind w:left="850" w:hanging="425"/>
        <w:jc w:val="both"/>
        <w:rPr>
          <w:color w:val="000000" w:themeColor="text1"/>
          <w:sz w:val="22"/>
          <w:szCs w:val="22"/>
          <w:lang w:val="en-GB"/>
        </w:rPr>
      </w:pPr>
      <w:r w:rsidRPr="00974A4B">
        <w:rPr>
          <w:color w:val="000000" w:themeColor="text1"/>
          <w:sz w:val="22"/>
          <w:szCs w:val="22"/>
          <w:lang w:val="en-GB"/>
        </w:rPr>
        <w:t>2</w:t>
      </w:r>
      <w:r w:rsidR="00AA14FB" w:rsidRPr="00974A4B">
        <w:rPr>
          <w:color w:val="000000" w:themeColor="text1"/>
          <w:sz w:val="22"/>
          <w:szCs w:val="22"/>
          <w:lang w:val="en-GB"/>
        </w:rPr>
        <w:t>)</w:t>
      </w:r>
      <w:r w:rsidR="00AA14FB" w:rsidRPr="00974A4B">
        <w:rPr>
          <w:color w:val="000000" w:themeColor="text1"/>
          <w:sz w:val="22"/>
          <w:szCs w:val="22"/>
          <w:lang w:val="en-GB"/>
        </w:rPr>
        <w:tab/>
      </w:r>
      <w:r w:rsidR="0005006B">
        <w:rPr>
          <w:color w:val="000000" w:themeColor="text1"/>
          <w:sz w:val="22"/>
          <w:szCs w:val="22"/>
          <w:lang w:val="en-GB"/>
        </w:rPr>
        <w:t>conducts</w:t>
      </w:r>
      <w:r w:rsidR="00974A4B" w:rsidRPr="0054378B">
        <w:rPr>
          <w:color w:val="000000" w:themeColor="text1"/>
          <w:sz w:val="22"/>
          <w:szCs w:val="22"/>
          <w:lang w:val="en-GB"/>
        </w:rPr>
        <w:t xml:space="preserve"> self-observation, and in the event of symptoms characteristic of SARS-CoV-2 infection, inform</w:t>
      </w:r>
      <w:r w:rsidR="0005006B">
        <w:rPr>
          <w:color w:val="000000" w:themeColor="text1"/>
          <w:sz w:val="22"/>
          <w:szCs w:val="22"/>
          <w:lang w:val="en-GB"/>
        </w:rPr>
        <w:t>s</w:t>
      </w:r>
      <w:r w:rsidR="00974A4B" w:rsidRPr="0054378B">
        <w:rPr>
          <w:color w:val="000000" w:themeColor="text1"/>
          <w:sz w:val="22"/>
          <w:szCs w:val="22"/>
          <w:lang w:val="en-GB"/>
        </w:rPr>
        <w:t xml:space="preserve"> their immediate superior and follow</w:t>
      </w:r>
      <w:r w:rsidR="0005006B">
        <w:rPr>
          <w:color w:val="000000" w:themeColor="text1"/>
          <w:sz w:val="22"/>
          <w:szCs w:val="22"/>
          <w:lang w:val="en-GB"/>
        </w:rPr>
        <w:t>s</w:t>
      </w:r>
      <w:r w:rsidR="00974A4B" w:rsidRPr="0054378B">
        <w:rPr>
          <w:color w:val="000000" w:themeColor="text1"/>
          <w:sz w:val="22"/>
          <w:szCs w:val="22"/>
          <w:lang w:val="en-GB"/>
        </w:rPr>
        <w:t xml:space="preserve"> the procedure described in § </w:t>
      </w:r>
      <w:r w:rsidR="000545A4">
        <w:rPr>
          <w:color w:val="000000" w:themeColor="text1"/>
          <w:sz w:val="22"/>
          <w:szCs w:val="22"/>
          <w:lang w:val="en-GB"/>
        </w:rPr>
        <w:t>8</w:t>
      </w:r>
      <w:r w:rsidR="00974A4B" w:rsidRPr="0054378B">
        <w:rPr>
          <w:color w:val="000000" w:themeColor="text1"/>
          <w:sz w:val="22"/>
          <w:szCs w:val="22"/>
          <w:lang w:val="en-GB"/>
        </w:rPr>
        <w:t xml:space="preserve"> of this announcement;</w:t>
      </w:r>
    </w:p>
    <w:p w14:paraId="4289E761" w14:textId="55F9A966" w:rsidR="0064179D" w:rsidRPr="000545A4" w:rsidRDefault="00472CDC" w:rsidP="00CD6C42">
      <w:pPr>
        <w:spacing w:before="120"/>
        <w:ind w:left="850" w:hanging="425"/>
        <w:jc w:val="both"/>
        <w:rPr>
          <w:color w:val="000000" w:themeColor="text1"/>
          <w:sz w:val="22"/>
          <w:szCs w:val="22"/>
          <w:lang w:val="en-GB"/>
        </w:rPr>
      </w:pPr>
      <w:r w:rsidRPr="000545A4">
        <w:rPr>
          <w:color w:val="000000" w:themeColor="text1"/>
          <w:sz w:val="22"/>
          <w:szCs w:val="22"/>
          <w:lang w:val="en-GB"/>
        </w:rPr>
        <w:t>3</w:t>
      </w:r>
      <w:r w:rsidR="00AA14FB" w:rsidRPr="000545A4">
        <w:rPr>
          <w:color w:val="000000" w:themeColor="text1"/>
          <w:sz w:val="22"/>
          <w:szCs w:val="22"/>
          <w:lang w:val="en-GB"/>
        </w:rPr>
        <w:t>)</w:t>
      </w:r>
      <w:r w:rsidR="00AA14FB" w:rsidRPr="000545A4">
        <w:rPr>
          <w:color w:val="000000" w:themeColor="text1"/>
          <w:sz w:val="22"/>
          <w:szCs w:val="22"/>
          <w:lang w:val="en-GB"/>
        </w:rPr>
        <w:tab/>
      </w:r>
      <w:r w:rsidR="000545A4" w:rsidRPr="00BD74B4">
        <w:rPr>
          <w:color w:val="000000" w:themeColor="text1"/>
          <w:sz w:val="22"/>
          <w:szCs w:val="22"/>
          <w:lang w:val="en-GB"/>
        </w:rPr>
        <w:t xml:space="preserve">is undergoing a quarantine imposed by the </w:t>
      </w:r>
      <w:r w:rsidR="00CA75B5">
        <w:rPr>
          <w:color w:val="000000" w:themeColor="text1"/>
          <w:sz w:val="22"/>
          <w:szCs w:val="22"/>
          <w:lang w:val="en-GB"/>
        </w:rPr>
        <w:t>health</w:t>
      </w:r>
      <w:r w:rsidR="000545A4" w:rsidRPr="00BD74B4">
        <w:rPr>
          <w:color w:val="000000" w:themeColor="text1"/>
          <w:sz w:val="22"/>
          <w:szCs w:val="22"/>
          <w:lang w:val="en-GB"/>
        </w:rPr>
        <w:t xml:space="preserve"> services (State Sanitary Inspectorate);</w:t>
      </w:r>
    </w:p>
    <w:p w14:paraId="74A34477" w14:textId="6784F62F" w:rsidR="007F011A" w:rsidRPr="009613A5" w:rsidRDefault="00472CDC" w:rsidP="00CD6C42">
      <w:pPr>
        <w:spacing w:before="120"/>
        <w:ind w:left="850" w:hanging="425"/>
        <w:jc w:val="both"/>
        <w:rPr>
          <w:color w:val="000000" w:themeColor="text1"/>
          <w:sz w:val="22"/>
          <w:szCs w:val="22"/>
          <w:lang w:val="en-GB"/>
        </w:rPr>
      </w:pPr>
      <w:r w:rsidRPr="009613A5">
        <w:rPr>
          <w:color w:val="000000" w:themeColor="text1"/>
          <w:sz w:val="22"/>
          <w:szCs w:val="22"/>
          <w:lang w:val="en-GB"/>
        </w:rPr>
        <w:t>4</w:t>
      </w:r>
      <w:r w:rsidR="00AA14FB" w:rsidRPr="009613A5">
        <w:rPr>
          <w:color w:val="000000" w:themeColor="text1"/>
          <w:sz w:val="22"/>
          <w:szCs w:val="22"/>
          <w:lang w:val="en-GB"/>
        </w:rPr>
        <w:t>)</w:t>
      </w:r>
      <w:r w:rsidR="00AA14FB" w:rsidRPr="009613A5">
        <w:rPr>
          <w:color w:val="000000" w:themeColor="text1"/>
          <w:sz w:val="22"/>
          <w:szCs w:val="22"/>
          <w:lang w:val="en-GB"/>
        </w:rPr>
        <w:tab/>
      </w:r>
      <w:r w:rsidR="0019629C" w:rsidRPr="009613A5">
        <w:rPr>
          <w:color w:val="000000" w:themeColor="text1"/>
          <w:sz w:val="22"/>
          <w:szCs w:val="22"/>
          <w:lang w:val="en-GB"/>
        </w:rPr>
        <w:t xml:space="preserve">may request their immediate supervisor to work remotely during a quarantine </w:t>
      </w:r>
      <w:r w:rsidR="009613A5" w:rsidRPr="009613A5">
        <w:rPr>
          <w:color w:val="000000" w:themeColor="text1"/>
          <w:sz w:val="22"/>
          <w:szCs w:val="22"/>
          <w:lang w:val="en-GB"/>
        </w:rPr>
        <w:t>only if</w:t>
      </w:r>
      <w:r w:rsidR="0019629C" w:rsidRPr="009613A5">
        <w:rPr>
          <w:color w:val="000000" w:themeColor="text1"/>
          <w:sz w:val="22"/>
          <w:szCs w:val="22"/>
          <w:lang w:val="en-GB"/>
        </w:rPr>
        <w:t>;</w:t>
      </w:r>
    </w:p>
    <w:p w14:paraId="5F6ABA7D" w14:textId="10180F84" w:rsidR="007F011A" w:rsidRPr="006B00CB" w:rsidRDefault="00472CDC" w:rsidP="00472CDC">
      <w:pPr>
        <w:pStyle w:val="Akapitzlist"/>
        <w:spacing w:before="120" w:after="0"/>
        <w:ind w:left="1276" w:hanging="425"/>
        <w:jc w:val="both"/>
        <w:rPr>
          <w:rFonts w:ascii="Times New Roman" w:hAnsi="Times New Roman"/>
          <w:color w:val="000000" w:themeColor="text1"/>
          <w:lang w:val="en-GB"/>
        </w:rPr>
      </w:pPr>
      <w:r w:rsidRPr="006B00CB">
        <w:rPr>
          <w:rFonts w:ascii="Times New Roman" w:hAnsi="Times New Roman"/>
          <w:color w:val="000000" w:themeColor="text1"/>
          <w:lang w:val="en-GB"/>
        </w:rPr>
        <w:t>a)</w:t>
      </w:r>
      <w:r w:rsidRPr="006B00CB">
        <w:rPr>
          <w:rFonts w:ascii="Times New Roman" w:hAnsi="Times New Roman"/>
          <w:color w:val="000000" w:themeColor="text1"/>
          <w:lang w:val="en-GB"/>
        </w:rPr>
        <w:tab/>
      </w:r>
      <w:r w:rsidR="000E6F34" w:rsidRPr="006B00CB">
        <w:rPr>
          <w:rFonts w:ascii="Times New Roman" w:hAnsi="Times New Roman"/>
          <w:color w:val="000000" w:themeColor="text1"/>
          <w:lang w:val="en-GB"/>
        </w:rPr>
        <w:t xml:space="preserve">the nature of </w:t>
      </w:r>
      <w:r w:rsidR="000446DE" w:rsidRPr="006B00CB">
        <w:rPr>
          <w:rFonts w:ascii="Times New Roman" w:hAnsi="Times New Roman"/>
          <w:color w:val="000000" w:themeColor="text1"/>
          <w:lang w:val="en-GB"/>
        </w:rPr>
        <w:t>the</w:t>
      </w:r>
      <w:r w:rsidR="000E6F34" w:rsidRPr="006B00CB">
        <w:rPr>
          <w:rFonts w:ascii="Times New Roman" w:hAnsi="Times New Roman"/>
          <w:color w:val="000000" w:themeColor="text1"/>
          <w:lang w:val="en-GB"/>
        </w:rPr>
        <w:t xml:space="preserve"> work permits it,</w:t>
      </w:r>
    </w:p>
    <w:p w14:paraId="59CA7914" w14:textId="3A4C423B" w:rsidR="006C6396" w:rsidRPr="000446DE" w:rsidRDefault="00472CDC" w:rsidP="00472CDC">
      <w:pPr>
        <w:pStyle w:val="Akapitzlist"/>
        <w:spacing w:before="120" w:after="0"/>
        <w:ind w:left="1276" w:hanging="425"/>
        <w:jc w:val="both"/>
        <w:rPr>
          <w:rFonts w:ascii="Times New Roman" w:hAnsi="Times New Roman"/>
          <w:color w:val="000000" w:themeColor="text1"/>
          <w:lang w:val="en-GB"/>
        </w:rPr>
      </w:pPr>
      <w:r w:rsidRPr="000446DE">
        <w:rPr>
          <w:rFonts w:ascii="Times New Roman" w:hAnsi="Times New Roman"/>
          <w:color w:val="000000" w:themeColor="text1"/>
          <w:lang w:val="en-GB"/>
        </w:rPr>
        <w:t>b)</w:t>
      </w:r>
      <w:r w:rsidRPr="000446DE">
        <w:rPr>
          <w:rFonts w:ascii="Times New Roman" w:hAnsi="Times New Roman"/>
          <w:color w:val="000000" w:themeColor="text1"/>
          <w:lang w:val="en-GB"/>
        </w:rPr>
        <w:tab/>
      </w:r>
      <w:r w:rsidR="000446DE" w:rsidRPr="00222A28">
        <w:rPr>
          <w:rFonts w:ascii="Times New Roman" w:hAnsi="Times New Roman"/>
          <w:color w:val="000000" w:themeColor="text1"/>
          <w:lang w:val="en-GB"/>
        </w:rPr>
        <w:t xml:space="preserve">on the days referred to in the employee's request to work remotely, according to the current </w:t>
      </w:r>
      <w:r w:rsidR="00F30D5B">
        <w:rPr>
          <w:rFonts w:ascii="Times New Roman" w:hAnsi="Times New Roman"/>
          <w:color w:val="000000" w:themeColor="text1"/>
          <w:lang w:val="en-GB"/>
        </w:rPr>
        <w:t>timetable</w:t>
      </w:r>
      <w:r w:rsidR="000446DE" w:rsidRPr="00222A28">
        <w:rPr>
          <w:rFonts w:ascii="Times New Roman" w:hAnsi="Times New Roman"/>
          <w:color w:val="000000" w:themeColor="text1"/>
          <w:lang w:val="en-GB"/>
        </w:rPr>
        <w:t xml:space="preserve">, </w:t>
      </w:r>
      <w:r w:rsidR="006C56C8">
        <w:rPr>
          <w:rFonts w:ascii="Times New Roman" w:hAnsi="Times New Roman"/>
          <w:color w:val="000000" w:themeColor="text1"/>
          <w:lang w:val="en-GB"/>
        </w:rPr>
        <w:t>they were</w:t>
      </w:r>
      <w:r w:rsidR="000446DE" w:rsidRPr="00222A28">
        <w:rPr>
          <w:rFonts w:ascii="Times New Roman" w:hAnsi="Times New Roman"/>
          <w:color w:val="000000" w:themeColor="text1"/>
          <w:lang w:val="en-GB"/>
        </w:rPr>
        <w:t xml:space="preserve"> to carry out teaching activities based exclusively on the use of distance learning methods and techniques and/or scientific activities can be carried out remotely during these days</w:t>
      </w:r>
      <w:r w:rsidR="001360E5">
        <w:rPr>
          <w:rFonts w:ascii="Times New Roman" w:hAnsi="Times New Roman"/>
          <w:color w:val="000000" w:themeColor="text1"/>
          <w:lang w:val="en-GB"/>
        </w:rPr>
        <w:t>,</w:t>
      </w:r>
    </w:p>
    <w:p w14:paraId="22E1D139" w14:textId="7E6B8DCD" w:rsidR="00193877" w:rsidRPr="00431C03" w:rsidRDefault="00472CDC" w:rsidP="00472CDC">
      <w:pPr>
        <w:pStyle w:val="Akapitzlist"/>
        <w:spacing w:before="120" w:after="0" w:line="240" w:lineRule="auto"/>
        <w:ind w:left="1276" w:hanging="425"/>
        <w:contextualSpacing w:val="0"/>
        <w:jc w:val="both"/>
        <w:rPr>
          <w:rFonts w:ascii="Times New Roman" w:hAnsi="Times New Roman"/>
          <w:color w:val="000000" w:themeColor="text1"/>
          <w:lang w:val="en-GB"/>
        </w:rPr>
      </w:pPr>
      <w:r w:rsidRPr="00431C03">
        <w:rPr>
          <w:rFonts w:ascii="Times New Roman" w:hAnsi="Times New Roman"/>
          <w:color w:val="000000" w:themeColor="text1"/>
          <w:lang w:val="en-GB"/>
        </w:rPr>
        <w:t>c)</w:t>
      </w:r>
      <w:r w:rsidRPr="00431C03">
        <w:rPr>
          <w:rFonts w:ascii="Times New Roman" w:hAnsi="Times New Roman"/>
          <w:color w:val="000000" w:themeColor="text1"/>
          <w:lang w:val="en-GB"/>
        </w:rPr>
        <w:tab/>
      </w:r>
      <w:r w:rsidR="007270F6">
        <w:rPr>
          <w:rFonts w:ascii="Times New Roman" w:hAnsi="Times New Roman"/>
          <w:color w:val="000000" w:themeColor="text1"/>
          <w:lang w:val="en-GB"/>
        </w:rPr>
        <w:t xml:space="preserve">they </w:t>
      </w:r>
      <w:r w:rsidR="00431C03" w:rsidRPr="00431C03">
        <w:rPr>
          <w:rFonts w:ascii="Times New Roman" w:hAnsi="Times New Roman"/>
          <w:color w:val="000000" w:themeColor="text1"/>
          <w:lang w:val="en-GB"/>
        </w:rPr>
        <w:t>attach to the application a current timetable of teaching sessions allocated to be carried out during the quarantine period, indicating those scheduled to be conducted remotely and those to be conducted on site, and subsequently indicate the days on which it is possible to conduct remote classes in accordance with this timetable during the quarantine period;</w:t>
      </w:r>
    </w:p>
    <w:p w14:paraId="26747E41" w14:textId="246DBA39" w:rsidR="007F011A" w:rsidRPr="0020218C" w:rsidRDefault="00472CDC" w:rsidP="00CD6C42">
      <w:pPr>
        <w:spacing w:before="120"/>
        <w:ind w:left="850" w:hanging="425"/>
        <w:jc w:val="both"/>
        <w:rPr>
          <w:color w:val="000000" w:themeColor="text1"/>
          <w:sz w:val="22"/>
          <w:szCs w:val="22"/>
          <w:lang w:val="en-GB"/>
        </w:rPr>
      </w:pPr>
      <w:r w:rsidRPr="0020218C">
        <w:rPr>
          <w:color w:val="000000" w:themeColor="text1"/>
          <w:sz w:val="22"/>
          <w:szCs w:val="22"/>
          <w:lang w:val="en-GB"/>
        </w:rPr>
        <w:t>5</w:t>
      </w:r>
      <w:r w:rsidR="00AA14FB" w:rsidRPr="0020218C">
        <w:rPr>
          <w:color w:val="000000" w:themeColor="text1"/>
          <w:sz w:val="22"/>
          <w:szCs w:val="22"/>
          <w:lang w:val="en-GB"/>
        </w:rPr>
        <w:t>)</w:t>
      </w:r>
      <w:r w:rsidR="00AA14FB" w:rsidRPr="0020218C">
        <w:rPr>
          <w:color w:val="000000" w:themeColor="text1"/>
          <w:sz w:val="22"/>
          <w:szCs w:val="22"/>
          <w:lang w:val="en-GB"/>
        </w:rPr>
        <w:tab/>
      </w:r>
      <w:r w:rsidR="00C3272B">
        <w:rPr>
          <w:color w:val="000000" w:themeColor="text1"/>
          <w:sz w:val="22"/>
          <w:szCs w:val="22"/>
          <w:lang w:val="en-GB"/>
        </w:rPr>
        <w:t>an</w:t>
      </w:r>
      <w:r w:rsidR="0020218C" w:rsidRPr="0020218C">
        <w:rPr>
          <w:color w:val="000000" w:themeColor="text1"/>
          <w:sz w:val="22"/>
          <w:szCs w:val="22"/>
          <w:lang w:val="en-GB"/>
        </w:rPr>
        <w:t xml:space="preserve"> employee referred to in section 2 who has been placed in quarantine by the health services and who is unable to work remotely during that period because </w:t>
      </w:r>
      <w:r w:rsidR="00C3272B">
        <w:rPr>
          <w:color w:val="000000" w:themeColor="text1"/>
          <w:sz w:val="22"/>
          <w:szCs w:val="22"/>
          <w:lang w:val="en-GB"/>
        </w:rPr>
        <w:t>they do</w:t>
      </w:r>
      <w:r w:rsidR="0020218C" w:rsidRPr="0020218C">
        <w:rPr>
          <w:color w:val="000000" w:themeColor="text1"/>
          <w:sz w:val="22"/>
          <w:szCs w:val="22"/>
          <w:lang w:val="en-GB"/>
        </w:rPr>
        <w:t xml:space="preserve"> not fulfil any of the conditions laid down in section 2, point 4, </w:t>
      </w:r>
      <w:r w:rsidR="00C3272B">
        <w:rPr>
          <w:color w:val="000000" w:themeColor="text1"/>
          <w:sz w:val="22"/>
          <w:szCs w:val="22"/>
          <w:lang w:val="en-GB"/>
        </w:rPr>
        <w:t>is</w:t>
      </w:r>
      <w:r w:rsidR="0020218C" w:rsidRPr="0020218C">
        <w:rPr>
          <w:color w:val="000000" w:themeColor="text1"/>
          <w:sz w:val="22"/>
          <w:szCs w:val="22"/>
          <w:lang w:val="en-GB"/>
        </w:rPr>
        <w:t xml:space="preserve"> entitled to remuneration in accordance with the rules </w:t>
      </w:r>
      <w:r w:rsidR="001B1F64">
        <w:rPr>
          <w:color w:val="000000" w:themeColor="text1"/>
          <w:sz w:val="22"/>
          <w:szCs w:val="22"/>
          <w:lang w:val="en-GB"/>
        </w:rPr>
        <w:t>for</w:t>
      </w:r>
      <w:r w:rsidR="0020218C" w:rsidRPr="0020218C">
        <w:rPr>
          <w:color w:val="000000" w:themeColor="text1"/>
          <w:sz w:val="22"/>
          <w:szCs w:val="22"/>
          <w:lang w:val="en-GB"/>
        </w:rPr>
        <w:t xml:space="preserve"> the payment of sickness benefits;</w:t>
      </w:r>
    </w:p>
    <w:p w14:paraId="3C170D78" w14:textId="45B1527D" w:rsidR="003C3B04" w:rsidRPr="001B0DE4" w:rsidRDefault="00472CDC" w:rsidP="00CD6C42">
      <w:pPr>
        <w:spacing w:before="120"/>
        <w:ind w:left="850" w:hanging="425"/>
        <w:jc w:val="both"/>
        <w:rPr>
          <w:color w:val="000000" w:themeColor="text1"/>
          <w:sz w:val="22"/>
          <w:szCs w:val="22"/>
          <w:lang w:val="en-GB"/>
        </w:rPr>
      </w:pPr>
      <w:r w:rsidRPr="001B0DE4">
        <w:rPr>
          <w:color w:val="000000" w:themeColor="text1"/>
          <w:sz w:val="22"/>
          <w:szCs w:val="22"/>
          <w:lang w:val="en-GB"/>
        </w:rPr>
        <w:t>6</w:t>
      </w:r>
      <w:r w:rsidR="00AA14FB" w:rsidRPr="001B0DE4">
        <w:rPr>
          <w:color w:val="000000" w:themeColor="text1"/>
          <w:sz w:val="22"/>
          <w:szCs w:val="22"/>
          <w:lang w:val="en-GB"/>
        </w:rPr>
        <w:t>)</w:t>
      </w:r>
      <w:r w:rsidR="00AA14FB" w:rsidRPr="001B0DE4">
        <w:rPr>
          <w:color w:val="000000" w:themeColor="text1"/>
          <w:sz w:val="22"/>
          <w:szCs w:val="22"/>
          <w:lang w:val="en-GB"/>
        </w:rPr>
        <w:tab/>
      </w:r>
      <w:r w:rsidR="001B0DE4" w:rsidRPr="001B0DE4">
        <w:rPr>
          <w:color w:val="000000" w:themeColor="text1"/>
          <w:sz w:val="22"/>
          <w:szCs w:val="22"/>
          <w:lang w:val="en-GB"/>
        </w:rPr>
        <w:t xml:space="preserve">if the </w:t>
      </w:r>
      <w:r w:rsidR="00CA75B5">
        <w:rPr>
          <w:color w:val="000000" w:themeColor="text1"/>
          <w:sz w:val="22"/>
          <w:szCs w:val="22"/>
          <w:lang w:val="en-GB"/>
        </w:rPr>
        <w:t>health</w:t>
      </w:r>
      <w:r w:rsidR="001B0DE4" w:rsidRPr="001B0DE4">
        <w:rPr>
          <w:color w:val="000000" w:themeColor="text1"/>
          <w:sz w:val="22"/>
          <w:szCs w:val="22"/>
          <w:lang w:val="en-GB"/>
        </w:rPr>
        <w:t xml:space="preserve"> services do not impose quarantine on the person in close contact, </w:t>
      </w:r>
      <w:r w:rsidR="001B0DE4">
        <w:rPr>
          <w:color w:val="000000" w:themeColor="text1"/>
          <w:sz w:val="22"/>
          <w:szCs w:val="22"/>
          <w:lang w:val="en-GB"/>
        </w:rPr>
        <w:t>they</w:t>
      </w:r>
      <w:r w:rsidR="001B0DE4" w:rsidRPr="001B0DE4">
        <w:rPr>
          <w:color w:val="000000" w:themeColor="text1"/>
          <w:sz w:val="22"/>
          <w:szCs w:val="22"/>
          <w:lang w:val="en-GB"/>
        </w:rPr>
        <w:t xml:space="preserve"> will work as instructed by </w:t>
      </w:r>
      <w:r w:rsidR="001B0DE4">
        <w:rPr>
          <w:color w:val="000000" w:themeColor="text1"/>
          <w:sz w:val="22"/>
          <w:szCs w:val="22"/>
          <w:lang w:val="en-GB"/>
        </w:rPr>
        <w:t>their</w:t>
      </w:r>
      <w:r w:rsidR="001B0DE4" w:rsidRPr="001B0DE4">
        <w:rPr>
          <w:color w:val="000000" w:themeColor="text1"/>
          <w:sz w:val="22"/>
          <w:szCs w:val="22"/>
          <w:lang w:val="en-GB"/>
        </w:rPr>
        <w:t xml:space="preserve"> immediate supervisor;</w:t>
      </w:r>
    </w:p>
    <w:p w14:paraId="20D3C2B6" w14:textId="59952958" w:rsidR="0064179D" w:rsidRPr="00B30B3E" w:rsidRDefault="00472CDC" w:rsidP="00CD6C42">
      <w:pPr>
        <w:spacing w:before="120"/>
        <w:ind w:left="850" w:hanging="425"/>
        <w:jc w:val="both"/>
        <w:rPr>
          <w:color w:val="000000" w:themeColor="text1"/>
          <w:sz w:val="22"/>
          <w:szCs w:val="22"/>
          <w:lang w:val="en-GB"/>
        </w:rPr>
      </w:pPr>
      <w:r w:rsidRPr="00B30B3E">
        <w:rPr>
          <w:color w:val="000000" w:themeColor="text1"/>
          <w:sz w:val="22"/>
          <w:szCs w:val="22"/>
          <w:lang w:val="en-GB"/>
        </w:rPr>
        <w:t>7</w:t>
      </w:r>
      <w:r w:rsidR="00AA14FB" w:rsidRPr="00B30B3E">
        <w:rPr>
          <w:color w:val="000000" w:themeColor="text1"/>
          <w:sz w:val="22"/>
          <w:szCs w:val="22"/>
          <w:lang w:val="en-GB"/>
        </w:rPr>
        <w:t>)</w:t>
      </w:r>
      <w:r w:rsidR="00AA14FB" w:rsidRPr="00B30B3E">
        <w:rPr>
          <w:color w:val="000000" w:themeColor="text1"/>
          <w:sz w:val="22"/>
          <w:szCs w:val="22"/>
          <w:lang w:val="en-GB"/>
        </w:rPr>
        <w:tab/>
      </w:r>
      <w:r w:rsidR="00B30B3E" w:rsidRPr="00B30B3E">
        <w:rPr>
          <w:color w:val="000000" w:themeColor="text1"/>
          <w:sz w:val="22"/>
          <w:szCs w:val="22"/>
          <w:lang w:val="en-GB"/>
        </w:rPr>
        <w:t>if in quarantine and not working during that time,</w:t>
      </w:r>
      <w:r w:rsidR="00B30B3E" w:rsidRPr="00B30B3E">
        <w:rPr>
          <w:color w:val="000000" w:themeColor="text1"/>
          <w:sz w:val="22"/>
          <w:szCs w:val="22"/>
          <w:lang w:val="en-GB"/>
        </w:rPr>
        <w:t xml:space="preserve"> th</w:t>
      </w:r>
      <w:r w:rsidR="00B30B3E">
        <w:rPr>
          <w:color w:val="000000" w:themeColor="text1"/>
          <w:sz w:val="22"/>
          <w:szCs w:val="22"/>
          <w:lang w:val="en-GB"/>
        </w:rPr>
        <w:t>e employee</w:t>
      </w:r>
      <w:r w:rsidR="00B30B3E" w:rsidRPr="00B30B3E">
        <w:rPr>
          <w:color w:val="000000" w:themeColor="text1"/>
          <w:sz w:val="22"/>
          <w:szCs w:val="22"/>
          <w:lang w:val="en-GB"/>
        </w:rPr>
        <w:t xml:space="preserve"> is paid remuneration according to the sickness benefit rules, and if working remotely during quarantine, is paid full remuneration.</w:t>
      </w:r>
    </w:p>
    <w:p w14:paraId="4C63D665" w14:textId="2E1FC824" w:rsidR="00071BC8" w:rsidRPr="00BE770B" w:rsidRDefault="00AA14FB" w:rsidP="00173BB2">
      <w:pPr>
        <w:spacing w:before="120"/>
        <w:ind w:left="425" w:hanging="425"/>
        <w:jc w:val="both"/>
        <w:rPr>
          <w:color w:val="000000" w:themeColor="text1"/>
          <w:sz w:val="22"/>
          <w:szCs w:val="22"/>
          <w:lang w:val="en-GB"/>
        </w:rPr>
      </w:pPr>
      <w:r w:rsidRPr="00BE770B">
        <w:rPr>
          <w:color w:val="000000" w:themeColor="text1"/>
          <w:sz w:val="22"/>
          <w:szCs w:val="22"/>
          <w:lang w:val="en-GB"/>
        </w:rPr>
        <w:t>3.</w:t>
      </w:r>
      <w:r w:rsidRPr="00BE770B">
        <w:rPr>
          <w:color w:val="000000" w:themeColor="text1"/>
          <w:sz w:val="22"/>
          <w:szCs w:val="22"/>
          <w:lang w:val="en-GB"/>
        </w:rPr>
        <w:tab/>
      </w:r>
      <w:bookmarkStart w:id="23" w:name="_Hlk88736716"/>
      <w:r w:rsidR="00AE31C2">
        <w:rPr>
          <w:color w:val="000000" w:themeColor="text1"/>
          <w:sz w:val="22"/>
          <w:szCs w:val="22"/>
          <w:lang w:val="en-GB"/>
        </w:rPr>
        <w:t>A c</w:t>
      </w:r>
      <w:r w:rsidR="00B94939">
        <w:rPr>
          <w:color w:val="000000" w:themeColor="text1"/>
          <w:sz w:val="22"/>
          <w:szCs w:val="22"/>
          <w:lang w:val="en-GB"/>
        </w:rPr>
        <w:t>lose contact person</w:t>
      </w:r>
      <w:r w:rsidR="00BE770B" w:rsidRPr="00BE770B">
        <w:rPr>
          <w:color w:val="000000" w:themeColor="text1"/>
          <w:sz w:val="22"/>
          <w:szCs w:val="22"/>
          <w:lang w:val="en-GB"/>
        </w:rPr>
        <w:t xml:space="preserve">- </w:t>
      </w:r>
      <w:r w:rsidR="00BE770B" w:rsidRPr="00D21C29">
        <w:rPr>
          <w:b/>
          <w:bCs/>
          <w:color w:val="000000" w:themeColor="text1"/>
          <w:sz w:val="22"/>
          <w:szCs w:val="22"/>
          <w:lang w:val="en-GB"/>
        </w:rPr>
        <w:t>a</w:t>
      </w:r>
      <w:r w:rsidR="00BE770B" w:rsidRPr="00BE770B">
        <w:rPr>
          <w:color w:val="000000" w:themeColor="text1"/>
          <w:sz w:val="22"/>
          <w:szCs w:val="22"/>
          <w:lang w:val="en-GB"/>
        </w:rPr>
        <w:t xml:space="preserve"> </w:t>
      </w:r>
      <w:r w:rsidR="00BE770B" w:rsidRPr="00BE770B">
        <w:rPr>
          <w:b/>
          <w:bCs/>
          <w:color w:val="000000" w:themeColor="text1"/>
          <w:sz w:val="22"/>
          <w:szCs w:val="22"/>
          <w:lang w:val="en-GB"/>
        </w:rPr>
        <w:t>student/doctoral student</w:t>
      </w:r>
      <w:r w:rsidR="00BE770B" w:rsidRPr="00BE770B">
        <w:rPr>
          <w:color w:val="000000" w:themeColor="text1"/>
          <w:sz w:val="22"/>
          <w:szCs w:val="22"/>
          <w:lang w:val="en-GB"/>
        </w:rPr>
        <w:t xml:space="preserve"> (when a person infected with SARS-CoV-2 is another student/doctoral student of Lodz University of Technology) </w:t>
      </w:r>
      <w:r w:rsidR="00AE31C2">
        <w:rPr>
          <w:color w:val="000000" w:themeColor="text1"/>
          <w:sz w:val="22"/>
          <w:szCs w:val="22"/>
          <w:lang w:val="en-GB"/>
        </w:rPr>
        <w:t>conducts</w:t>
      </w:r>
      <w:r w:rsidR="00BE770B" w:rsidRPr="00BE770B">
        <w:rPr>
          <w:color w:val="000000" w:themeColor="text1"/>
          <w:sz w:val="22"/>
          <w:szCs w:val="22"/>
          <w:lang w:val="en-GB"/>
        </w:rPr>
        <w:t xml:space="preserve"> self-observation, and if symptoms characteristic of SARS-CoV-2 infection appear, </w:t>
      </w:r>
      <w:r w:rsidR="00BE770B">
        <w:rPr>
          <w:color w:val="000000" w:themeColor="text1"/>
          <w:sz w:val="22"/>
          <w:szCs w:val="22"/>
          <w:lang w:val="en-GB"/>
        </w:rPr>
        <w:t>they</w:t>
      </w:r>
      <w:r w:rsidR="00BE770B" w:rsidRPr="00BE770B">
        <w:rPr>
          <w:color w:val="000000" w:themeColor="text1"/>
          <w:sz w:val="22"/>
          <w:szCs w:val="22"/>
          <w:lang w:val="en-GB"/>
        </w:rPr>
        <w:t xml:space="preserve"> inform </w:t>
      </w:r>
      <w:r w:rsidR="00BE770B">
        <w:rPr>
          <w:color w:val="000000" w:themeColor="text1"/>
          <w:sz w:val="22"/>
          <w:szCs w:val="22"/>
          <w:lang w:val="en-GB"/>
        </w:rPr>
        <w:t>their</w:t>
      </w:r>
      <w:r w:rsidR="00BE770B" w:rsidRPr="00BE770B">
        <w:rPr>
          <w:color w:val="000000" w:themeColor="text1"/>
          <w:sz w:val="22"/>
          <w:szCs w:val="22"/>
          <w:lang w:val="en-GB"/>
        </w:rPr>
        <w:t xml:space="preserve"> immediate superior and follow the procedure described in § 14 of this announcement.</w:t>
      </w:r>
    </w:p>
    <w:p w14:paraId="7A4CB306" w14:textId="1BAD5F01" w:rsidR="00FD1858" w:rsidRPr="009B7618" w:rsidRDefault="00173BB2" w:rsidP="00173BB2">
      <w:pPr>
        <w:spacing w:before="120"/>
        <w:ind w:left="425" w:hanging="425"/>
        <w:jc w:val="both"/>
        <w:rPr>
          <w:color w:val="000000" w:themeColor="text1"/>
          <w:sz w:val="22"/>
          <w:szCs w:val="22"/>
          <w:lang w:val="en-GB"/>
        </w:rPr>
      </w:pPr>
      <w:r w:rsidRPr="009B7618">
        <w:rPr>
          <w:color w:val="000000" w:themeColor="text1"/>
          <w:sz w:val="22"/>
          <w:szCs w:val="22"/>
          <w:lang w:val="en-GB"/>
        </w:rPr>
        <w:t>4.</w:t>
      </w:r>
      <w:r w:rsidRPr="009B7618">
        <w:rPr>
          <w:color w:val="000000" w:themeColor="text1"/>
          <w:sz w:val="22"/>
          <w:szCs w:val="22"/>
          <w:lang w:val="en-GB"/>
        </w:rPr>
        <w:tab/>
      </w:r>
      <w:r w:rsidR="00AE31C2">
        <w:rPr>
          <w:color w:val="000000" w:themeColor="text1"/>
          <w:sz w:val="22"/>
          <w:szCs w:val="22"/>
          <w:lang w:val="en-GB"/>
        </w:rPr>
        <w:t>A c</w:t>
      </w:r>
      <w:r w:rsidR="009B7618" w:rsidRPr="00B94939">
        <w:rPr>
          <w:color w:val="000000" w:themeColor="text1"/>
          <w:sz w:val="22"/>
          <w:szCs w:val="22"/>
          <w:lang w:val="en-GB"/>
        </w:rPr>
        <w:t>lose contact person</w:t>
      </w:r>
      <w:r w:rsidR="009B7618" w:rsidRPr="009B7618">
        <w:rPr>
          <w:color w:val="000000" w:themeColor="text1"/>
          <w:sz w:val="22"/>
          <w:szCs w:val="22"/>
          <w:lang w:val="en-GB"/>
        </w:rPr>
        <w:t xml:space="preserve"> </w:t>
      </w:r>
      <w:r w:rsidR="00D21C29">
        <w:rPr>
          <w:color w:val="000000" w:themeColor="text1"/>
          <w:sz w:val="22"/>
          <w:szCs w:val="22"/>
          <w:lang w:val="en-GB"/>
        </w:rPr>
        <w:t>–</w:t>
      </w:r>
      <w:r w:rsidR="009B7618" w:rsidRPr="009B7618">
        <w:rPr>
          <w:color w:val="000000" w:themeColor="text1"/>
          <w:sz w:val="22"/>
          <w:szCs w:val="22"/>
          <w:lang w:val="en-GB"/>
        </w:rPr>
        <w:t xml:space="preserve"> </w:t>
      </w:r>
      <w:r w:rsidR="00D21C29" w:rsidRPr="00D21C29">
        <w:rPr>
          <w:b/>
          <w:bCs/>
          <w:color w:val="000000" w:themeColor="text1"/>
          <w:sz w:val="22"/>
          <w:szCs w:val="22"/>
          <w:lang w:val="en-GB"/>
        </w:rPr>
        <w:t>a</w:t>
      </w:r>
      <w:r w:rsidR="00D21C29">
        <w:rPr>
          <w:color w:val="000000" w:themeColor="text1"/>
          <w:sz w:val="22"/>
          <w:szCs w:val="22"/>
          <w:lang w:val="en-GB"/>
        </w:rPr>
        <w:t xml:space="preserve"> </w:t>
      </w:r>
      <w:r w:rsidR="009B7618" w:rsidRPr="00B94939">
        <w:rPr>
          <w:b/>
          <w:bCs/>
          <w:color w:val="000000" w:themeColor="text1"/>
          <w:sz w:val="22"/>
          <w:szCs w:val="22"/>
          <w:lang w:val="en-GB"/>
        </w:rPr>
        <w:t>student/doctoral student</w:t>
      </w:r>
      <w:r w:rsidR="009B7618" w:rsidRPr="009B7618">
        <w:rPr>
          <w:color w:val="000000" w:themeColor="text1"/>
          <w:sz w:val="22"/>
          <w:szCs w:val="22"/>
          <w:lang w:val="en-GB"/>
        </w:rPr>
        <w:t xml:space="preserve"> (how to proceed if the person infected with SARS-CoV-2 is a household member):</w:t>
      </w:r>
    </w:p>
    <w:p w14:paraId="032B790E" w14:textId="6AE9912C" w:rsidR="007C6F6B" w:rsidRPr="00BD74B4" w:rsidRDefault="008D3864" w:rsidP="007C6F6B">
      <w:pPr>
        <w:spacing w:before="120"/>
        <w:ind w:left="850" w:hanging="425"/>
        <w:jc w:val="both"/>
        <w:rPr>
          <w:color w:val="000000" w:themeColor="text1"/>
          <w:sz w:val="22"/>
          <w:szCs w:val="22"/>
          <w:lang w:val="en-GB"/>
        </w:rPr>
      </w:pPr>
      <w:r w:rsidRPr="007C6F6B">
        <w:rPr>
          <w:color w:val="000000" w:themeColor="text1"/>
          <w:sz w:val="22"/>
          <w:szCs w:val="22"/>
          <w:lang w:val="en-GB"/>
        </w:rPr>
        <w:lastRenderedPageBreak/>
        <w:t>1</w:t>
      </w:r>
      <w:r w:rsidR="00173BB2" w:rsidRPr="007C6F6B">
        <w:rPr>
          <w:color w:val="000000" w:themeColor="text1"/>
          <w:sz w:val="22"/>
          <w:szCs w:val="22"/>
          <w:lang w:val="en-GB"/>
        </w:rPr>
        <w:t>)</w:t>
      </w:r>
      <w:r w:rsidR="00173BB2" w:rsidRPr="007C6F6B">
        <w:rPr>
          <w:color w:val="000000" w:themeColor="text1"/>
          <w:sz w:val="22"/>
          <w:szCs w:val="22"/>
          <w:lang w:val="en-GB"/>
        </w:rPr>
        <w:tab/>
      </w:r>
      <w:r w:rsidR="007C6F6B" w:rsidRPr="00BD74B4">
        <w:rPr>
          <w:color w:val="000000" w:themeColor="text1"/>
          <w:sz w:val="22"/>
          <w:szCs w:val="22"/>
          <w:lang w:val="en-GB"/>
        </w:rPr>
        <w:t xml:space="preserve">is undergoing a quarantine imposed by the </w:t>
      </w:r>
      <w:r w:rsidR="00E23E5E">
        <w:rPr>
          <w:color w:val="000000" w:themeColor="text1"/>
          <w:sz w:val="22"/>
          <w:szCs w:val="22"/>
          <w:lang w:val="en-GB"/>
        </w:rPr>
        <w:t>health</w:t>
      </w:r>
      <w:r w:rsidR="007C6F6B" w:rsidRPr="00BD74B4">
        <w:rPr>
          <w:color w:val="000000" w:themeColor="text1"/>
          <w:sz w:val="22"/>
          <w:szCs w:val="22"/>
          <w:lang w:val="en-GB"/>
        </w:rPr>
        <w:t xml:space="preserve"> services (State Sanitary Inspectorate);</w:t>
      </w:r>
    </w:p>
    <w:p w14:paraId="0035C39C" w14:textId="5642F828" w:rsidR="003E5EA4" w:rsidRPr="004E2ACF" w:rsidRDefault="008D3864" w:rsidP="00173BB2">
      <w:pPr>
        <w:spacing w:before="120"/>
        <w:ind w:left="850" w:hanging="425"/>
        <w:jc w:val="both"/>
        <w:rPr>
          <w:color w:val="000000" w:themeColor="text1"/>
          <w:sz w:val="22"/>
          <w:szCs w:val="22"/>
          <w:lang w:val="en-GB"/>
        </w:rPr>
      </w:pPr>
      <w:r w:rsidRPr="004E2ACF">
        <w:rPr>
          <w:color w:val="000000" w:themeColor="text1"/>
          <w:sz w:val="22"/>
          <w:szCs w:val="22"/>
          <w:lang w:val="en-GB"/>
        </w:rPr>
        <w:t>2</w:t>
      </w:r>
      <w:r w:rsidR="00173BB2" w:rsidRPr="004E2ACF">
        <w:rPr>
          <w:color w:val="000000" w:themeColor="text1"/>
          <w:sz w:val="22"/>
          <w:szCs w:val="22"/>
          <w:lang w:val="en-GB"/>
        </w:rPr>
        <w:t>)</w:t>
      </w:r>
      <w:r w:rsidR="00173BB2" w:rsidRPr="004E2ACF">
        <w:rPr>
          <w:color w:val="000000" w:themeColor="text1"/>
          <w:sz w:val="22"/>
          <w:szCs w:val="22"/>
          <w:lang w:val="en-GB"/>
        </w:rPr>
        <w:tab/>
      </w:r>
      <w:r w:rsidR="004E2ACF" w:rsidRPr="004E2ACF">
        <w:rPr>
          <w:color w:val="000000" w:themeColor="text1"/>
          <w:sz w:val="22"/>
          <w:szCs w:val="22"/>
          <w:lang w:val="en-GB"/>
        </w:rPr>
        <w:t xml:space="preserve">during the quarantine period imposed by the State Sanitary Inspectorate, participates only in classes conducted with the use of distance learning methods and techniques (absence of the student/doctoral student from classes conducted stationary during the quarantine will be </w:t>
      </w:r>
      <w:r w:rsidR="00621FD9">
        <w:rPr>
          <w:color w:val="000000" w:themeColor="text1"/>
          <w:sz w:val="22"/>
          <w:szCs w:val="22"/>
          <w:lang w:val="en-GB"/>
        </w:rPr>
        <w:t>authorised</w:t>
      </w:r>
      <w:r w:rsidR="004E2ACF" w:rsidRPr="004E2ACF">
        <w:rPr>
          <w:color w:val="000000" w:themeColor="text1"/>
          <w:sz w:val="22"/>
          <w:szCs w:val="22"/>
          <w:lang w:val="en-GB"/>
        </w:rPr>
        <w:t>).</w:t>
      </w:r>
    </w:p>
    <w:p w14:paraId="68776AF3" w14:textId="017679A6" w:rsidR="003E5EA4" w:rsidRPr="00173BB2" w:rsidRDefault="003E5EA4" w:rsidP="00173BB2">
      <w:pPr>
        <w:spacing w:before="120"/>
        <w:jc w:val="center"/>
        <w:rPr>
          <w:color w:val="000000" w:themeColor="text1"/>
        </w:rPr>
      </w:pPr>
      <w:r w:rsidRPr="00173BB2">
        <w:rPr>
          <w:color w:val="000000" w:themeColor="text1"/>
          <w:sz w:val="22"/>
          <w:szCs w:val="22"/>
        </w:rPr>
        <w:t>§</w:t>
      </w:r>
      <w:r w:rsidR="00173BB2">
        <w:rPr>
          <w:color w:val="000000" w:themeColor="text1"/>
          <w:sz w:val="22"/>
          <w:szCs w:val="22"/>
        </w:rPr>
        <w:t> </w:t>
      </w:r>
      <w:r w:rsidRPr="00173BB2">
        <w:rPr>
          <w:color w:val="000000" w:themeColor="text1"/>
          <w:sz w:val="22"/>
          <w:szCs w:val="22"/>
        </w:rPr>
        <w:t>20</w:t>
      </w:r>
    </w:p>
    <w:p w14:paraId="4099F510" w14:textId="6653D3E3" w:rsidR="0064179D" w:rsidRPr="005E4294" w:rsidRDefault="005E4294" w:rsidP="00472CDC">
      <w:pPr>
        <w:spacing w:before="120"/>
        <w:ind w:left="425" w:hanging="425"/>
        <w:jc w:val="center"/>
        <w:rPr>
          <w:b/>
          <w:bCs/>
          <w:color w:val="000000" w:themeColor="text1"/>
          <w:sz w:val="22"/>
          <w:szCs w:val="22"/>
          <w:lang w:val="en-GB"/>
        </w:rPr>
      </w:pPr>
      <w:r w:rsidRPr="005E4294">
        <w:rPr>
          <w:b/>
          <w:bCs/>
          <w:color w:val="000000" w:themeColor="text1"/>
          <w:sz w:val="22"/>
          <w:szCs w:val="22"/>
          <w:lang w:val="en-GB"/>
        </w:rPr>
        <w:t>Immediate supervisor of the person in close contact</w:t>
      </w:r>
    </w:p>
    <w:p w14:paraId="6D5B4299" w14:textId="6F7838A2" w:rsidR="0064179D" w:rsidRPr="005E4294" w:rsidRDefault="00173BB2" w:rsidP="00731EA9">
      <w:pPr>
        <w:spacing w:before="120"/>
        <w:ind w:left="425" w:hanging="425"/>
        <w:jc w:val="both"/>
        <w:rPr>
          <w:color w:val="000000" w:themeColor="text1"/>
          <w:sz w:val="22"/>
          <w:szCs w:val="22"/>
          <w:lang w:val="en-GB"/>
        </w:rPr>
      </w:pPr>
      <w:r w:rsidRPr="005E4294">
        <w:rPr>
          <w:color w:val="000000" w:themeColor="text1"/>
          <w:sz w:val="22"/>
          <w:szCs w:val="22"/>
          <w:lang w:val="en-GB"/>
        </w:rPr>
        <w:t>1.</w:t>
      </w:r>
      <w:r w:rsidRPr="005E4294">
        <w:rPr>
          <w:color w:val="000000" w:themeColor="text1"/>
          <w:sz w:val="22"/>
          <w:szCs w:val="22"/>
          <w:lang w:val="en-GB"/>
        </w:rPr>
        <w:tab/>
      </w:r>
      <w:r w:rsidR="005E4294" w:rsidRPr="005E4294">
        <w:rPr>
          <w:color w:val="000000" w:themeColor="text1"/>
          <w:sz w:val="22"/>
          <w:szCs w:val="22"/>
          <w:lang w:val="en-GB"/>
        </w:rPr>
        <w:t>The immediate supervisor of a non-academic staff member should:</w:t>
      </w:r>
    </w:p>
    <w:p w14:paraId="6116D4FA" w14:textId="2939EAF9" w:rsidR="0064179D" w:rsidRPr="00144255" w:rsidRDefault="00472CDC" w:rsidP="00731EA9">
      <w:pPr>
        <w:spacing w:before="120"/>
        <w:ind w:left="850" w:hanging="425"/>
        <w:jc w:val="both"/>
        <w:rPr>
          <w:color w:val="000000" w:themeColor="text1"/>
          <w:sz w:val="22"/>
          <w:szCs w:val="22"/>
          <w:lang w:val="en-GB"/>
        </w:rPr>
      </w:pPr>
      <w:r w:rsidRPr="00144255">
        <w:rPr>
          <w:color w:val="000000" w:themeColor="text1"/>
          <w:sz w:val="22"/>
          <w:szCs w:val="22"/>
          <w:lang w:val="en-GB"/>
        </w:rPr>
        <w:t>1</w:t>
      </w:r>
      <w:r w:rsidR="00173BB2" w:rsidRPr="00144255">
        <w:rPr>
          <w:color w:val="000000" w:themeColor="text1"/>
          <w:sz w:val="22"/>
          <w:szCs w:val="22"/>
          <w:lang w:val="en-GB"/>
        </w:rPr>
        <w:t>)</w:t>
      </w:r>
      <w:r w:rsidR="00173BB2" w:rsidRPr="00144255">
        <w:rPr>
          <w:color w:val="000000" w:themeColor="text1"/>
          <w:sz w:val="22"/>
          <w:szCs w:val="22"/>
          <w:lang w:val="en-GB"/>
        </w:rPr>
        <w:tab/>
      </w:r>
      <w:r w:rsidR="00144255" w:rsidRPr="00144255">
        <w:rPr>
          <w:color w:val="000000" w:themeColor="text1"/>
          <w:sz w:val="22"/>
          <w:szCs w:val="22"/>
          <w:lang w:val="en-GB"/>
        </w:rPr>
        <w:t xml:space="preserve">immediately inform the person in close contact of the obligation to </w:t>
      </w:r>
      <w:r w:rsidR="00595842">
        <w:rPr>
          <w:color w:val="000000" w:themeColor="text1"/>
          <w:sz w:val="22"/>
          <w:szCs w:val="22"/>
          <w:lang w:val="en-GB"/>
        </w:rPr>
        <w:t>conduct</w:t>
      </w:r>
      <w:r w:rsidR="00144255" w:rsidRPr="00144255">
        <w:rPr>
          <w:color w:val="000000" w:themeColor="text1"/>
          <w:sz w:val="22"/>
          <w:szCs w:val="22"/>
          <w:lang w:val="en-GB"/>
        </w:rPr>
        <w:t xml:space="preserve"> self-observation and, in the event of symptoms characteristic of infection with the SARS-CoV-2 virus, of the need to inform them immediately;</w:t>
      </w:r>
    </w:p>
    <w:p w14:paraId="43F55C27" w14:textId="710112CE" w:rsidR="0064179D" w:rsidRPr="001170D6" w:rsidRDefault="00472CDC" w:rsidP="00731EA9">
      <w:pPr>
        <w:spacing w:before="120"/>
        <w:ind w:left="850" w:hanging="425"/>
        <w:jc w:val="both"/>
        <w:rPr>
          <w:color w:val="000000" w:themeColor="text1"/>
          <w:sz w:val="22"/>
          <w:szCs w:val="22"/>
          <w:lang w:val="en-GB"/>
        </w:rPr>
      </w:pPr>
      <w:r w:rsidRPr="001170D6">
        <w:rPr>
          <w:color w:val="000000" w:themeColor="text1"/>
          <w:sz w:val="22"/>
          <w:szCs w:val="22"/>
          <w:lang w:val="en-GB"/>
        </w:rPr>
        <w:t>2</w:t>
      </w:r>
      <w:r w:rsidR="00173BB2" w:rsidRPr="001170D6">
        <w:rPr>
          <w:color w:val="000000" w:themeColor="text1"/>
          <w:sz w:val="22"/>
          <w:szCs w:val="22"/>
          <w:lang w:val="en-GB"/>
        </w:rPr>
        <w:t>)</w:t>
      </w:r>
      <w:r w:rsidR="00173BB2" w:rsidRPr="001170D6">
        <w:rPr>
          <w:color w:val="000000" w:themeColor="text1"/>
          <w:sz w:val="22"/>
          <w:szCs w:val="22"/>
          <w:lang w:val="en-GB"/>
        </w:rPr>
        <w:tab/>
      </w:r>
      <w:r w:rsidR="001170D6" w:rsidRPr="001170D6">
        <w:rPr>
          <w:color w:val="000000" w:themeColor="text1"/>
          <w:sz w:val="22"/>
          <w:szCs w:val="22"/>
          <w:lang w:val="en-GB"/>
        </w:rPr>
        <w:t>in the case of information about the presence of symptoms characteristic of SARS-CoV-2 infection in a</w:t>
      </w:r>
      <w:r w:rsidR="005D5236">
        <w:rPr>
          <w:color w:val="000000" w:themeColor="text1"/>
          <w:sz w:val="22"/>
          <w:szCs w:val="22"/>
          <w:lang w:val="en-GB"/>
        </w:rPr>
        <w:t xml:space="preserve"> person in</w:t>
      </w:r>
      <w:r w:rsidR="001170D6" w:rsidRPr="001170D6">
        <w:rPr>
          <w:color w:val="000000" w:themeColor="text1"/>
          <w:sz w:val="22"/>
          <w:szCs w:val="22"/>
          <w:lang w:val="en-GB"/>
        </w:rPr>
        <w:t xml:space="preserve"> close contact, </w:t>
      </w:r>
      <w:r w:rsidR="00F61E9F">
        <w:rPr>
          <w:color w:val="000000" w:themeColor="text1"/>
          <w:sz w:val="22"/>
          <w:szCs w:val="22"/>
          <w:lang w:val="en-GB"/>
        </w:rPr>
        <w:t>instruct</w:t>
      </w:r>
      <w:r w:rsidR="001170D6" w:rsidRPr="001170D6">
        <w:rPr>
          <w:color w:val="000000" w:themeColor="text1"/>
          <w:sz w:val="22"/>
          <w:szCs w:val="22"/>
          <w:lang w:val="en-GB"/>
        </w:rPr>
        <w:t xml:space="preserve"> to proceed according to the procedure described in § 2 of this announcement;</w:t>
      </w:r>
    </w:p>
    <w:p w14:paraId="36DD1C22" w14:textId="1C552F3F" w:rsidR="0064179D" w:rsidRPr="007518B5" w:rsidRDefault="00472CDC" w:rsidP="00731EA9">
      <w:pPr>
        <w:spacing w:before="120"/>
        <w:ind w:left="850" w:hanging="425"/>
        <w:jc w:val="both"/>
        <w:rPr>
          <w:color w:val="000000" w:themeColor="text1"/>
          <w:sz w:val="22"/>
          <w:szCs w:val="22"/>
          <w:lang w:val="en-GB"/>
        </w:rPr>
      </w:pPr>
      <w:r w:rsidRPr="007518B5">
        <w:rPr>
          <w:color w:val="000000" w:themeColor="text1"/>
          <w:sz w:val="22"/>
          <w:szCs w:val="22"/>
          <w:lang w:val="en-GB"/>
        </w:rPr>
        <w:t>3</w:t>
      </w:r>
      <w:r w:rsidR="00173BB2" w:rsidRPr="007518B5">
        <w:rPr>
          <w:color w:val="000000" w:themeColor="text1"/>
          <w:sz w:val="22"/>
          <w:szCs w:val="22"/>
          <w:lang w:val="en-GB"/>
        </w:rPr>
        <w:t>)</w:t>
      </w:r>
      <w:r w:rsidR="00173BB2" w:rsidRPr="007518B5">
        <w:rPr>
          <w:color w:val="000000" w:themeColor="text1"/>
          <w:sz w:val="22"/>
          <w:szCs w:val="22"/>
          <w:lang w:val="en-GB"/>
        </w:rPr>
        <w:tab/>
      </w:r>
      <w:r w:rsidR="007518B5" w:rsidRPr="007518B5">
        <w:rPr>
          <w:color w:val="000000" w:themeColor="text1"/>
          <w:sz w:val="22"/>
          <w:szCs w:val="22"/>
          <w:lang w:val="en-GB"/>
        </w:rPr>
        <w:t>instruct the person on the manner of working (stationary work, remote work) in the event that quarantine has not been imposed by the health services on the person in close contact;</w:t>
      </w:r>
    </w:p>
    <w:p w14:paraId="5B8D27A1" w14:textId="3C208D74" w:rsidR="0064179D" w:rsidRPr="006B140B" w:rsidRDefault="00472CDC" w:rsidP="00731EA9">
      <w:pPr>
        <w:spacing w:before="120"/>
        <w:ind w:left="850" w:hanging="425"/>
        <w:jc w:val="both"/>
        <w:rPr>
          <w:color w:val="000000" w:themeColor="text1"/>
          <w:sz w:val="22"/>
          <w:szCs w:val="22"/>
          <w:lang w:val="en-GB"/>
        </w:rPr>
      </w:pPr>
      <w:r w:rsidRPr="00B80DA0">
        <w:rPr>
          <w:color w:val="000000" w:themeColor="text1"/>
          <w:sz w:val="22"/>
          <w:szCs w:val="22"/>
          <w:lang w:val="en-GB"/>
        </w:rPr>
        <w:t>4</w:t>
      </w:r>
      <w:r w:rsidR="00173BB2" w:rsidRPr="00B80DA0">
        <w:rPr>
          <w:color w:val="000000" w:themeColor="text1"/>
          <w:sz w:val="22"/>
          <w:szCs w:val="22"/>
          <w:lang w:val="en-GB"/>
        </w:rPr>
        <w:t>)</w:t>
      </w:r>
      <w:r w:rsidR="00173BB2" w:rsidRPr="00B80DA0">
        <w:rPr>
          <w:color w:val="000000" w:themeColor="text1"/>
          <w:sz w:val="22"/>
          <w:szCs w:val="22"/>
          <w:lang w:val="en-GB"/>
        </w:rPr>
        <w:tab/>
      </w:r>
      <w:r w:rsidR="00B80DA0" w:rsidRPr="00B80DA0">
        <w:rPr>
          <w:color w:val="000000" w:themeColor="text1"/>
          <w:sz w:val="22"/>
          <w:szCs w:val="22"/>
          <w:lang w:val="en-GB"/>
        </w:rPr>
        <w:t>in the event that a close contact</w:t>
      </w:r>
      <w:r w:rsidR="00711CF7">
        <w:rPr>
          <w:color w:val="000000" w:themeColor="text1"/>
          <w:sz w:val="22"/>
          <w:szCs w:val="22"/>
          <w:lang w:val="en-GB"/>
        </w:rPr>
        <w:t xml:space="preserve"> person</w:t>
      </w:r>
      <w:r w:rsidR="00B80DA0" w:rsidRPr="00B80DA0">
        <w:rPr>
          <w:color w:val="000000" w:themeColor="text1"/>
          <w:sz w:val="22"/>
          <w:szCs w:val="22"/>
          <w:lang w:val="en-GB"/>
        </w:rPr>
        <w:t xml:space="preserve"> is in quarantine, within 3 days of the employee's return to work, provide information on how the employee performed</w:t>
      </w:r>
      <w:r w:rsidR="00472AA7">
        <w:rPr>
          <w:color w:val="000000" w:themeColor="text1"/>
          <w:sz w:val="22"/>
          <w:szCs w:val="22"/>
          <w:lang w:val="en-GB"/>
        </w:rPr>
        <w:t xml:space="preserve"> work</w:t>
      </w:r>
      <w:r w:rsidR="00B80DA0" w:rsidRPr="00B80DA0">
        <w:rPr>
          <w:color w:val="000000" w:themeColor="text1"/>
          <w:sz w:val="22"/>
          <w:szCs w:val="22"/>
          <w:lang w:val="en-GB"/>
        </w:rPr>
        <w:t xml:space="preserve"> during the quarantine period to </w:t>
      </w:r>
      <w:r w:rsidR="000F0AD4" w:rsidRPr="00851829">
        <w:rPr>
          <w:color w:val="000000" w:themeColor="text1"/>
          <w:sz w:val="22"/>
          <w:szCs w:val="22"/>
          <w:lang w:val="en-GB"/>
        </w:rPr>
        <w:t>Analysis and Accounts Section</w:t>
      </w:r>
      <w:r w:rsidR="00720299" w:rsidRPr="00851829">
        <w:rPr>
          <w:color w:val="000000" w:themeColor="text1"/>
          <w:sz w:val="22"/>
          <w:szCs w:val="22"/>
          <w:lang w:val="en-GB"/>
        </w:rPr>
        <w:t xml:space="preserve"> of Lodz University of Technology</w:t>
      </w:r>
      <w:r w:rsidR="00B80DA0" w:rsidRPr="00B80DA0">
        <w:rPr>
          <w:color w:val="000000" w:themeColor="text1"/>
          <w:sz w:val="22"/>
          <w:szCs w:val="22"/>
          <w:lang w:val="en-GB"/>
        </w:rPr>
        <w:t xml:space="preserve"> at </w:t>
      </w:r>
      <w:r w:rsidR="00B80DA0" w:rsidRPr="00851829">
        <w:rPr>
          <w:color w:val="000000" w:themeColor="text1"/>
          <w:sz w:val="22"/>
          <w:szCs w:val="22"/>
          <w:lang w:val="en-GB"/>
        </w:rPr>
        <w:t>akp@adm.p.lodz.pl</w:t>
      </w:r>
      <w:r w:rsidR="00B80DA0" w:rsidRPr="00B80DA0">
        <w:rPr>
          <w:color w:val="000000" w:themeColor="text1"/>
          <w:sz w:val="22"/>
          <w:szCs w:val="22"/>
          <w:lang w:val="en-GB"/>
        </w:rPr>
        <w:t xml:space="preserve"> (the information </w:t>
      </w:r>
      <w:r w:rsidR="006B140B">
        <w:rPr>
          <w:color w:val="000000" w:themeColor="text1"/>
          <w:sz w:val="22"/>
          <w:szCs w:val="22"/>
          <w:lang w:val="en-GB"/>
        </w:rPr>
        <w:t>should be</w:t>
      </w:r>
      <w:r w:rsidR="00B80DA0" w:rsidRPr="00B80DA0">
        <w:rPr>
          <w:color w:val="000000" w:themeColor="text1"/>
          <w:sz w:val="22"/>
          <w:szCs w:val="22"/>
          <w:lang w:val="en-GB"/>
        </w:rPr>
        <w:t xml:space="preserve"> provided by sending the completed form attached to this </w:t>
      </w:r>
      <w:r w:rsidR="000B5B04">
        <w:rPr>
          <w:color w:val="000000" w:themeColor="text1"/>
          <w:sz w:val="22"/>
          <w:szCs w:val="22"/>
          <w:lang w:val="en-GB"/>
        </w:rPr>
        <w:t>announcement</w:t>
      </w:r>
      <w:r w:rsidR="00B80DA0" w:rsidRPr="00B80DA0">
        <w:rPr>
          <w:color w:val="000000" w:themeColor="text1"/>
          <w:sz w:val="22"/>
          <w:szCs w:val="22"/>
          <w:lang w:val="en-GB"/>
        </w:rPr>
        <w:t xml:space="preserve">). </w:t>
      </w:r>
      <w:r w:rsidR="006B140B" w:rsidRPr="00851829">
        <w:rPr>
          <w:color w:val="000000" w:themeColor="text1"/>
          <w:sz w:val="22"/>
          <w:szCs w:val="22"/>
          <w:lang w:val="en-GB"/>
        </w:rPr>
        <w:t xml:space="preserve">The information should not be provided if the employee </w:t>
      </w:r>
      <w:r w:rsidR="00851829" w:rsidRPr="00851829">
        <w:rPr>
          <w:color w:val="000000" w:themeColor="text1"/>
          <w:sz w:val="22"/>
          <w:szCs w:val="22"/>
          <w:lang w:val="en-GB"/>
        </w:rPr>
        <w:t>did not work</w:t>
      </w:r>
      <w:r w:rsidR="006B140B" w:rsidRPr="00851829">
        <w:rPr>
          <w:color w:val="000000" w:themeColor="text1"/>
          <w:sz w:val="22"/>
          <w:szCs w:val="22"/>
          <w:lang w:val="en-GB"/>
        </w:rPr>
        <w:t xml:space="preserve"> during the full quarantine period.</w:t>
      </w:r>
    </w:p>
    <w:p w14:paraId="51363F2D" w14:textId="1DD9DCBC" w:rsidR="0064179D" w:rsidRPr="00996B40" w:rsidRDefault="00173BB2" w:rsidP="00731EA9">
      <w:pPr>
        <w:spacing w:before="120"/>
        <w:ind w:left="425" w:hanging="425"/>
        <w:jc w:val="both"/>
        <w:rPr>
          <w:color w:val="000000" w:themeColor="text1"/>
          <w:sz w:val="22"/>
          <w:szCs w:val="22"/>
          <w:lang w:val="en-GB"/>
        </w:rPr>
      </w:pPr>
      <w:r w:rsidRPr="00996B40">
        <w:rPr>
          <w:color w:val="000000" w:themeColor="text1"/>
          <w:sz w:val="22"/>
          <w:szCs w:val="22"/>
          <w:lang w:val="en-GB"/>
        </w:rPr>
        <w:t>2.</w:t>
      </w:r>
      <w:r w:rsidRPr="00996B40">
        <w:rPr>
          <w:color w:val="000000" w:themeColor="text1"/>
          <w:sz w:val="22"/>
          <w:szCs w:val="22"/>
          <w:lang w:val="en-GB"/>
        </w:rPr>
        <w:tab/>
      </w:r>
      <w:r w:rsidR="00184DB9" w:rsidRPr="00996B40">
        <w:rPr>
          <w:color w:val="000000" w:themeColor="text1"/>
          <w:sz w:val="22"/>
          <w:szCs w:val="22"/>
          <w:lang w:val="en-GB"/>
        </w:rPr>
        <w:t>An academic staff member's immediate supervisor should:</w:t>
      </w:r>
    </w:p>
    <w:p w14:paraId="40B0A38F" w14:textId="7ECB1B99" w:rsidR="00303604" w:rsidRPr="00996B40" w:rsidRDefault="00472CDC" w:rsidP="00731EA9">
      <w:pPr>
        <w:spacing w:before="120"/>
        <w:ind w:left="850" w:hanging="425"/>
        <w:jc w:val="both"/>
        <w:rPr>
          <w:color w:val="000000" w:themeColor="text1"/>
          <w:sz w:val="22"/>
          <w:szCs w:val="22"/>
          <w:lang w:val="en-GB"/>
        </w:rPr>
      </w:pPr>
      <w:r w:rsidRPr="00996B40">
        <w:rPr>
          <w:color w:val="000000" w:themeColor="text1"/>
          <w:sz w:val="22"/>
          <w:szCs w:val="22"/>
          <w:lang w:val="en-GB"/>
        </w:rPr>
        <w:t>1</w:t>
      </w:r>
      <w:r w:rsidR="00731EA9" w:rsidRPr="00996B40">
        <w:rPr>
          <w:color w:val="000000" w:themeColor="text1"/>
          <w:sz w:val="22"/>
          <w:szCs w:val="22"/>
          <w:lang w:val="en-GB"/>
        </w:rPr>
        <w:t>)</w:t>
      </w:r>
      <w:r w:rsidR="00731EA9" w:rsidRPr="00996B40">
        <w:rPr>
          <w:color w:val="000000" w:themeColor="text1"/>
          <w:sz w:val="22"/>
          <w:szCs w:val="22"/>
          <w:lang w:val="en-GB"/>
        </w:rPr>
        <w:tab/>
      </w:r>
      <w:r w:rsidR="00996B40" w:rsidRPr="00144255">
        <w:rPr>
          <w:color w:val="000000" w:themeColor="text1"/>
          <w:sz w:val="22"/>
          <w:szCs w:val="22"/>
          <w:lang w:val="en-GB"/>
        </w:rPr>
        <w:t xml:space="preserve">immediately inform the person in close contact of the obligation to </w:t>
      </w:r>
      <w:r w:rsidR="00205FD8">
        <w:rPr>
          <w:color w:val="000000" w:themeColor="text1"/>
          <w:sz w:val="22"/>
          <w:szCs w:val="22"/>
          <w:lang w:val="en-GB"/>
        </w:rPr>
        <w:t>conduct</w:t>
      </w:r>
      <w:r w:rsidR="00996B40" w:rsidRPr="00144255">
        <w:rPr>
          <w:color w:val="000000" w:themeColor="text1"/>
          <w:sz w:val="22"/>
          <w:szCs w:val="22"/>
          <w:lang w:val="en-GB"/>
        </w:rPr>
        <w:t xml:space="preserve"> self-observation and, in the event of symptoms characteristic of infection with the SARS-CoV-2 virus, of the need to inform them immediately;</w:t>
      </w:r>
    </w:p>
    <w:p w14:paraId="537F6FA7" w14:textId="513B52C9" w:rsidR="00303604" w:rsidRPr="00F61E9F" w:rsidRDefault="00472CDC" w:rsidP="00731EA9">
      <w:pPr>
        <w:spacing w:before="120"/>
        <w:ind w:left="850" w:hanging="425"/>
        <w:jc w:val="both"/>
        <w:rPr>
          <w:color w:val="000000" w:themeColor="text1"/>
          <w:sz w:val="22"/>
          <w:szCs w:val="22"/>
          <w:lang w:val="en-GB"/>
        </w:rPr>
      </w:pPr>
      <w:r w:rsidRPr="00F61E9F">
        <w:rPr>
          <w:color w:val="000000" w:themeColor="text1"/>
          <w:sz w:val="22"/>
          <w:szCs w:val="22"/>
          <w:lang w:val="en-GB"/>
        </w:rPr>
        <w:t>2</w:t>
      </w:r>
      <w:r w:rsidR="00731EA9" w:rsidRPr="00F61E9F">
        <w:rPr>
          <w:color w:val="000000" w:themeColor="text1"/>
          <w:sz w:val="22"/>
          <w:szCs w:val="22"/>
          <w:lang w:val="en-GB"/>
        </w:rPr>
        <w:t>)</w:t>
      </w:r>
      <w:r w:rsidR="00731EA9" w:rsidRPr="00F61E9F">
        <w:rPr>
          <w:color w:val="000000" w:themeColor="text1"/>
          <w:sz w:val="22"/>
          <w:szCs w:val="22"/>
          <w:lang w:val="en-GB"/>
        </w:rPr>
        <w:tab/>
      </w:r>
      <w:r w:rsidR="00F61E9F" w:rsidRPr="00F61E9F">
        <w:rPr>
          <w:color w:val="000000" w:themeColor="text1"/>
          <w:sz w:val="22"/>
          <w:szCs w:val="22"/>
          <w:lang w:val="en-GB"/>
        </w:rPr>
        <w:t>in the case of information about the presence of symptoms characteristic of SARS-CoV-2 infection in a</w:t>
      </w:r>
      <w:r w:rsidR="005D5236">
        <w:rPr>
          <w:color w:val="000000" w:themeColor="text1"/>
          <w:sz w:val="22"/>
          <w:szCs w:val="22"/>
          <w:lang w:val="en-GB"/>
        </w:rPr>
        <w:t xml:space="preserve"> person in</w:t>
      </w:r>
      <w:r w:rsidR="00F61E9F" w:rsidRPr="00F61E9F">
        <w:rPr>
          <w:color w:val="000000" w:themeColor="text1"/>
          <w:sz w:val="22"/>
          <w:szCs w:val="22"/>
          <w:lang w:val="en-GB"/>
        </w:rPr>
        <w:t xml:space="preserve"> close contact, </w:t>
      </w:r>
      <w:r w:rsidR="00F61E9F" w:rsidRPr="00F61E9F">
        <w:rPr>
          <w:color w:val="000000" w:themeColor="text1"/>
          <w:sz w:val="22"/>
          <w:szCs w:val="22"/>
          <w:lang w:val="en-GB"/>
        </w:rPr>
        <w:t>instruct</w:t>
      </w:r>
      <w:r w:rsidR="00F61E9F" w:rsidRPr="00F61E9F">
        <w:rPr>
          <w:color w:val="000000" w:themeColor="text1"/>
          <w:sz w:val="22"/>
          <w:szCs w:val="22"/>
          <w:lang w:val="en-GB"/>
        </w:rPr>
        <w:t xml:space="preserve"> to proceed according to the procedure described in § </w:t>
      </w:r>
      <w:r w:rsidR="00F61E9F">
        <w:rPr>
          <w:color w:val="000000" w:themeColor="text1"/>
          <w:sz w:val="22"/>
          <w:szCs w:val="22"/>
          <w:lang w:val="en-GB"/>
        </w:rPr>
        <w:t>8</w:t>
      </w:r>
      <w:r w:rsidR="00F61E9F" w:rsidRPr="00F61E9F">
        <w:rPr>
          <w:color w:val="000000" w:themeColor="text1"/>
          <w:sz w:val="22"/>
          <w:szCs w:val="22"/>
          <w:lang w:val="en-GB"/>
        </w:rPr>
        <w:t xml:space="preserve"> of this announcement;</w:t>
      </w:r>
    </w:p>
    <w:p w14:paraId="5AEB372D" w14:textId="3B95E86A" w:rsidR="00303604" w:rsidRPr="002A05A6" w:rsidRDefault="00472CDC" w:rsidP="00731EA9">
      <w:pPr>
        <w:spacing w:before="120"/>
        <w:ind w:left="850" w:hanging="425"/>
        <w:jc w:val="both"/>
        <w:rPr>
          <w:color w:val="000000" w:themeColor="text1"/>
          <w:sz w:val="22"/>
          <w:szCs w:val="22"/>
          <w:lang w:val="en-GB"/>
        </w:rPr>
      </w:pPr>
      <w:r w:rsidRPr="002A05A6">
        <w:rPr>
          <w:color w:val="000000" w:themeColor="text1"/>
          <w:sz w:val="22"/>
          <w:szCs w:val="22"/>
          <w:lang w:val="en-GB"/>
        </w:rPr>
        <w:t>3</w:t>
      </w:r>
      <w:r w:rsidR="00731EA9" w:rsidRPr="002A05A6">
        <w:rPr>
          <w:color w:val="000000" w:themeColor="text1"/>
          <w:sz w:val="22"/>
          <w:szCs w:val="22"/>
          <w:lang w:val="en-GB"/>
        </w:rPr>
        <w:t>)</w:t>
      </w:r>
      <w:r w:rsidR="00731EA9" w:rsidRPr="002A05A6">
        <w:rPr>
          <w:color w:val="000000" w:themeColor="text1"/>
          <w:sz w:val="22"/>
          <w:szCs w:val="22"/>
          <w:lang w:val="en-GB"/>
        </w:rPr>
        <w:tab/>
      </w:r>
      <w:r w:rsidR="002A05A6" w:rsidRPr="002A05A6">
        <w:rPr>
          <w:color w:val="000000" w:themeColor="text1"/>
          <w:sz w:val="22"/>
          <w:szCs w:val="22"/>
          <w:lang w:val="en-GB"/>
        </w:rPr>
        <w:t>if the person in close contact has not been quarantined by the health services</w:t>
      </w:r>
      <w:r w:rsidR="002A05A6" w:rsidRPr="002A05A6">
        <w:rPr>
          <w:color w:val="000000" w:themeColor="text1"/>
          <w:sz w:val="22"/>
          <w:szCs w:val="22"/>
          <w:lang w:val="en-GB"/>
        </w:rPr>
        <w:t>, instruct to work</w:t>
      </w:r>
      <w:r w:rsidR="002A05A6" w:rsidRPr="002A05A6">
        <w:rPr>
          <w:color w:val="000000" w:themeColor="text1"/>
          <w:sz w:val="22"/>
          <w:szCs w:val="22"/>
          <w:lang w:val="en-GB"/>
        </w:rPr>
        <w:t xml:space="preserve"> under the current rules;</w:t>
      </w:r>
    </w:p>
    <w:p w14:paraId="7D9ADF08" w14:textId="1D9BAE54" w:rsidR="002A05A6" w:rsidRPr="006B140B" w:rsidRDefault="00472CDC" w:rsidP="002A05A6">
      <w:pPr>
        <w:spacing w:before="120"/>
        <w:ind w:left="850" w:hanging="425"/>
        <w:jc w:val="both"/>
        <w:rPr>
          <w:color w:val="000000" w:themeColor="text1"/>
          <w:sz w:val="22"/>
          <w:szCs w:val="22"/>
          <w:lang w:val="en-GB"/>
        </w:rPr>
      </w:pPr>
      <w:r w:rsidRPr="008F500E">
        <w:rPr>
          <w:color w:val="000000" w:themeColor="text1"/>
          <w:sz w:val="22"/>
          <w:szCs w:val="22"/>
          <w:lang w:val="en-GB"/>
        </w:rPr>
        <w:t>4</w:t>
      </w:r>
      <w:r w:rsidR="00731EA9" w:rsidRPr="008F500E">
        <w:rPr>
          <w:color w:val="000000" w:themeColor="text1"/>
          <w:sz w:val="22"/>
          <w:szCs w:val="22"/>
          <w:lang w:val="en-GB"/>
        </w:rPr>
        <w:t>)</w:t>
      </w:r>
      <w:r w:rsidR="00731EA9" w:rsidRPr="008F500E">
        <w:rPr>
          <w:color w:val="000000" w:themeColor="text1"/>
          <w:sz w:val="22"/>
          <w:szCs w:val="22"/>
          <w:lang w:val="en-GB"/>
        </w:rPr>
        <w:tab/>
      </w:r>
      <w:r w:rsidR="002A05A6" w:rsidRPr="00B80DA0">
        <w:rPr>
          <w:color w:val="000000" w:themeColor="text1"/>
          <w:sz w:val="22"/>
          <w:szCs w:val="22"/>
          <w:lang w:val="en-GB"/>
        </w:rPr>
        <w:t>in the event that a close contact</w:t>
      </w:r>
      <w:r w:rsidR="00046219">
        <w:rPr>
          <w:color w:val="000000" w:themeColor="text1"/>
          <w:sz w:val="22"/>
          <w:szCs w:val="22"/>
          <w:lang w:val="en-GB"/>
        </w:rPr>
        <w:t xml:space="preserve"> person</w:t>
      </w:r>
      <w:r w:rsidR="002A05A6" w:rsidRPr="00B80DA0">
        <w:rPr>
          <w:color w:val="000000" w:themeColor="text1"/>
          <w:sz w:val="22"/>
          <w:szCs w:val="22"/>
          <w:lang w:val="en-GB"/>
        </w:rPr>
        <w:t xml:space="preserve"> is in quarantine, within 3 days of the employee's return to work, provide information on how the employee performed </w:t>
      </w:r>
      <w:r w:rsidR="00472AA7">
        <w:rPr>
          <w:color w:val="000000" w:themeColor="text1"/>
          <w:sz w:val="22"/>
          <w:szCs w:val="22"/>
          <w:lang w:val="en-GB"/>
        </w:rPr>
        <w:t xml:space="preserve">work </w:t>
      </w:r>
      <w:r w:rsidR="002A05A6" w:rsidRPr="00B80DA0">
        <w:rPr>
          <w:color w:val="000000" w:themeColor="text1"/>
          <w:sz w:val="22"/>
          <w:szCs w:val="22"/>
          <w:lang w:val="en-GB"/>
        </w:rPr>
        <w:t xml:space="preserve">during the quarantine period to </w:t>
      </w:r>
      <w:r w:rsidR="002A05A6" w:rsidRPr="00046219">
        <w:rPr>
          <w:color w:val="000000" w:themeColor="text1"/>
          <w:sz w:val="22"/>
          <w:szCs w:val="22"/>
          <w:lang w:val="en-GB"/>
        </w:rPr>
        <w:t>Analysis and Accounts Section</w:t>
      </w:r>
      <w:r w:rsidR="00720299" w:rsidRPr="00046219">
        <w:rPr>
          <w:color w:val="000000" w:themeColor="text1"/>
          <w:sz w:val="22"/>
          <w:szCs w:val="22"/>
          <w:lang w:val="en-GB"/>
        </w:rPr>
        <w:t xml:space="preserve"> of Lodz University of Technology</w:t>
      </w:r>
      <w:r w:rsidR="002A05A6" w:rsidRPr="00B80DA0">
        <w:rPr>
          <w:color w:val="000000" w:themeColor="text1"/>
          <w:sz w:val="22"/>
          <w:szCs w:val="22"/>
          <w:lang w:val="en-GB"/>
        </w:rPr>
        <w:t xml:space="preserve"> at </w:t>
      </w:r>
      <w:r w:rsidR="002A05A6" w:rsidRPr="00046219">
        <w:rPr>
          <w:color w:val="000000" w:themeColor="text1"/>
          <w:sz w:val="22"/>
          <w:szCs w:val="22"/>
          <w:lang w:val="en-GB"/>
        </w:rPr>
        <w:t>akp@adm.p.lodz.pl</w:t>
      </w:r>
      <w:r w:rsidR="002A05A6" w:rsidRPr="00B80DA0">
        <w:rPr>
          <w:color w:val="000000" w:themeColor="text1"/>
          <w:sz w:val="22"/>
          <w:szCs w:val="22"/>
          <w:lang w:val="en-GB"/>
        </w:rPr>
        <w:t xml:space="preserve"> (the information </w:t>
      </w:r>
      <w:r w:rsidR="002A05A6">
        <w:rPr>
          <w:color w:val="000000" w:themeColor="text1"/>
          <w:sz w:val="22"/>
          <w:szCs w:val="22"/>
          <w:lang w:val="en-GB"/>
        </w:rPr>
        <w:t>should be</w:t>
      </w:r>
      <w:r w:rsidR="002A05A6" w:rsidRPr="00B80DA0">
        <w:rPr>
          <w:color w:val="000000" w:themeColor="text1"/>
          <w:sz w:val="22"/>
          <w:szCs w:val="22"/>
          <w:lang w:val="en-GB"/>
        </w:rPr>
        <w:t xml:space="preserve"> provided by sending the completed form attached to this </w:t>
      </w:r>
      <w:r w:rsidR="001B4142">
        <w:rPr>
          <w:color w:val="000000" w:themeColor="text1"/>
          <w:sz w:val="22"/>
          <w:szCs w:val="22"/>
          <w:lang w:val="en-GB"/>
        </w:rPr>
        <w:t>announcement</w:t>
      </w:r>
      <w:r w:rsidR="002A05A6" w:rsidRPr="00B80DA0">
        <w:rPr>
          <w:color w:val="000000" w:themeColor="text1"/>
          <w:sz w:val="22"/>
          <w:szCs w:val="22"/>
          <w:lang w:val="en-GB"/>
        </w:rPr>
        <w:t xml:space="preserve">). </w:t>
      </w:r>
      <w:r w:rsidR="002A05A6" w:rsidRPr="00046219">
        <w:rPr>
          <w:color w:val="000000" w:themeColor="text1"/>
          <w:sz w:val="22"/>
          <w:szCs w:val="22"/>
          <w:lang w:val="en-GB"/>
        </w:rPr>
        <w:t xml:space="preserve">The information should not be provided if the employee </w:t>
      </w:r>
      <w:r w:rsidR="00046219" w:rsidRPr="00046219">
        <w:rPr>
          <w:color w:val="000000" w:themeColor="text1"/>
          <w:sz w:val="22"/>
          <w:szCs w:val="22"/>
          <w:lang w:val="en-GB"/>
        </w:rPr>
        <w:t>did not work</w:t>
      </w:r>
      <w:r w:rsidR="002A05A6" w:rsidRPr="00046219">
        <w:rPr>
          <w:color w:val="000000" w:themeColor="text1"/>
          <w:sz w:val="22"/>
          <w:szCs w:val="22"/>
          <w:lang w:val="en-GB"/>
        </w:rPr>
        <w:t xml:space="preserve"> during the full quarantine period.</w:t>
      </w:r>
    </w:p>
    <w:p w14:paraId="29228C92" w14:textId="396B2E2B" w:rsidR="0064179D" w:rsidRPr="002A05A6" w:rsidRDefault="0064179D" w:rsidP="00731EA9">
      <w:pPr>
        <w:spacing w:before="120"/>
        <w:ind w:left="850" w:hanging="425"/>
        <w:jc w:val="both"/>
        <w:rPr>
          <w:color w:val="000000" w:themeColor="text1"/>
          <w:sz w:val="22"/>
          <w:szCs w:val="22"/>
          <w:lang w:val="en-GB"/>
        </w:rPr>
      </w:pPr>
    </w:p>
    <w:p w14:paraId="7D699493" w14:textId="65FBFB82" w:rsidR="00704856" w:rsidRPr="00704856" w:rsidRDefault="00731EA9" w:rsidP="00704856">
      <w:pPr>
        <w:spacing w:before="120"/>
        <w:ind w:left="426" w:hanging="426"/>
        <w:jc w:val="both"/>
        <w:rPr>
          <w:color w:val="000000" w:themeColor="text1"/>
          <w:sz w:val="22"/>
          <w:szCs w:val="22"/>
          <w:lang w:val="en-GB"/>
        </w:rPr>
      </w:pPr>
      <w:bookmarkStart w:id="24" w:name="_Hlk90642239"/>
      <w:r w:rsidRPr="00704856">
        <w:rPr>
          <w:color w:val="000000" w:themeColor="text1"/>
          <w:sz w:val="22"/>
          <w:szCs w:val="22"/>
          <w:lang w:val="en-GB"/>
        </w:rPr>
        <w:t>3.</w:t>
      </w:r>
      <w:r w:rsidRPr="00704856">
        <w:rPr>
          <w:color w:val="000000" w:themeColor="text1"/>
          <w:sz w:val="22"/>
          <w:szCs w:val="22"/>
          <w:lang w:val="en-GB"/>
        </w:rPr>
        <w:tab/>
      </w:r>
      <w:r w:rsidR="00704856" w:rsidRPr="00704856">
        <w:rPr>
          <w:color w:val="000000" w:themeColor="text1"/>
          <w:sz w:val="22"/>
          <w:szCs w:val="22"/>
          <w:lang w:val="en-GB"/>
        </w:rPr>
        <w:t>The immediate supervisor of the student/doctoral student (i</w:t>
      </w:r>
      <w:r w:rsidR="004A5FA8">
        <w:rPr>
          <w:color w:val="000000" w:themeColor="text1"/>
          <w:sz w:val="22"/>
          <w:szCs w:val="22"/>
          <w:lang w:val="en-GB"/>
        </w:rPr>
        <w:t>n case</w:t>
      </w:r>
      <w:r w:rsidR="00704856" w:rsidRPr="00704856">
        <w:rPr>
          <w:color w:val="000000" w:themeColor="text1"/>
          <w:sz w:val="22"/>
          <w:szCs w:val="22"/>
          <w:lang w:val="en-GB"/>
        </w:rPr>
        <w:t xml:space="preserve"> the person infected with SARS-CoV-2 is a household member) should </w:t>
      </w:r>
      <w:r w:rsidR="00472567">
        <w:rPr>
          <w:color w:val="000000" w:themeColor="text1"/>
          <w:sz w:val="22"/>
          <w:szCs w:val="22"/>
          <w:lang w:val="en-GB"/>
        </w:rPr>
        <w:t>instruct</w:t>
      </w:r>
      <w:r w:rsidR="00704856" w:rsidRPr="00704856">
        <w:rPr>
          <w:color w:val="000000" w:themeColor="text1"/>
          <w:sz w:val="22"/>
          <w:szCs w:val="22"/>
          <w:lang w:val="en-GB"/>
        </w:rPr>
        <w:t xml:space="preserve"> the person in close contact, during the period of quarantine imposed by the State Sanitary Inspectorate, </w:t>
      </w:r>
      <w:r w:rsidR="00CC1E63" w:rsidRPr="00704856">
        <w:rPr>
          <w:color w:val="000000" w:themeColor="text1"/>
          <w:sz w:val="22"/>
          <w:szCs w:val="22"/>
          <w:lang w:val="en-GB"/>
        </w:rPr>
        <w:t>to attend</w:t>
      </w:r>
      <w:r w:rsidR="00CC1E63" w:rsidRPr="00704856">
        <w:rPr>
          <w:color w:val="000000" w:themeColor="text1"/>
          <w:sz w:val="22"/>
          <w:szCs w:val="22"/>
          <w:lang w:val="en-GB"/>
        </w:rPr>
        <w:t xml:space="preserve"> </w:t>
      </w:r>
      <w:r w:rsidR="00704856" w:rsidRPr="00704856">
        <w:rPr>
          <w:color w:val="000000" w:themeColor="text1"/>
          <w:sz w:val="22"/>
          <w:szCs w:val="22"/>
          <w:lang w:val="en-GB"/>
        </w:rPr>
        <w:t xml:space="preserve">only classes conducted using distance learning methods and techniques (the absence of the student/doctoral student from classes conducted stationary during the quarantine will be </w:t>
      </w:r>
      <w:r w:rsidR="00704856">
        <w:rPr>
          <w:color w:val="000000" w:themeColor="text1"/>
          <w:sz w:val="22"/>
          <w:szCs w:val="22"/>
          <w:lang w:val="en-GB"/>
        </w:rPr>
        <w:t>authorised</w:t>
      </w:r>
      <w:r w:rsidR="00704856" w:rsidRPr="00704856">
        <w:rPr>
          <w:color w:val="000000" w:themeColor="text1"/>
          <w:sz w:val="22"/>
          <w:szCs w:val="22"/>
          <w:lang w:val="en-GB"/>
        </w:rPr>
        <w:t>).</w:t>
      </w:r>
    </w:p>
    <w:bookmarkEnd w:id="24"/>
    <w:p w14:paraId="1FBA8CE7" w14:textId="38F6DACB" w:rsidR="00773A3C" w:rsidRPr="00773A3C" w:rsidRDefault="00731EA9" w:rsidP="00773A3C">
      <w:pPr>
        <w:spacing w:before="120"/>
        <w:ind w:left="425" w:hanging="425"/>
        <w:jc w:val="both"/>
        <w:rPr>
          <w:color w:val="000000" w:themeColor="text1"/>
          <w:sz w:val="22"/>
          <w:szCs w:val="22"/>
          <w:lang w:val="en-GB"/>
        </w:rPr>
      </w:pPr>
      <w:r w:rsidRPr="00773A3C">
        <w:rPr>
          <w:color w:val="000000" w:themeColor="text1"/>
          <w:sz w:val="22"/>
          <w:szCs w:val="22"/>
          <w:lang w:val="en-GB"/>
        </w:rPr>
        <w:t>4.</w:t>
      </w:r>
      <w:r w:rsidRPr="00773A3C">
        <w:rPr>
          <w:color w:val="000000" w:themeColor="text1"/>
          <w:sz w:val="22"/>
          <w:szCs w:val="22"/>
          <w:lang w:val="en-GB"/>
        </w:rPr>
        <w:tab/>
      </w:r>
      <w:r w:rsidR="00773A3C" w:rsidRPr="00773A3C">
        <w:rPr>
          <w:color w:val="000000" w:themeColor="text1"/>
          <w:sz w:val="22"/>
          <w:szCs w:val="22"/>
          <w:lang w:val="en-GB"/>
        </w:rPr>
        <w:t xml:space="preserve">The </w:t>
      </w:r>
      <w:r w:rsidR="00472C9F">
        <w:rPr>
          <w:color w:val="000000" w:themeColor="text1"/>
          <w:sz w:val="22"/>
          <w:szCs w:val="22"/>
          <w:lang w:val="en-GB"/>
        </w:rPr>
        <w:t>immediate</w:t>
      </w:r>
      <w:r w:rsidR="00773A3C" w:rsidRPr="00773A3C">
        <w:rPr>
          <w:color w:val="000000" w:themeColor="text1"/>
          <w:sz w:val="22"/>
          <w:szCs w:val="22"/>
          <w:lang w:val="en-GB"/>
        </w:rPr>
        <w:t xml:space="preserve"> supervisor of a student/doctoral student (i</w:t>
      </w:r>
      <w:r w:rsidR="00CC1E63">
        <w:rPr>
          <w:color w:val="000000" w:themeColor="text1"/>
          <w:sz w:val="22"/>
          <w:szCs w:val="22"/>
          <w:lang w:val="en-GB"/>
        </w:rPr>
        <w:t>n case</w:t>
      </w:r>
      <w:r w:rsidR="00773A3C" w:rsidRPr="00773A3C">
        <w:rPr>
          <w:color w:val="000000" w:themeColor="text1"/>
          <w:sz w:val="22"/>
          <w:szCs w:val="22"/>
          <w:lang w:val="en-GB"/>
        </w:rPr>
        <w:t xml:space="preserve"> a person infected with SARS-CoV-2 is another student or doctoral student of </w:t>
      </w:r>
      <w:r w:rsidR="00773A3C">
        <w:rPr>
          <w:color w:val="000000" w:themeColor="text1"/>
          <w:sz w:val="22"/>
          <w:szCs w:val="22"/>
          <w:lang w:val="en-GB"/>
        </w:rPr>
        <w:t>Lodz</w:t>
      </w:r>
      <w:r w:rsidR="00773A3C" w:rsidRPr="00773A3C">
        <w:rPr>
          <w:color w:val="000000" w:themeColor="text1"/>
          <w:sz w:val="22"/>
          <w:szCs w:val="22"/>
          <w:lang w:val="en-GB"/>
        </w:rPr>
        <w:t xml:space="preserve"> University of Technology) should immediately inform the person in close contact about the obligation to </w:t>
      </w:r>
      <w:r w:rsidR="00CC1E63">
        <w:rPr>
          <w:color w:val="000000" w:themeColor="text1"/>
          <w:sz w:val="22"/>
          <w:szCs w:val="22"/>
          <w:lang w:val="en-GB"/>
        </w:rPr>
        <w:t>conduct</w:t>
      </w:r>
      <w:r w:rsidR="00773A3C" w:rsidRPr="00773A3C">
        <w:rPr>
          <w:color w:val="000000" w:themeColor="text1"/>
          <w:sz w:val="22"/>
          <w:szCs w:val="22"/>
          <w:lang w:val="en-GB"/>
        </w:rPr>
        <w:t xml:space="preserve"> self-observation, and in the case of </w:t>
      </w:r>
      <w:r w:rsidR="00773A3C">
        <w:rPr>
          <w:color w:val="000000" w:themeColor="text1"/>
          <w:sz w:val="22"/>
          <w:szCs w:val="22"/>
          <w:lang w:val="en-GB"/>
        </w:rPr>
        <w:t>the presence</w:t>
      </w:r>
      <w:r w:rsidR="00773A3C" w:rsidRPr="00773A3C">
        <w:rPr>
          <w:color w:val="000000" w:themeColor="text1"/>
          <w:sz w:val="22"/>
          <w:szCs w:val="22"/>
          <w:lang w:val="en-GB"/>
        </w:rPr>
        <w:t xml:space="preserve"> of symptoms characteristic of SARS-CoV-2 infection, </w:t>
      </w:r>
      <w:r w:rsidR="00773A3C">
        <w:rPr>
          <w:color w:val="000000" w:themeColor="text1"/>
          <w:sz w:val="22"/>
          <w:szCs w:val="22"/>
          <w:lang w:val="en-GB"/>
        </w:rPr>
        <w:t>of</w:t>
      </w:r>
      <w:r w:rsidR="00773A3C" w:rsidRPr="00773A3C">
        <w:rPr>
          <w:color w:val="000000" w:themeColor="text1"/>
          <w:sz w:val="22"/>
          <w:szCs w:val="22"/>
          <w:lang w:val="en-GB"/>
        </w:rPr>
        <w:t xml:space="preserve"> the need to immediately inform about this fact.</w:t>
      </w:r>
    </w:p>
    <w:bookmarkEnd w:id="23"/>
    <w:p w14:paraId="47D115BF" w14:textId="1BA8C0A2" w:rsidR="0064179D" w:rsidRPr="00F0153B" w:rsidRDefault="00704856" w:rsidP="00B60009">
      <w:pPr>
        <w:spacing w:before="240"/>
        <w:jc w:val="center"/>
        <w:rPr>
          <w:color w:val="000000" w:themeColor="text1"/>
          <w:lang w:val="en-GB"/>
        </w:rPr>
      </w:pPr>
      <w:r w:rsidRPr="00F0153B">
        <w:rPr>
          <w:color w:val="000000" w:themeColor="text1"/>
          <w:lang w:val="en-GB"/>
        </w:rPr>
        <w:t>Chapter</w:t>
      </w:r>
      <w:r w:rsidR="0064179D" w:rsidRPr="00F0153B">
        <w:rPr>
          <w:color w:val="000000" w:themeColor="text1"/>
          <w:lang w:val="en-GB"/>
        </w:rPr>
        <w:t xml:space="preserve"> 6</w:t>
      </w:r>
    </w:p>
    <w:bookmarkEnd w:id="20"/>
    <w:p w14:paraId="47D86FD7" w14:textId="0D1B7746" w:rsidR="009C364D" w:rsidRPr="00F0153B" w:rsidRDefault="004B4FDA" w:rsidP="0090238A">
      <w:pPr>
        <w:spacing w:before="120"/>
        <w:jc w:val="center"/>
        <w:rPr>
          <w:b/>
          <w:bCs/>
          <w:color w:val="000000" w:themeColor="text1"/>
          <w:sz w:val="22"/>
          <w:szCs w:val="22"/>
          <w:lang w:val="en-GB"/>
        </w:rPr>
      </w:pPr>
      <w:r w:rsidRPr="00F0153B">
        <w:rPr>
          <w:b/>
          <w:bCs/>
          <w:color w:val="000000" w:themeColor="text1"/>
          <w:sz w:val="22"/>
          <w:szCs w:val="22"/>
          <w:lang w:val="en-GB"/>
        </w:rPr>
        <w:t>FINAL PROVISIONS</w:t>
      </w:r>
    </w:p>
    <w:p w14:paraId="182EFBAC" w14:textId="079895ED" w:rsidR="0090238A" w:rsidRPr="00F0153B" w:rsidRDefault="0090238A" w:rsidP="0090238A">
      <w:pPr>
        <w:spacing w:before="120"/>
        <w:jc w:val="center"/>
        <w:rPr>
          <w:color w:val="000000" w:themeColor="text1"/>
          <w:lang w:val="en-GB"/>
        </w:rPr>
      </w:pPr>
      <w:r w:rsidRPr="00F0153B">
        <w:rPr>
          <w:color w:val="000000" w:themeColor="text1"/>
          <w:sz w:val="22"/>
          <w:szCs w:val="22"/>
          <w:lang w:val="en-GB"/>
        </w:rPr>
        <w:t>§ 21</w:t>
      </w:r>
    </w:p>
    <w:p w14:paraId="52223B27" w14:textId="6A0625C1" w:rsidR="005719B0" w:rsidRPr="00F2290A" w:rsidRDefault="00F2290A" w:rsidP="0090238A">
      <w:pPr>
        <w:spacing w:before="120"/>
        <w:jc w:val="both"/>
        <w:rPr>
          <w:color w:val="000000" w:themeColor="text1"/>
          <w:sz w:val="22"/>
          <w:szCs w:val="22"/>
          <w:lang w:val="en-GB"/>
        </w:rPr>
      </w:pPr>
      <w:r w:rsidRPr="00F2290A">
        <w:rPr>
          <w:color w:val="000000" w:themeColor="text1"/>
          <w:sz w:val="22"/>
          <w:szCs w:val="22"/>
          <w:lang w:val="en-GB"/>
        </w:rPr>
        <w:t xml:space="preserve">The rules of conduct concerning participants </w:t>
      </w:r>
      <w:r w:rsidR="00F0153B">
        <w:rPr>
          <w:color w:val="000000" w:themeColor="text1"/>
          <w:sz w:val="22"/>
          <w:szCs w:val="22"/>
          <w:lang w:val="en-GB"/>
        </w:rPr>
        <w:t>of</w:t>
      </w:r>
      <w:r w:rsidRPr="00F2290A">
        <w:rPr>
          <w:color w:val="000000" w:themeColor="text1"/>
          <w:sz w:val="22"/>
          <w:szCs w:val="22"/>
          <w:lang w:val="en-GB"/>
        </w:rPr>
        <w:t xml:space="preserve"> international exchanges set out in this announcement are governed by separate regulations.</w:t>
      </w:r>
    </w:p>
    <w:p w14:paraId="1BB3C56E" w14:textId="6A657F2B" w:rsidR="009C364D" w:rsidRPr="0090238A" w:rsidRDefault="009C364D" w:rsidP="0090238A">
      <w:pPr>
        <w:spacing w:before="120"/>
        <w:jc w:val="center"/>
        <w:rPr>
          <w:color w:val="000000" w:themeColor="text1"/>
        </w:rPr>
      </w:pPr>
      <w:r w:rsidRPr="0090238A">
        <w:rPr>
          <w:color w:val="000000" w:themeColor="text1"/>
          <w:sz w:val="22"/>
          <w:szCs w:val="22"/>
        </w:rPr>
        <w:lastRenderedPageBreak/>
        <w:t>§</w:t>
      </w:r>
      <w:r w:rsidR="0090238A">
        <w:rPr>
          <w:color w:val="000000" w:themeColor="text1"/>
          <w:sz w:val="22"/>
          <w:szCs w:val="22"/>
        </w:rPr>
        <w:t> </w:t>
      </w:r>
      <w:r w:rsidRPr="0090238A">
        <w:rPr>
          <w:color w:val="000000" w:themeColor="text1"/>
          <w:sz w:val="22"/>
          <w:szCs w:val="22"/>
        </w:rPr>
        <w:t>22</w:t>
      </w:r>
    </w:p>
    <w:p w14:paraId="690AD19E" w14:textId="74C2D3E0" w:rsidR="003672D8" w:rsidRPr="00B547FA" w:rsidRDefault="00B547FA" w:rsidP="0090238A">
      <w:pPr>
        <w:spacing w:before="120"/>
        <w:jc w:val="both"/>
        <w:rPr>
          <w:color w:val="000000" w:themeColor="text1"/>
          <w:sz w:val="22"/>
          <w:szCs w:val="22"/>
          <w:lang w:val="en-GB"/>
        </w:rPr>
      </w:pPr>
      <w:r w:rsidRPr="00B547FA">
        <w:rPr>
          <w:color w:val="000000" w:themeColor="text1"/>
          <w:sz w:val="22"/>
          <w:szCs w:val="22"/>
          <w:lang w:val="en-GB"/>
        </w:rPr>
        <w:t xml:space="preserve">The regulations on the information procedure applicable to employees, students and doctoral students of </w:t>
      </w:r>
      <w:r>
        <w:rPr>
          <w:color w:val="000000" w:themeColor="text1"/>
          <w:sz w:val="22"/>
          <w:szCs w:val="22"/>
          <w:lang w:val="en-GB"/>
        </w:rPr>
        <w:t>Lodz University of Technology</w:t>
      </w:r>
      <w:r w:rsidRPr="00B547FA">
        <w:rPr>
          <w:color w:val="000000" w:themeColor="text1"/>
          <w:sz w:val="22"/>
          <w:szCs w:val="22"/>
          <w:lang w:val="en-GB"/>
        </w:rPr>
        <w:t xml:space="preserve"> in connection with the </w:t>
      </w:r>
      <w:r w:rsidR="003A60D6">
        <w:rPr>
          <w:color w:val="000000" w:themeColor="text1"/>
          <w:sz w:val="22"/>
          <w:szCs w:val="22"/>
          <w:lang w:val="en-GB"/>
        </w:rPr>
        <w:t>preventing</w:t>
      </w:r>
      <w:r w:rsidRPr="00B547FA">
        <w:rPr>
          <w:color w:val="000000" w:themeColor="text1"/>
          <w:sz w:val="22"/>
          <w:szCs w:val="22"/>
          <w:lang w:val="en-GB"/>
        </w:rPr>
        <w:t xml:space="preserve">, </w:t>
      </w:r>
      <w:r w:rsidR="003A60D6">
        <w:rPr>
          <w:color w:val="000000" w:themeColor="text1"/>
          <w:sz w:val="22"/>
          <w:szCs w:val="22"/>
          <w:lang w:val="en-GB"/>
        </w:rPr>
        <w:t>counteracting</w:t>
      </w:r>
      <w:r w:rsidRPr="00B547FA">
        <w:rPr>
          <w:color w:val="000000" w:themeColor="text1"/>
          <w:sz w:val="22"/>
          <w:szCs w:val="22"/>
          <w:lang w:val="en-GB"/>
        </w:rPr>
        <w:t xml:space="preserve"> and </w:t>
      </w:r>
      <w:r w:rsidR="003B04A9">
        <w:rPr>
          <w:color w:val="000000" w:themeColor="text1"/>
          <w:sz w:val="22"/>
          <w:szCs w:val="22"/>
          <w:lang w:val="en-GB"/>
        </w:rPr>
        <w:t>combating</w:t>
      </w:r>
      <w:r w:rsidRPr="00B547FA">
        <w:rPr>
          <w:color w:val="000000" w:themeColor="text1"/>
          <w:sz w:val="22"/>
          <w:szCs w:val="22"/>
          <w:lang w:val="en-GB"/>
        </w:rPr>
        <w:t xml:space="preserve"> of the SARS-CoV-2 virus contained in the </w:t>
      </w:r>
      <w:r>
        <w:rPr>
          <w:color w:val="000000" w:themeColor="text1"/>
          <w:sz w:val="22"/>
          <w:szCs w:val="22"/>
          <w:lang w:val="en-GB"/>
        </w:rPr>
        <w:t>Announcement</w:t>
      </w:r>
      <w:r w:rsidRPr="00B547FA">
        <w:rPr>
          <w:color w:val="000000" w:themeColor="text1"/>
          <w:sz w:val="22"/>
          <w:szCs w:val="22"/>
          <w:lang w:val="en-GB"/>
        </w:rPr>
        <w:t xml:space="preserve"> No. 1/2022 of the Rector of Lodz</w:t>
      </w:r>
      <w:r>
        <w:rPr>
          <w:color w:val="000000" w:themeColor="text1"/>
          <w:sz w:val="22"/>
          <w:szCs w:val="22"/>
          <w:lang w:val="en-GB"/>
        </w:rPr>
        <w:t xml:space="preserve"> University of Technology</w:t>
      </w:r>
      <w:r w:rsidRPr="00B547FA">
        <w:rPr>
          <w:color w:val="000000" w:themeColor="text1"/>
          <w:sz w:val="22"/>
          <w:szCs w:val="22"/>
          <w:lang w:val="en-GB"/>
        </w:rPr>
        <w:t xml:space="preserve"> of 10 January 2022 </w:t>
      </w:r>
      <w:r>
        <w:rPr>
          <w:color w:val="000000" w:themeColor="text1"/>
          <w:sz w:val="22"/>
          <w:szCs w:val="22"/>
          <w:lang w:val="en-GB"/>
        </w:rPr>
        <w:t>are</w:t>
      </w:r>
      <w:r w:rsidRPr="00B547FA">
        <w:rPr>
          <w:color w:val="000000" w:themeColor="text1"/>
          <w:sz w:val="22"/>
          <w:szCs w:val="22"/>
          <w:lang w:val="en-GB"/>
        </w:rPr>
        <w:t xml:space="preserve"> repealed.</w:t>
      </w:r>
    </w:p>
    <w:p w14:paraId="7B4E1AED" w14:textId="4F7E13D9" w:rsidR="009C364D" w:rsidRPr="0090238A" w:rsidRDefault="009C364D" w:rsidP="0090238A">
      <w:pPr>
        <w:spacing w:before="120"/>
        <w:jc w:val="center"/>
        <w:rPr>
          <w:color w:val="000000" w:themeColor="text1"/>
        </w:rPr>
      </w:pPr>
      <w:r w:rsidRPr="0090238A">
        <w:rPr>
          <w:color w:val="000000" w:themeColor="text1"/>
          <w:sz w:val="22"/>
          <w:szCs w:val="22"/>
        </w:rPr>
        <w:t>§</w:t>
      </w:r>
      <w:r w:rsidR="0090238A">
        <w:rPr>
          <w:color w:val="000000" w:themeColor="text1"/>
          <w:sz w:val="22"/>
          <w:szCs w:val="22"/>
        </w:rPr>
        <w:t> </w:t>
      </w:r>
      <w:r w:rsidRPr="0090238A">
        <w:rPr>
          <w:color w:val="000000" w:themeColor="text1"/>
          <w:sz w:val="22"/>
          <w:szCs w:val="22"/>
        </w:rPr>
        <w:t>23</w:t>
      </w:r>
    </w:p>
    <w:p w14:paraId="5F188911" w14:textId="091C4C46" w:rsidR="003672D8" w:rsidRPr="008E7F70" w:rsidRDefault="008E7F70" w:rsidP="0090238A">
      <w:pPr>
        <w:spacing w:before="120"/>
        <w:ind w:left="425" w:hanging="425"/>
        <w:jc w:val="both"/>
        <w:rPr>
          <w:color w:val="000000" w:themeColor="text1"/>
          <w:sz w:val="22"/>
          <w:szCs w:val="22"/>
          <w:lang w:val="en-GB"/>
        </w:rPr>
      </w:pPr>
      <w:r w:rsidRPr="008E7F70">
        <w:rPr>
          <w:color w:val="000000" w:themeColor="text1"/>
          <w:sz w:val="22"/>
          <w:szCs w:val="22"/>
          <w:lang w:val="en-GB"/>
        </w:rPr>
        <w:t>The announcement enters into force on 25 February 2022.</w:t>
      </w:r>
    </w:p>
    <w:p w14:paraId="74B8B609" w14:textId="77777777" w:rsidR="005C7790" w:rsidRPr="008E7F70" w:rsidRDefault="0084189C" w:rsidP="00CA6208">
      <w:pPr>
        <w:jc w:val="right"/>
        <w:rPr>
          <w:b/>
          <w:bCs/>
          <w:color w:val="000000" w:themeColor="text1"/>
          <w:sz w:val="22"/>
          <w:szCs w:val="22"/>
          <w:lang w:val="en-GB"/>
        </w:rPr>
      </w:pPr>
      <w:r w:rsidRPr="008E7F70">
        <w:rPr>
          <w:b/>
          <w:bCs/>
          <w:color w:val="000000" w:themeColor="text1"/>
          <w:sz w:val="22"/>
          <w:szCs w:val="22"/>
          <w:highlight w:val="yellow"/>
          <w:lang w:val="en-GB"/>
        </w:rPr>
        <w:br w:type="page"/>
      </w:r>
    </w:p>
    <w:p w14:paraId="02F5D824" w14:textId="7F0D5052" w:rsidR="000D72FD" w:rsidRPr="00043ABF" w:rsidRDefault="000D72FD" w:rsidP="000D72FD">
      <w:pPr>
        <w:jc w:val="right"/>
        <w:rPr>
          <w:rFonts w:ascii="Tahoma" w:hAnsi="Tahoma" w:cs="Tahoma"/>
          <w:color w:val="000000" w:themeColor="text1"/>
          <w:sz w:val="16"/>
          <w:szCs w:val="16"/>
          <w:lang w:val="en-GB"/>
        </w:rPr>
      </w:pPr>
      <w:r w:rsidRPr="00043ABF">
        <w:rPr>
          <w:rFonts w:ascii="Tahoma" w:hAnsi="Tahoma" w:cs="Tahoma"/>
          <w:color w:val="000000" w:themeColor="text1"/>
          <w:sz w:val="16"/>
          <w:szCs w:val="16"/>
          <w:lang w:val="en-GB"/>
        </w:rPr>
        <w:lastRenderedPageBreak/>
        <w:t>Annex to Announcement No. 6/2022 of the Rector of Lodz University of Technology</w:t>
      </w:r>
    </w:p>
    <w:p w14:paraId="2C718FCE" w14:textId="59F5E736" w:rsidR="000D72FD" w:rsidRPr="000D72FD" w:rsidRDefault="000D72FD" w:rsidP="000D72FD">
      <w:pPr>
        <w:jc w:val="right"/>
        <w:rPr>
          <w:rFonts w:ascii="Tahoma" w:hAnsi="Tahoma" w:cs="Tahoma"/>
          <w:color w:val="000000" w:themeColor="text1"/>
          <w:sz w:val="16"/>
          <w:szCs w:val="16"/>
          <w:lang w:val="en-GB"/>
        </w:rPr>
      </w:pPr>
      <w:r w:rsidRPr="000D72FD">
        <w:rPr>
          <w:rFonts w:ascii="Tahoma" w:hAnsi="Tahoma" w:cs="Tahoma"/>
          <w:color w:val="000000" w:themeColor="text1"/>
          <w:sz w:val="16"/>
          <w:szCs w:val="16"/>
          <w:lang w:val="en-GB"/>
        </w:rPr>
        <w:t xml:space="preserve">of 25 February 2022 issued on the basis of the </w:t>
      </w:r>
      <w:r w:rsidR="00602A65">
        <w:rPr>
          <w:rFonts w:ascii="Tahoma" w:hAnsi="Tahoma" w:cs="Tahoma"/>
          <w:color w:val="000000" w:themeColor="text1"/>
          <w:sz w:val="16"/>
          <w:szCs w:val="16"/>
          <w:lang w:val="en-GB"/>
        </w:rPr>
        <w:t>Ordinance</w:t>
      </w:r>
      <w:r w:rsidRPr="000D72FD">
        <w:rPr>
          <w:rFonts w:ascii="Tahoma" w:hAnsi="Tahoma" w:cs="Tahoma"/>
          <w:color w:val="000000" w:themeColor="text1"/>
          <w:sz w:val="16"/>
          <w:szCs w:val="16"/>
          <w:lang w:val="en-GB"/>
        </w:rPr>
        <w:t xml:space="preserve"> No. 21/2020</w:t>
      </w:r>
    </w:p>
    <w:p w14:paraId="1BA6AA8E" w14:textId="4E98FE37" w:rsidR="000D72FD" w:rsidRPr="000D72FD" w:rsidRDefault="000D72FD" w:rsidP="000D72FD">
      <w:pPr>
        <w:jc w:val="right"/>
        <w:rPr>
          <w:rFonts w:ascii="Tahoma" w:hAnsi="Tahoma" w:cs="Tahoma"/>
          <w:color w:val="000000" w:themeColor="text1"/>
          <w:sz w:val="16"/>
          <w:szCs w:val="16"/>
          <w:lang w:val="en-GB"/>
        </w:rPr>
      </w:pPr>
      <w:r w:rsidRPr="000D72FD">
        <w:rPr>
          <w:rFonts w:ascii="Tahoma" w:hAnsi="Tahoma" w:cs="Tahoma"/>
          <w:color w:val="000000" w:themeColor="text1"/>
          <w:sz w:val="16"/>
          <w:szCs w:val="16"/>
          <w:lang w:val="en-GB"/>
        </w:rPr>
        <w:t>of the Rector of Lodz University of Technology of 9 March 2020 on specific</w:t>
      </w:r>
    </w:p>
    <w:p w14:paraId="63E9D676" w14:textId="13D164E3" w:rsidR="000D72FD" w:rsidRPr="000D72FD" w:rsidRDefault="00137D60" w:rsidP="000D72FD">
      <w:pPr>
        <w:jc w:val="right"/>
        <w:rPr>
          <w:rFonts w:ascii="Tahoma" w:hAnsi="Tahoma" w:cs="Tahoma"/>
          <w:color w:val="000000" w:themeColor="text1"/>
          <w:sz w:val="16"/>
          <w:szCs w:val="16"/>
          <w:lang w:val="en-GB"/>
        </w:rPr>
      </w:pPr>
      <w:r>
        <w:rPr>
          <w:rFonts w:ascii="Tahoma" w:hAnsi="Tahoma" w:cs="Tahoma"/>
          <w:color w:val="000000" w:themeColor="text1"/>
          <w:sz w:val="16"/>
          <w:szCs w:val="16"/>
          <w:lang w:val="en-GB"/>
        </w:rPr>
        <w:t>arrangements</w:t>
      </w:r>
      <w:r w:rsidR="000D72FD" w:rsidRPr="000D72FD">
        <w:rPr>
          <w:rFonts w:ascii="Tahoma" w:hAnsi="Tahoma" w:cs="Tahoma"/>
          <w:color w:val="000000" w:themeColor="text1"/>
          <w:sz w:val="16"/>
          <w:szCs w:val="16"/>
          <w:lang w:val="en-GB"/>
        </w:rPr>
        <w:t xml:space="preserve"> related to preventing, counteracting and combating</w:t>
      </w:r>
    </w:p>
    <w:p w14:paraId="37641F7C" w14:textId="1F67078A" w:rsidR="00536626" w:rsidRPr="000D72FD" w:rsidRDefault="000D72FD" w:rsidP="000D72FD">
      <w:pPr>
        <w:jc w:val="right"/>
        <w:rPr>
          <w:rFonts w:ascii="Tahoma" w:hAnsi="Tahoma" w:cs="Tahoma"/>
          <w:color w:val="000000" w:themeColor="text1"/>
          <w:sz w:val="16"/>
          <w:szCs w:val="16"/>
          <w:lang w:val="en-GB"/>
        </w:rPr>
      </w:pPr>
      <w:r w:rsidRPr="000D72FD">
        <w:rPr>
          <w:rFonts w:ascii="Tahoma" w:hAnsi="Tahoma" w:cs="Tahoma"/>
          <w:color w:val="000000" w:themeColor="text1"/>
          <w:sz w:val="16"/>
          <w:szCs w:val="16"/>
          <w:lang w:val="en-GB"/>
        </w:rPr>
        <w:t xml:space="preserve">COVID-19 at </w:t>
      </w:r>
      <w:r>
        <w:rPr>
          <w:rFonts w:ascii="Tahoma" w:hAnsi="Tahoma" w:cs="Tahoma"/>
          <w:color w:val="000000" w:themeColor="text1"/>
          <w:sz w:val="16"/>
          <w:szCs w:val="16"/>
          <w:lang w:val="en-GB"/>
        </w:rPr>
        <w:t>Lodz University of Technology</w:t>
      </w:r>
    </w:p>
    <w:p w14:paraId="30C2E2F9" w14:textId="77777777" w:rsidR="00D375DE" w:rsidRPr="000D72FD" w:rsidRDefault="00D375DE" w:rsidP="00D375DE">
      <w:pPr>
        <w:spacing w:before="100" w:beforeAutospacing="1" w:after="100" w:afterAutospacing="1"/>
        <w:rPr>
          <w:b/>
          <w:bCs/>
          <w:color w:val="000000" w:themeColor="text1"/>
          <w:sz w:val="22"/>
          <w:szCs w:val="22"/>
          <w:lang w:val="en-GB"/>
        </w:rPr>
      </w:pPr>
      <w:bookmarkStart w:id="25" w:name="_Hlk89943193"/>
    </w:p>
    <w:p w14:paraId="3F8A36E2" w14:textId="3035C64A" w:rsidR="00D375DE" w:rsidRPr="00AD451E" w:rsidRDefault="00D375DE" w:rsidP="00D375DE">
      <w:pPr>
        <w:jc w:val="center"/>
        <w:rPr>
          <w:b/>
          <w:color w:val="000000" w:themeColor="text1"/>
          <w:sz w:val="22"/>
          <w:szCs w:val="22"/>
        </w:rPr>
      </w:pPr>
      <w:r w:rsidRPr="00AD451E">
        <w:rPr>
          <w:rFonts w:eastAsia="Calibri"/>
          <w:b/>
          <w:color w:val="000000" w:themeColor="text1"/>
          <w:sz w:val="22"/>
          <w:szCs w:val="22"/>
        </w:rPr>
        <w:t>INFORMA</w:t>
      </w:r>
      <w:r w:rsidR="00043ABF">
        <w:rPr>
          <w:rFonts w:eastAsia="Calibri"/>
          <w:b/>
          <w:color w:val="000000" w:themeColor="text1"/>
          <w:sz w:val="22"/>
          <w:szCs w:val="22"/>
        </w:rPr>
        <w:t>TION</w:t>
      </w:r>
    </w:p>
    <w:p w14:paraId="7BBCB174" w14:textId="7B4F4713" w:rsidR="00316D78" w:rsidRPr="0010051F" w:rsidRDefault="0010051F" w:rsidP="00D375DE">
      <w:pPr>
        <w:jc w:val="center"/>
        <w:rPr>
          <w:rFonts w:eastAsia="Calibri"/>
          <w:color w:val="000000" w:themeColor="text1"/>
          <w:lang w:val="en-GB"/>
        </w:rPr>
      </w:pPr>
      <w:r w:rsidRPr="0010051F">
        <w:rPr>
          <w:rFonts w:eastAsia="Calibri"/>
          <w:b/>
          <w:bCs/>
          <w:color w:val="000000" w:themeColor="text1"/>
          <w:sz w:val="22"/>
          <w:szCs w:val="22"/>
          <w:lang w:val="en-GB"/>
        </w:rPr>
        <w:t>of the nature of the work performed during quarantine and/or home isolation imposed by the State Sanitary Inspectorate</w:t>
      </w:r>
    </w:p>
    <w:p w14:paraId="7B2AA43B" w14:textId="77777777" w:rsidR="00316D78" w:rsidRPr="0010051F" w:rsidRDefault="00316D78" w:rsidP="00D375DE">
      <w:pPr>
        <w:jc w:val="center"/>
        <w:rPr>
          <w:rFonts w:eastAsia="Calibri"/>
          <w:color w:val="000000" w:themeColor="text1"/>
          <w:lang w:val="en-GB"/>
        </w:rPr>
      </w:pPr>
    </w:p>
    <w:tbl>
      <w:tblPr>
        <w:tblStyle w:val="Tabela-Siatka"/>
        <w:tblW w:w="0" w:type="auto"/>
        <w:tblLook w:val="04A0" w:firstRow="1" w:lastRow="0" w:firstColumn="1" w:lastColumn="0" w:noHBand="0" w:noVBand="1"/>
      </w:tblPr>
      <w:tblGrid>
        <w:gridCol w:w="3681"/>
        <w:gridCol w:w="6230"/>
      </w:tblGrid>
      <w:tr w:rsidR="00AD451E" w:rsidRPr="00C919FF" w14:paraId="228E76E9" w14:textId="77777777" w:rsidTr="59A68B24">
        <w:trPr>
          <w:trHeight w:val="567"/>
        </w:trPr>
        <w:tc>
          <w:tcPr>
            <w:tcW w:w="9911" w:type="dxa"/>
            <w:gridSpan w:val="2"/>
            <w:shd w:val="clear" w:color="auto" w:fill="D9D9D9" w:themeFill="background1" w:themeFillShade="D9"/>
            <w:vAlign w:val="center"/>
          </w:tcPr>
          <w:bookmarkEnd w:id="25"/>
          <w:p w14:paraId="6CCA28DC" w14:textId="1B669AAD" w:rsidR="00316D78" w:rsidRPr="00C919FF" w:rsidRDefault="00C919FF" w:rsidP="00EA6DF0">
            <w:pPr>
              <w:jc w:val="center"/>
              <w:rPr>
                <w:rFonts w:eastAsia="Calibri"/>
                <w:b/>
                <w:bCs/>
                <w:color w:val="000000" w:themeColor="text1"/>
                <w:lang w:val="en-GB"/>
              </w:rPr>
            </w:pPr>
            <w:r w:rsidRPr="00C919FF">
              <w:rPr>
                <w:rFonts w:eastAsia="Calibri"/>
                <w:b/>
                <w:bCs/>
                <w:color w:val="000000" w:themeColor="text1"/>
                <w:lang w:val="en-GB"/>
              </w:rPr>
              <w:t>Details of the employee working in quarantine and/or home isolation:</w:t>
            </w:r>
          </w:p>
        </w:tc>
      </w:tr>
      <w:tr w:rsidR="00AD451E" w:rsidRPr="00C919FF" w14:paraId="540BE215" w14:textId="77777777" w:rsidTr="59A68B24">
        <w:trPr>
          <w:trHeight w:val="567"/>
        </w:trPr>
        <w:tc>
          <w:tcPr>
            <w:tcW w:w="3681" w:type="dxa"/>
            <w:vAlign w:val="center"/>
          </w:tcPr>
          <w:p w14:paraId="3E3FEF74" w14:textId="75741B00" w:rsidR="00316D78" w:rsidRPr="00C919FF" w:rsidRDefault="00C919FF" w:rsidP="00EA6DF0">
            <w:pPr>
              <w:rPr>
                <w:rFonts w:eastAsia="Calibri"/>
                <w:color w:val="000000" w:themeColor="text1"/>
                <w:lang w:val="en-GB"/>
              </w:rPr>
            </w:pPr>
            <w:r w:rsidRPr="00C919FF">
              <w:rPr>
                <w:rFonts w:eastAsia="Calibri"/>
                <w:color w:val="000000" w:themeColor="text1"/>
                <w:lang w:val="en-GB"/>
              </w:rPr>
              <w:t>Name and surname of e</w:t>
            </w:r>
            <w:r>
              <w:rPr>
                <w:rFonts w:eastAsia="Calibri"/>
                <w:color w:val="000000" w:themeColor="text1"/>
                <w:lang w:val="en-GB"/>
              </w:rPr>
              <w:t>mployee</w:t>
            </w:r>
          </w:p>
        </w:tc>
        <w:tc>
          <w:tcPr>
            <w:tcW w:w="6230" w:type="dxa"/>
            <w:vAlign w:val="center"/>
          </w:tcPr>
          <w:p w14:paraId="35D1FE0C" w14:textId="77777777" w:rsidR="00316D78" w:rsidRPr="00C919FF" w:rsidRDefault="00316D78" w:rsidP="00EA6DF0">
            <w:pPr>
              <w:rPr>
                <w:rFonts w:eastAsia="Calibri"/>
                <w:color w:val="000000" w:themeColor="text1"/>
                <w:lang w:val="en-GB"/>
              </w:rPr>
            </w:pPr>
          </w:p>
        </w:tc>
      </w:tr>
      <w:tr w:rsidR="00AD451E" w:rsidRPr="00AD451E" w14:paraId="5BC43349" w14:textId="77777777" w:rsidTr="59A68B24">
        <w:trPr>
          <w:trHeight w:val="567"/>
        </w:trPr>
        <w:tc>
          <w:tcPr>
            <w:tcW w:w="3681" w:type="dxa"/>
            <w:vAlign w:val="center"/>
          </w:tcPr>
          <w:p w14:paraId="4E748D34" w14:textId="04CB24B0" w:rsidR="00316D78" w:rsidRPr="00AD451E" w:rsidRDefault="00316D78" w:rsidP="00EA6DF0">
            <w:pPr>
              <w:rPr>
                <w:rFonts w:eastAsia="Calibri"/>
                <w:color w:val="000000" w:themeColor="text1"/>
              </w:rPr>
            </w:pPr>
            <w:r w:rsidRPr="00AD451E">
              <w:rPr>
                <w:rFonts w:eastAsia="Calibri"/>
                <w:color w:val="000000" w:themeColor="text1"/>
              </w:rPr>
              <w:t>PESEL</w:t>
            </w:r>
            <w:r w:rsidR="00C919FF">
              <w:rPr>
                <w:rFonts w:eastAsia="Calibri"/>
                <w:color w:val="000000" w:themeColor="text1"/>
              </w:rPr>
              <w:t xml:space="preserve"> (Personal </w:t>
            </w:r>
            <w:r w:rsidR="009F05D8">
              <w:rPr>
                <w:rFonts w:eastAsia="Calibri"/>
                <w:color w:val="000000" w:themeColor="text1"/>
              </w:rPr>
              <w:t>ID</w:t>
            </w:r>
            <w:r w:rsidR="00C919FF">
              <w:rPr>
                <w:rFonts w:eastAsia="Calibri"/>
                <w:color w:val="000000" w:themeColor="text1"/>
              </w:rPr>
              <w:t xml:space="preserve"> Number)</w:t>
            </w:r>
          </w:p>
        </w:tc>
        <w:tc>
          <w:tcPr>
            <w:tcW w:w="6230" w:type="dxa"/>
            <w:vAlign w:val="center"/>
          </w:tcPr>
          <w:p w14:paraId="6859E572" w14:textId="77777777" w:rsidR="00316D78" w:rsidRPr="00AD451E" w:rsidRDefault="00316D78" w:rsidP="00EA6DF0">
            <w:pPr>
              <w:rPr>
                <w:rFonts w:eastAsia="Calibri"/>
                <w:color w:val="000000" w:themeColor="text1"/>
              </w:rPr>
            </w:pPr>
          </w:p>
        </w:tc>
      </w:tr>
      <w:tr w:rsidR="00AD451E" w:rsidRPr="00AD451E" w14:paraId="417F385F" w14:textId="77777777" w:rsidTr="59A68B24">
        <w:trPr>
          <w:trHeight w:val="567"/>
        </w:trPr>
        <w:tc>
          <w:tcPr>
            <w:tcW w:w="3681" w:type="dxa"/>
            <w:vAlign w:val="center"/>
          </w:tcPr>
          <w:p w14:paraId="10F04E71" w14:textId="56A7FD34" w:rsidR="00316D78" w:rsidRPr="00AD451E" w:rsidRDefault="00A45978" w:rsidP="00EA6DF0">
            <w:pPr>
              <w:rPr>
                <w:rFonts w:eastAsia="Calibri"/>
                <w:color w:val="000000" w:themeColor="text1"/>
              </w:rPr>
            </w:pPr>
            <w:r>
              <w:rPr>
                <w:rFonts w:eastAsia="Calibri"/>
                <w:color w:val="000000" w:themeColor="text1"/>
              </w:rPr>
              <w:t>Position</w:t>
            </w:r>
          </w:p>
        </w:tc>
        <w:tc>
          <w:tcPr>
            <w:tcW w:w="6230" w:type="dxa"/>
            <w:vAlign w:val="center"/>
          </w:tcPr>
          <w:p w14:paraId="6DFDED23" w14:textId="77777777" w:rsidR="00316D78" w:rsidRPr="00AD451E" w:rsidRDefault="00316D78" w:rsidP="00EA6DF0">
            <w:pPr>
              <w:rPr>
                <w:rFonts w:eastAsia="Calibri"/>
                <w:color w:val="000000" w:themeColor="text1"/>
              </w:rPr>
            </w:pPr>
          </w:p>
        </w:tc>
      </w:tr>
      <w:tr w:rsidR="00AD451E" w:rsidRPr="00AD451E" w14:paraId="0517799C" w14:textId="77777777" w:rsidTr="59A68B24">
        <w:trPr>
          <w:trHeight w:val="567"/>
        </w:trPr>
        <w:tc>
          <w:tcPr>
            <w:tcW w:w="3681" w:type="dxa"/>
            <w:vAlign w:val="center"/>
          </w:tcPr>
          <w:p w14:paraId="48A27AA4" w14:textId="46F6D58D" w:rsidR="00316D78" w:rsidRPr="00AD451E" w:rsidRDefault="00A45978" w:rsidP="00EA6DF0">
            <w:pPr>
              <w:rPr>
                <w:rFonts w:eastAsia="Calibri"/>
                <w:color w:val="000000" w:themeColor="text1"/>
              </w:rPr>
            </w:pPr>
            <w:r>
              <w:rPr>
                <w:rFonts w:eastAsia="Calibri"/>
                <w:color w:val="000000" w:themeColor="text1"/>
              </w:rPr>
              <w:t>Unit/organisational unit</w:t>
            </w:r>
          </w:p>
        </w:tc>
        <w:tc>
          <w:tcPr>
            <w:tcW w:w="6230" w:type="dxa"/>
            <w:vAlign w:val="center"/>
          </w:tcPr>
          <w:p w14:paraId="1C47AF29" w14:textId="77777777" w:rsidR="00316D78" w:rsidRPr="00AD451E" w:rsidRDefault="00316D78" w:rsidP="00EA6DF0">
            <w:pPr>
              <w:rPr>
                <w:rFonts w:eastAsia="Calibri"/>
                <w:color w:val="000000" w:themeColor="text1"/>
              </w:rPr>
            </w:pPr>
          </w:p>
        </w:tc>
      </w:tr>
      <w:tr w:rsidR="00AD451E" w:rsidRPr="00A45978" w14:paraId="0B9D6FC4" w14:textId="77777777" w:rsidTr="59A68B24">
        <w:trPr>
          <w:trHeight w:val="1701"/>
        </w:trPr>
        <w:tc>
          <w:tcPr>
            <w:tcW w:w="3681" w:type="dxa"/>
            <w:vAlign w:val="center"/>
          </w:tcPr>
          <w:p w14:paraId="745BCF8A" w14:textId="4537C703" w:rsidR="1A6C70B4" w:rsidRPr="00A45978" w:rsidRDefault="00A45978" w:rsidP="59A68B24">
            <w:pPr>
              <w:rPr>
                <w:rFonts w:eastAsia="Calibri"/>
                <w:color w:val="000000" w:themeColor="text1"/>
                <w:lang w:val="en-GB"/>
              </w:rPr>
            </w:pPr>
            <w:r w:rsidRPr="00A45978">
              <w:rPr>
                <w:rFonts w:eastAsia="Calibri"/>
                <w:color w:val="000000" w:themeColor="text1"/>
                <w:lang w:val="en-GB"/>
              </w:rPr>
              <w:t>Quarantine and/or home isolation period</w:t>
            </w:r>
          </w:p>
        </w:tc>
        <w:tc>
          <w:tcPr>
            <w:tcW w:w="6230" w:type="dxa"/>
            <w:vAlign w:val="center"/>
          </w:tcPr>
          <w:p w14:paraId="466CF661" w14:textId="66E53388" w:rsidR="59A68B24" w:rsidRPr="00A45978" w:rsidRDefault="59A68B24" w:rsidP="59A68B24">
            <w:pPr>
              <w:rPr>
                <w:rFonts w:eastAsia="Calibri"/>
                <w:color w:val="000000" w:themeColor="text1"/>
                <w:lang w:val="en-GB"/>
              </w:rPr>
            </w:pPr>
          </w:p>
        </w:tc>
      </w:tr>
      <w:tr w:rsidR="00AD451E" w:rsidRPr="00676319" w14:paraId="2175130F" w14:textId="77777777" w:rsidTr="59A68B24">
        <w:trPr>
          <w:trHeight w:val="1701"/>
        </w:trPr>
        <w:tc>
          <w:tcPr>
            <w:tcW w:w="3681" w:type="dxa"/>
            <w:vAlign w:val="center"/>
          </w:tcPr>
          <w:p w14:paraId="70A1149C" w14:textId="49516C1C" w:rsidR="00316D78" w:rsidRPr="00676319" w:rsidRDefault="00676319" w:rsidP="006770DB">
            <w:pPr>
              <w:rPr>
                <w:rFonts w:eastAsia="Calibri"/>
                <w:color w:val="000000" w:themeColor="text1"/>
                <w:lang w:val="en-GB"/>
              </w:rPr>
            </w:pPr>
            <w:r w:rsidRPr="00676319">
              <w:rPr>
                <w:rFonts w:eastAsia="Calibri"/>
                <w:color w:val="000000" w:themeColor="text1"/>
                <w:lang w:val="en-GB"/>
              </w:rPr>
              <w:t>Period or days of remote work</w:t>
            </w:r>
          </w:p>
        </w:tc>
        <w:tc>
          <w:tcPr>
            <w:tcW w:w="6230" w:type="dxa"/>
            <w:vAlign w:val="center"/>
          </w:tcPr>
          <w:p w14:paraId="6EA094B0" w14:textId="77777777" w:rsidR="00316D78" w:rsidRPr="00676319" w:rsidRDefault="00316D78" w:rsidP="00EA6DF0">
            <w:pPr>
              <w:rPr>
                <w:rFonts w:eastAsia="Calibri"/>
                <w:color w:val="000000" w:themeColor="text1"/>
                <w:lang w:val="en-GB"/>
              </w:rPr>
            </w:pPr>
          </w:p>
        </w:tc>
      </w:tr>
      <w:tr w:rsidR="00316D78" w:rsidRPr="00AD451E" w14:paraId="79AE0BF6" w14:textId="77777777" w:rsidTr="00912070">
        <w:trPr>
          <w:trHeight w:val="2310"/>
        </w:trPr>
        <w:tc>
          <w:tcPr>
            <w:tcW w:w="3681" w:type="dxa"/>
            <w:vAlign w:val="center"/>
          </w:tcPr>
          <w:p w14:paraId="2368E850" w14:textId="4FE7FF70" w:rsidR="00316D78" w:rsidRPr="00AD451E" w:rsidRDefault="00676319" w:rsidP="006770DB">
            <w:pPr>
              <w:rPr>
                <w:rFonts w:eastAsia="Calibri"/>
                <w:color w:val="000000" w:themeColor="text1"/>
              </w:rPr>
            </w:pPr>
            <w:r w:rsidRPr="00676319">
              <w:rPr>
                <w:rFonts w:eastAsia="Calibri"/>
                <w:color w:val="000000" w:themeColor="text1"/>
              </w:rPr>
              <w:t>Remarks</w:t>
            </w:r>
          </w:p>
        </w:tc>
        <w:tc>
          <w:tcPr>
            <w:tcW w:w="6230" w:type="dxa"/>
            <w:vAlign w:val="center"/>
          </w:tcPr>
          <w:p w14:paraId="0AA511F1" w14:textId="77777777" w:rsidR="00316D78" w:rsidRPr="00AD451E" w:rsidRDefault="00316D78" w:rsidP="00EA6DF0">
            <w:pPr>
              <w:rPr>
                <w:rFonts w:eastAsia="Calibri"/>
                <w:color w:val="000000" w:themeColor="text1"/>
              </w:rPr>
            </w:pPr>
          </w:p>
        </w:tc>
      </w:tr>
    </w:tbl>
    <w:p w14:paraId="3F662726" w14:textId="77777777" w:rsidR="00D375DE" w:rsidRPr="00AD451E" w:rsidRDefault="00D375DE" w:rsidP="00D375DE">
      <w:pPr>
        <w:jc w:val="both"/>
        <w:rPr>
          <w:rFonts w:eastAsia="Calibri"/>
          <w:color w:val="000000" w:themeColor="text1"/>
        </w:rPr>
      </w:pPr>
    </w:p>
    <w:p w14:paraId="0A169818" w14:textId="1FD581E0" w:rsidR="0011507E" w:rsidRPr="00AD451E" w:rsidRDefault="0011507E" w:rsidP="00D375DE">
      <w:pPr>
        <w:rPr>
          <w:rFonts w:eastAsia="Calibri"/>
          <w:color w:val="000000" w:themeColor="text1"/>
        </w:rPr>
      </w:pPr>
    </w:p>
    <w:p w14:paraId="6AB5F531" w14:textId="618C4C57" w:rsidR="0011507E" w:rsidRPr="00AD451E" w:rsidRDefault="0011507E" w:rsidP="00D375DE">
      <w:pPr>
        <w:rPr>
          <w:rFonts w:eastAsia="Calibri"/>
          <w:color w:val="000000" w:themeColor="text1"/>
        </w:rPr>
      </w:pPr>
    </w:p>
    <w:p w14:paraId="7C43B1ED" w14:textId="77777777" w:rsidR="0011507E" w:rsidRPr="00AD451E" w:rsidRDefault="0011507E" w:rsidP="00D375DE">
      <w:pPr>
        <w:rPr>
          <w:rFonts w:eastAsia="Calibri"/>
          <w:color w:val="000000" w:themeColor="text1"/>
        </w:rPr>
      </w:pPr>
    </w:p>
    <w:p w14:paraId="7A3F03BC" w14:textId="27436573" w:rsidR="00D375DE" w:rsidRPr="00AD451E" w:rsidRDefault="00D375DE" w:rsidP="00D375DE">
      <w:pPr>
        <w:rPr>
          <w:rFonts w:eastAsia="Calibri"/>
          <w:color w:val="000000" w:themeColor="text1"/>
        </w:rPr>
      </w:pPr>
      <w:r w:rsidRPr="00AD451E">
        <w:rPr>
          <w:rFonts w:eastAsia="Calibri"/>
          <w:color w:val="000000" w:themeColor="text1"/>
        </w:rPr>
        <w:t>………………………..</w:t>
      </w:r>
      <w:r w:rsidRPr="00AD451E">
        <w:rPr>
          <w:rFonts w:eastAsia="Calibri"/>
          <w:color w:val="000000" w:themeColor="text1"/>
        </w:rPr>
        <w:tab/>
      </w:r>
      <w:r w:rsidRPr="00AD451E">
        <w:rPr>
          <w:rFonts w:eastAsia="Calibri"/>
          <w:color w:val="000000" w:themeColor="text1"/>
        </w:rPr>
        <w:tab/>
      </w:r>
      <w:r w:rsidR="008504CC" w:rsidRPr="00AD451E">
        <w:rPr>
          <w:rFonts w:eastAsia="Calibri"/>
          <w:color w:val="000000" w:themeColor="text1"/>
        </w:rPr>
        <w:t>……</w:t>
      </w:r>
      <w:r w:rsidRPr="00AD451E">
        <w:rPr>
          <w:rFonts w:eastAsia="Calibri"/>
          <w:color w:val="000000" w:themeColor="text1"/>
        </w:rPr>
        <w:t>…………………………………………………</w:t>
      </w:r>
      <w:r w:rsidR="006D3DF8">
        <w:rPr>
          <w:rFonts w:eastAsia="Calibri"/>
          <w:color w:val="000000" w:themeColor="text1"/>
        </w:rPr>
        <w:t>…….</w:t>
      </w:r>
      <w:r w:rsidRPr="00AD451E">
        <w:rPr>
          <w:rFonts w:eastAsia="Calibri"/>
          <w:color w:val="000000" w:themeColor="text1"/>
        </w:rPr>
        <w:t>……….</w:t>
      </w:r>
    </w:p>
    <w:p w14:paraId="5E7F3782" w14:textId="012104FB" w:rsidR="00D375DE" w:rsidRPr="00805D75" w:rsidRDefault="00316D78" w:rsidP="00316D78">
      <w:pPr>
        <w:ind w:left="708"/>
        <w:rPr>
          <w:rFonts w:eastAsia="Calibri"/>
          <w:i/>
          <w:iCs/>
          <w:color w:val="000000" w:themeColor="text1"/>
          <w:sz w:val="16"/>
          <w:szCs w:val="16"/>
          <w:lang w:val="en-GB"/>
        </w:rPr>
      </w:pPr>
      <w:r w:rsidRPr="00AD451E">
        <w:rPr>
          <w:rFonts w:eastAsia="Calibri"/>
          <w:i/>
          <w:iCs/>
          <w:color w:val="000000" w:themeColor="text1"/>
          <w:sz w:val="16"/>
          <w:szCs w:val="16"/>
        </w:rPr>
        <w:t xml:space="preserve">     </w:t>
      </w:r>
      <w:r w:rsidR="00D375DE" w:rsidRPr="00805D75">
        <w:rPr>
          <w:rFonts w:eastAsia="Calibri"/>
          <w:i/>
          <w:iCs/>
          <w:color w:val="000000" w:themeColor="text1"/>
          <w:sz w:val="16"/>
          <w:szCs w:val="16"/>
          <w:lang w:val="en-GB"/>
        </w:rPr>
        <w:t>(</w:t>
      </w:r>
      <w:r w:rsidR="00676319" w:rsidRPr="00805D75">
        <w:rPr>
          <w:rFonts w:eastAsia="Calibri"/>
          <w:i/>
          <w:iCs/>
          <w:color w:val="000000" w:themeColor="text1"/>
          <w:sz w:val="16"/>
          <w:szCs w:val="16"/>
          <w:lang w:val="en-GB"/>
        </w:rPr>
        <w:t>date</w:t>
      </w:r>
      <w:r w:rsidR="00D375DE" w:rsidRPr="00805D75">
        <w:rPr>
          <w:rFonts w:eastAsia="Calibri"/>
          <w:i/>
          <w:iCs/>
          <w:color w:val="000000" w:themeColor="text1"/>
          <w:sz w:val="16"/>
          <w:szCs w:val="16"/>
          <w:lang w:val="en-GB"/>
        </w:rPr>
        <w:t>)</w:t>
      </w:r>
      <w:r w:rsidRPr="00805D75">
        <w:rPr>
          <w:i/>
          <w:iCs/>
          <w:color w:val="000000" w:themeColor="text1"/>
          <w:sz w:val="16"/>
          <w:szCs w:val="16"/>
          <w:lang w:val="en-GB"/>
        </w:rPr>
        <w:tab/>
      </w:r>
      <w:r w:rsidRPr="00805D75">
        <w:rPr>
          <w:i/>
          <w:iCs/>
          <w:color w:val="000000" w:themeColor="text1"/>
          <w:sz w:val="16"/>
          <w:szCs w:val="16"/>
          <w:lang w:val="en-GB"/>
        </w:rPr>
        <w:tab/>
      </w:r>
      <w:r w:rsidRPr="00805D75">
        <w:rPr>
          <w:i/>
          <w:iCs/>
          <w:color w:val="000000" w:themeColor="text1"/>
          <w:sz w:val="16"/>
          <w:szCs w:val="16"/>
          <w:lang w:val="en-GB"/>
        </w:rPr>
        <w:tab/>
      </w:r>
      <w:r w:rsidR="00F93610" w:rsidRPr="00805D75">
        <w:rPr>
          <w:i/>
          <w:iCs/>
          <w:color w:val="000000" w:themeColor="text1"/>
          <w:sz w:val="16"/>
          <w:szCs w:val="16"/>
          <w:lang w:val="en-GB"/>
        </w:rPr>
        <w:tab/>
      </w:r>
      <w:r w:rsidR="00CB3ABD" w:rsidRPr="00805D75">
        <w:rPr>
          <w:i/>
          <w:iCs/>
          <w:color w:val="000000" w:themeColor="text1"/>
          <w:sz w:val="16"/>
          <w:szCs w:val="16"/>
          <w:lang w:val="en-GB"/>
        </w:rPr>
        <w:tab/>
      </w:r>
      <w:r w:rsidR="00F93610" w:rsidRPr="00805D75">
        <w:rPr>
          <w:i/>
          <w:iCs/>
          <w:color w:val="000000" w:themeColor="text1"/>
          <w:sz w:val="16"/>
          <w:szCs w:val="16"/>
          <w:lang w:val="en-GB"/>
        </w:rPr>
        <w:tab/>
      </w:r>
      <w:r w:rsidR="00D375DE" w:rsidRPr="00805D75">
        <w:rPr>
          <w:rFonts w:eastAsia="Calibri"/>
          <w:i/>
          <w:iCs/>
          <w:color w:val="000000" w:themeColor="text1"/>
          <w:sz w:val="16"/>
          <w:szCs w:val="16"/>
          <w:lang w:val="en-GB"/>
        </w:rPr>
        <w:t>(</w:t>
      </w:r>
      <w:r w:rsidR="00805D75" w:rsidRPr="00805D75">
        <w:rPr>
          <w:rFonts w:eastAsia="Calibri"/>
          <w:i/>
          <w:iCs/>
          <w:color w:val="000000" w:themeColor="text1"/>
          <w:sz w:val="16"/>
          <w:szCs w:val="16"/>
          <w:lang w:val="en-GB"/>
        </w:rPr>
        <w:t>stamp and signature of the immediate supervisor</w:t>
      </w:r>
      <w:r w:rsidR="00D375DE" w:rsidRPr="00805D75">
        <w:rPr>
          <w:rFonts w:eastAsia="Calibri"/>
          <w:i/>
          <w:iCs/>
          <w:color w:val="000000" w:themeColor="text1"/>
          <w:sz w:val="16"/>
          <w:szCs w:val="16"/>
          <w:lang w:val="en-GB"/>
        </w:rPr>
        <w:t>)</w:t>
      </w:r>
    </w:p>
    <w:p w14:paraId="7B655BCD" w14:textId="7A7FCDD1" w:rsidR="00912070" w:rsidRPr="00805D75" w:rsidRDefault="00912070" w:rsidP="00316D78">
      <w:pPr>
        <w:ind w:left="708"/>
        <w:rPr>
          <w:rFonts w:eastAsia="Calibri"/>
          <w:color w:val="000000" w:themeColor="text1"/>
          <w:sz w:val="20"/>
          <w:szCs w:val="20"/>
          <w:lang w:val="en-GB"/>
        </w:rPr>
      </w:pPr>
    </w:p>
    <w:p w14:paraId="1407BEFE" w14:textId="3A35A085" w:rsidR="00912070" w:rsidRPr="00805D75" w:rsidRDefault="00912070" w:rsidP="00316D78">
      <w:pPr>
        <w:ind w:left="708"/>
        <w:rPr>
          <w:rFonts w:eastAsia="Calibri"/>
          <w:color w:val="000000" w:themeColor="text1"/>
          <w:sz w:val="20"/>
          <w:szCs w:val="20"/>
          <w:lang w:val="en-GB"/>
        </w:rPr>
      </w:pPr>
    </w:p>
    <w:p w14:paraId="3AFD445E" w14:textId="2134A44A" w:rsidR="00912070" w:rsidRPr="00805D75" w:rsidRDefault="00912070" w:rsidP="00316D78">
      <w:pPr>
        <w:ind w:left="708"/>
        <w:rPr>
          <w:rFonts w:eastAsia="Calibri"/>
          <w:color w:val="000000" w:themeColor="text1"/>
          <w:sz w:val="20"/>
          <w:szCs w:val="20"/>
          <w:lang w:val="en-GB"/>
        </w:rPr>
      </w:pPr>
    </w:p>
    <w:p w14:paraId="60526997" w14:textId="3EC1357A" w:rsidR="00750B8E" w:rsidRPr="00805D75" w:rsidRDefault="00805D75" w:rsidP="00805D75">
      <w:pPr>
        <w:jc w:val="both"/>
        <w:rPr>
          <w:rFonts w:eastAsia="Calibri"/>
          <w:i/>
          <w:iCs/>
          <w:color w:val="000000" w:themeColor="text1"/>
          <w:sz w:val="20"/>
          <w:szCs w:val="20"/>
          <w:lang w:val="en-GB"/>
        </w:rPr>
      </w:pPr>
      <w:r w:rsidRPr="00805D75">
        <w:rPr>
          <w:rFonts w:eastAsia="Calibri"/>
          <w:i/>
          <w:iCs/>
          <w:color w:val="000000" w:themeColor="text1"/>
          <w:sz w:val="20"/>
          <w:szCs w:val="20"/>
          <w:lang w:val="en-GB"/>
        </w:rPr>
        <w:t xml:space="preserve">Provide the form to the </w:t>
      </w:r>
      <w:r w:rsidR="00772E87" w:rsidRPr="000B7597">
        <w:rPr>
          <w:rFonts w:eastAsia="Calibri"/>
          <w:i/>
          <w:iCs/>
          <w:color w:val="000000" w:themeColor="text1"/>
          <w:sz w:val="20"/>
          <w:szCs w:val="20"/>
          <w:lang w:val="en-GB"/>
        </w:rPr>
        <w:t>Analysis and Accounts Section</w:t>
      </w:r>
      <w:r w:rsidR="00772E87" w:rsidRPr="00BA28A0">
        <w:rPr>
          <w:color w:val="000000" w:themeColor="text1"/>
          <w:lang w:val="en-GB"/>
        </w:rPr>
        <w:t xml:space="preserve">  </w:t>
      </w:r>
      <w:r w:rsidRPr="00805D75">
        <w:rPr>
          <w:rFonts w:eastAsia="Calibri"/>
          <w:i/>
          <w:iCs/>
          <w:color w:val="000000" w:themeColor="text1"/>
          <w:sz w:val="20"/>
          <w:szCs w:val="20"/>
          <w:lang w:val="en-GB"/>
        </w:rPr>
        <w:t>within 3 days of the employee's return to work at akp@adm.p.lodz.pl. The information should not be provided if the employee has not worked during the full period of quarantine/home isolation.</w:t>
      </w:r>
    </w:p>
    <w:sectPr w:rsidR="00750B8E" w:rsidRPr="00805D75">
      <w:footerReference w:type="default" r:id="rId18"/>
      <w:pgSz w:w="11906" w:h="16838" w:code="9"/>
      <w:pgMar w:top="851"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BAF0E" w14:textId="77777777" w:rsidR="00DD101C" w:rsidRDefault="00DD101C">
      <w:r>
        <w:separator/>
      </w:r>
    </w:p>
  </w:endnote>
  <w:endnote w:type="continuationSeparator" w:id="0">
    <w:p w14:paraId="5072EA05" w14:textId="77777777" w:rsidR="00DD101C" w:rsidRDefault="00DD101C">
      <w:r>
        <w:continuationSeparator/>
      </w:r>
    </w:p>
  </w:endnote>
  <w:endnote w:type="continuationNotice" w:id="1">
    <w:p w14:paraId="0BA153FB" w14:textId="77777777" w:rsidR="00DD101C" w:rsidRDefault="00DD10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31623" w14:textId="77777777" w:rsidR="00C348F6" w:rsidRPr="00EC653C" w:rsidRDefault="00C348F6">
    <w:pPr>
      <w:pStyle w:val="Stopka"/>
      <w:jc w:val="right"/>
      <w:rPr>
        <w:sz w:val="16"/>
      </w:rPr>
    </w:pPr>
    <w:r w:rsidRPr="00EC653C">
      <w:rPr>
        <w:sz w:val="20"/>
      </w:rPr>
      <w:fldChar w:fldCharType="begin"/>
    </w:r>
    <w:r w:rsidRPr="00EC653C">
      <w:rPr>
        <w:sz w:val="20"/>
      </w:rPr>
      <w:instrText>PAGE   \* MERGEFORMAT</w:instrText>
    </w:r>
    <w:r w:rsidRPr="00EC653C">
      <w:rPr>
        <w:sz w:val="20"/>
      </w:rPr>
      <w:fldChar w:fldCharType="separate"/>
    </w:r>
    <w:r w:rsidRPr="00EC653C">
      <w:rPr>
        <w:noProof/>
        <w:sz w:val="20"/>
      </w:rPr>
      <w:t>4</w:t>
    </w:r>
    <w:r w:rsidRPr="00EC653C">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308BF7" w14:textId="77777777" w:rsidR="00DD101C" w:rsidRDefault="00DD101C">
      <w:r>
        <w:separator/>
      </w:r>
    </w:p>
  </w:footnote>
  <w:footnote w:type="continuationSeparator" w:id="0">
    <w:p w14:paraId="0E5D0F23" w14:textId="77777777" w:rsidR="00DD101C" w:rsidRDefault="00DD101C">
      <w:r>
        <w:continuationSeparator/>
      </w:r>
    </w:p>
  </w:footnote>
  <w:footnote w:type="continuationNotice" w:id="1">
    <w:p w14:paraId="4A4950B3" w14:textId="77777777" w:rsidR="00DD101C" w:rsidRDefault="00DD101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5C66"/>
    <w:multiLevelType w:val="hybridMultilevel"/>
    <w:tmpl w:val="2584A558"/>
    <w:lvl w:ilvl="0" w:tplc="EB54B90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 w15:restartNumberingAfterBreak="0">
    <w:nsid w:val="0858599B"/>
    <w:multiLevelType w:val="hybridMultilevel"/>
    <w:tmpl w:val="504E2C0E"/>
    <w:lvl w:ilvl="0" w:tplc="5B1CC7AA">
      <w:start w:val="1"/>
      <w:numFmt w:val="lowerLetter"/>
      <w:lvlText w:val="%1)"/>
      <w:lvlJc w:val="left"/>
      <w:pPr>
        <w:ind w:left="1068" w:hanging="360"/>
      </w:pPr>
      <w:rPr>
        <w:rFonts w:hint="default"/>
        <w:color w:val="000000" w:themeColor="text1"/>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11232DDA"/>
    <w:multiLevelType w:val="hybridMultilevel"/>
    <w:tmpl w:val="2C24F03A"/>
    <w:lvl w:ilvl="0" w:tplc="8FCC2EA4">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42006D"/>
    <w:multiLevelType w:val="hybridMultilevel"/>
    <w:tmpl w:val="A7F056C0"/>
    <w:lvl w:ilvl="0" w:tplc="268659E4">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B967102"/>
    <w:multiLevelType w:val="hybridMultilevel"/>
    <w:tmpl w:val="57C0D1B2"/>
    <w:lvl w:ilvl="0" w:tplc="478A035E">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E530BA1"/>
    <w:multiLevelType w:val="multilevel"/>
    <w:tmpl w:val="84BA7542"/>
    <w:lvl w:ilvl="0">
      <w:start w:val="1"/>
      <w:numFmt w:val="lowerLetter"/>
      <w:lvlText w:val="%1)"/>
      <w:lvlJc w:val="left"/>
      <w:pPr>
        <w:tabs>
          <w:tab w:val="num" w:pos="720"/>
        </w:tabs>
        <w:ind w:left="720" w:hanging="360"/>
      </w:pPr>
      <w:rPr>
        <w:rFonts w:hint="default"/>
        <w:sz w:val="22"/>
        <w:szCs w:val="22"/>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5CF1F0B"/>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284050A7"/>
    <w:multiLevelType w:val="hybridMultilevel"/>
    <w:tmpl w:val="CD90C66E"/>
    <w:lvl w:ilvl="0" w:tplc="FFFFFFFF">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 w15:restartNumberingAfterBreak="0">
    <w:nsid w:val="33157B66"/>
    <w:multiLevelType w:val="hybridMultilevel"/>
    <w:tmpl w:val="E6144518"/>
    <w:lvl w:ilvl="0" w:tplc="F9B8C592">
      <w:start w:val="1"/>
      <w:numFmt w:val="upp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36046B95"/>
    <w:multiLevelType w:val="hybridMultilevel"/>
    <w:tmpl w:val="8CE46D3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37D81DF2"/>
    <w:multiLevelType w:val="hybridMultilevel"/>
    <w:tmpl w:val="C2F491CE"/>
    <w:lvl w:ilvl="0" w:tplc="0C0A296E">
      <w:start w:val="2"/>
      <w:numFmt w:val="decimal"/>
      <w:lvlText w:val="%1."/>
      <w:lvlJc w:val="left"/>
      <w:pPr>
        <w:ind w:left="720" w:hanging="360"/>
      </w:pPr>
      <w:rPr>
        <w:rFonts w:hint="default"/>
        <w:sz w:val="22"/>
        <w:szCs w:val="22"/>
      </w:rPr>
    </w:lvl>
    <w:lvl w:ilvl="1" w:tplc="18BC689A">
      <w:start w:val="1"/>
      <w:numFmt w:val="lowerLetter"/>
      <w:lvlText w:val="%2."/>
      <w:lvlJc w:val="left"/>
      <w:pPr>
        <w:ind w:left="1430" w:hanging="360"/>
      </w:pPr>
    </w:lvl>
    <w:lvl w:ilvl="2" w:tplc="4B8E118A">
      <w:start w:val="1"/>
      <w:numFmt w:val="lowerRoman"/>
      <w:lvlText w:val="%3."/>
      <w:lvlJc w:val="right"/>
      <w:pPr>
        <w:ind w:left="2150" w:hanging="180"/>
      </w:pPr>
    </w:lvl>
    <w:lvl w:ilvl="3" w:tplc="268659E4">
      <w:start w:val="1"/>
      <w:numFmt w:val="decimal"/>
      <w:lvlText w:val="%4."/>
      <w:lvlJc w:val="left"/>
      <w:pPr>
        <w:ind w:left="2870" w:hanging="360"/>
      </w:pPr>
    </w:lvl>
    <w:lvl w:ilvl="4" w:tplc="10E8FA0A">
      <w:start w:val="1"/>
      <w:numFmt w:val="lowerLetter"/>
      <w:lvlText w:val="%5."/>
      <w:lvlJc w:val="left"/>
      <w:pPr>
        <w:ind w:left="3590" w:hanging="360"/>
      </w:pPr>
    </w:lvl>
    <w:lvl w:ilvl="5" w:tplc="F6FCE0DE">
      <w:start w:val="1"/>
      <w:numFmt w:val="lowerRoman"/>
      <w:lvlText w:val="%6."/>
      <w:lvlJc w:val="right"/>
      <w:pPr>
        <w:ind w:left="4310" w:hanging="180"/>
      </w:pPr>
    </w:lvl>
    <w:lvl w:ilvl="6" w:tplc="38EE8DEC">
      <w:start w:val="1"/>
      <w:numFmt w:val="decimal"/>
      <w:lvlText w:val="%7."/>
      <w:lvlJc w:val="left"/>
      <w:pPr>
        <w:ind w:left="5030" w:hanging="360"/>
      </w:pPr>
    </w:lvl>
    <w:lvl w:ilvl="7" w:tplc="320C81B4">
      <w:start w:val="1"/>
      <w:numFmt w:val="lowerLetter"/>
      <w:lvlText w:val="%8."/>
      <w:lvlJc w:val="left"/>
      <w:pPr>
        <w:ind w:left="5750" w:hanging="360"/>
      </w:pPr>
    </w:lvl>
    <w:lvl w:ilvl="8" w:tplc="5D1C8E6E">
      <w:start w:val="1"/>
      <w:numFmt w:val="lowerRoman"/>
      <w:lvlText w:val="%9."/>
      <w:lvlJc w:val="right"/>
      <w:pPr>
        <w:ind w:left="6470" w:hanging="180"/>
      </w:pPr>
    </w:lvl>
  </w:abstractNum>
  <w:abstractNum w:abstractNumId="11" w15:restartNumberingAfterBreak="0">
    <w:nsid w:val="38664EAC"/>
    <w:multiLevelType w:val="hybridMultilevel"/>
    <w:tmpl w:val="1B8C09EE"/>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4400F44"/>
    <w:multiLevelType w:val="hybridMultilevel"/>
    <w:tmpl w:val="9684AED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3" w15:restartNumberingAfterBreak="0">
    <w:nsid w:val="478D30BD"/>
    <w:multiLevelType w:val="hybridMultilevel"/>
    <w:tmpl w:val="709C7602"/>
    <w:lvl w:ilvl="0" w:tplc="04150017">
      <w:start w:val="1"/>
      <w:numFmt w:val="low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4" w15:restartNumberingAfterBreak="0">
    <w:nsid w:val="4B48596F"/>
    <w:multiLevelType w:val="hybridMultilevel"/>
    <w:tmpl w:val="51941E26"/>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5" w15:restartNumberingAfterBreak="0">
    <w:nsid w:val="53C270E9"/>
    <w:multiLevelType w:val="hybridMultilevel"/>
    <w:tmpl w:val="504E2C0E"/>
    <w:lvl w:ilvl="0" w:tplc="FFFFFFFF">
      <w:start w:val="1"/>
      <w:numFmt w:val="lowerLetter"/>
      <w:lvlText w:val="%1)"/>
      <w:lvlJc w:val="left"/>
      <w:pPr>
        <w:ind w:left="1068" w:hanging="360"/>
      </w:pPr>
      <w:rPr>
        <w:rFonts w:hint="default"/>
        <w:color w:val="000000" w:themeColor="text1"/>
      </w:rPr>
    </w:lvl>
    <w:lvl w:ilvl="1" w:tplc="FFFFFFFF" w:tentative="1">
      <w:start w:val="1"/>
      <w:numFmt w:val="lowerLetter"/>
      <w:lvlText w:val="%2."/>
      <w:lvlJc w:val="left"/>
      <w:pPr>
        <w:ind w:left="1788" w:hanging="360"/>
      </w:pPr>
    </w:lvl>
    <w:lvl w:ilvl="2" w:tplc="FFFFFFFF" w:tentative="1">
      <w:start w:val="1"/>
      <w:numFmt w:val="lowerRoman"/>
      <w:lvlText w:val="%3."/>
      <w:lvlJc w:val="right"/>
      <w:pPr>
        <w:ind w:left="2508" w:hanging="180"/>
      </w:pPr>
    </w:lvl>
    <w:lvl w:ilvl="3" w:tplc="FFFFFFFF" w:tentative="1">
      <w:start w:val="1"/>
      <w:numFmt w:val="decimal"/>
      <w:lvlText w:val="%4."/>
      <w:lvlJc w:val="left"/>
      <w:pPr>
        <w:ind w:left="3228" w:hanging="360"/>
      </w:pPr>
    </w:lvl>
    <w:lvl w:ilvl="4" w:tplc="FFFFFFFF" w:tentative="1">
      <w:start w:val="1"/>
      <w:numFmt w:val="lowerLetter"/>
      <w:lvlText w:val="%5."/>
      <w:lvlJc w:val="left"/>
      <w:pPr>
        <w:ind w:left="3948" w:hanging="360"/>
      </w:pPr>
    </w:lvl>
    <w:lvl w:ilvl="5" w:tplc="FFFFFFFF" w:tentative="1">
      <w:start w:val="1"/>
      <w:numFmt w:val="lowerRoman"/>
      <w:lvlText w:val="%6."/>
      <w:lvlJc w:val="right"/>
      <w:pPr>
        <w:ind w:left="4668" w:hanging="180"/>
      </w:pPr>
    </w:lvl>
    <w:lvl w:ilvl="6" w:tplc="FFFFFFFF" w:tentative="1">
      <w:start w:val="1"/>
      <w:numFmt w:val="decimal"/>
      <w:lvlText w:val="%7."/>
      <w:lvlJc w:val="left"/>
      <w:pPr>
        <w:ind w:left="5388" w:hanging="360"/>
      </w:pPr>
    </w:lvl>
    <w:lvl w:ilvl="7" w:tplc="FFFFFFFF" w:tentative="1">
      <w:start w:val="1"/>
      <w:numFmt w:val="lowerLetter"/>
      <w:lvlText w:val="%8."/>
      <w:lvlJc w:val="left"/>
      <w:pPr>
        <w:ind w:left="6108" w:hanging="360"/>
      </w:pPr>
    </w:lvl>
    <w:lvl w:ilvl="8" w:tplc="FFFFFFFF" w:tentative="1">
      <w:start w:val="1"/>
      <w:numFmt w:val="lowerRoman"/>
      <w:lvlText w:val="%9."/>
      <w:lvlJc w:val="right"/>
      <w:pPr>
        <w:ind w:left="6828" w:hanging="180"/>
      </w:pPr>
    </w:lvl>
  </w:abstractNum>
  <w:abstractNum w:abstractNumId="16" w15:restartNumberingAfterBreak="0">
    <w:nsid w:val="58824727"/>
    <w:multiLevelType w:val="hybridMultilevel"/>
    <w:tmpl w:val="7CD0CA5A"/>
    <w:lvl w:ilvl="0" w:tplc="99389336">
      <w:start w:val="2"/>
      <w:numFmt w:val="decimal"/>
      <w:lvlText w:val="%1."/>
      <w:lvlJc w:val="left"/>
      <w:pPr>
        <w:ind w:left="360" w:hanging="360"/>
      </w:pPr>
      <w:rPr>
        <w:rFonts w:hint="default"/>
        <w:b/>
        <w:b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5B174DC1"/>
    <w:multiLevelType w:val="hybridMultilevel"/>
    <w:tmpl w:val="2BDAB778"/>
    <w:lvl w:ilvl="0" w:tplc="FFFFFFFF">
      <w:start w:val="1"/>
      <w:numFmt w:val="lowerLetter"/>
      <w:lvlText w:val="%1)"/>
      <w:lvlJc w:val="left"/>
      <w:pPr>
        <w:ind w:left="720" w:hanging="360"/>
      </w:pPr>
      <w:rPr>
        <w:color w:val="C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35A33F3"/>
    <w:multiLevelType w:val="hybridMultilevel"/>
    <w:tmpl w:val="1E18C4BA"/>
    <w:lvl w:ilvl="0" w:tplc="B78E3CEC">
      <w:start w:val="1"/>
      <w:numFmt w:val="lowerLetter"/>
      <w:lvlText w:val="%1)"/>
      <w:lvlJc w:val="left"/>
      <w:pPr>
        <w:ind w:left="786" w:hanging="360"/>
      </w:pPr>
      <w:rPr>
        <w:rFonts w:hint="default"/>
        <w:strike w:val="0"/>
        <w:sz w:val="24"/>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66B923EB"/>
    <w:multiLevelType w:val="hybridMultilevel"/>
    <w:tmpl w:val="6A3AAD96"/>
    <w:lvl w:ilvl="0" w:tplc="04150017">
      <w:start w:val="1"/>
      <w:numFmt w:val="lowerLetter"/>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6B4174C0"/>
    <w:multiLevelType w:val="hybridMultilevel"/>
    <w:tmpl w:val="C8A2A72C"/>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6CDA3EE5"/>
    <w:multiLevelType w:val="hybridMultilevel"/>
    <w:tmpl w:val="2A1CCDE0"/>
    <w:lvl w:ilvl="0" w:tplc="0415000F">
      <w:start w:val="1"/>
      <w:numFmt w:val="decimal"/>
      <w:lvlText w:val="%1."/>
      <w:lvlJc w:val="left"/>
      <w:pPr>
        <w:ind w:left="720" w:hanging="360"/>
      </w:pPr>
      <w:rPr>
        <w:rFonts w:hint="default"/>
        <w:sz w:val="22"/>
        <w:szCs w:val="22"/>
      </w:rPr>
    </w:lvl>
    <w:lvl w:ilvl="1" w:tplc="04150019" w:tentative="1">
      <w:start w:val="1"/>
      <w:numFmt w:val="lowerLetter"/>
      <w:lvlText w:val="%2."/>
      <w:lvlJc w:val="left"/>
      <w:pPr>
        <w:ind w:left="1223" w:hanging="360"/>
      </w:pPr>
    </w:lvl>
    <w:lvl w:ilvl="2" w:tplc="0415001B" w:tentative="1">
      <w:start w:val="1"/>
      <w:numFmt w:val="lowerRoman"/>
      <w:lvlText w:val="%3."/>
      <w:lvlJc w:val="right"/>
      <w:pPr>
        <w:ind w:left="1943" w:hanging="180"/>
      </w:pPr>
    </w:lvl>
    <w:lvl w:ilvl="3" w:tplc="0415000F" w:tentative="1">
      <w:start w:val="1"/>
      <w:numFmt w:val="decimal"/>
      <w:lvlText w:val="%4."/>
      <w:lvlJc w:val="left"/>
      <w:pPr>
        <w:ind w:left="2663" w:hanging="360"/>
      </w:pPr>
    </w:lvl>
    <w:lvl w:ilvl="4" w:tplc="04150019" w:tentative="1">
      <w:start w:val="1"/>
      <w:numFmt w:val="lowerLetter"/>
      <w:lvlText w:val="%5."/>
      <w:lvlJc w:val="left"/>
      <w:pPr>
        <w:ind w:left="3383" w:hanging="360"/>
      </w:pPr>
    </w:lvl>
    <w:lvl w:ilvl="5" w:tplc="0415001B" w:tentative="1">
      <w:start w:val="1"/>
      <w:numFmt w:val="lowerRoman"/>
      <w:lvlText w:val="%6."/>
      <w:lvlJc w:val="right"/>
      <w:pPr>
        <w:ind w:left="4103" w:hanging="180"/>
      </w:pPr>
    </w:lvl>
    <w:lvl w:ilvl="6" w:tplc="0415000F" w:tentative="1">
      <w:start w:val="1"/>
      <w:numFmt w:val="decimal"/>
      <w:lvlText w:val="%7."/>
      <w:lvlJc w:val="left"/>
      <w:pPr>
        <w:ind w:left="4823" w:hanging="360"/>
      </w:pPr>
    </w:lvl>
    <w:lvl w:ilvl="7" w:tplc="04150019" w:tentative="1">
      <w:start w:val="1"/>
      <w:numFmt w:val="lowerLetter"/>
      <w:lvlText w:val="%8."/>
      <w:lvlJc w:val="left"/>
      <w:pPr>
        <w:ind w:left="5543" w:hanging="360"/>
      </w:pPr>
    </w:lvl>
    <w:lvl w:ilvl="8" w:tplc="0415001B" w:tentative="1">
      <w:start w:val="1"/>
      <w:numFmt w:val="lowerRoman"/>
      <w:lvlText w:val="%9."/>
      <w:lvlJc w:val="right"/>
      <w:pPr>
        <w:ind w:left="6263" w:hanging="180"/>
      </w:pPr>
    </w:lvl>
  </w:abstractNum>
  <w:abstractNum w:abstractNumId="22" w15:restartNumberingAfterBreak="0">
    <w:nsid w:val="6CF11DEC"/>
    <w:multiLevelType w:val="hybridMultilevel"/>
    <w:tmpl w:val="DCC88374"/>
    <w:lvl w:ilvl="0" w:tplc="FFFFFFFF">
      <w:start w:val="1"/>
      <w:numFmt w:val="decimal"/>
      <w:lvlText w:val="%1)"/>
      <w:lvlJc w:val="left"/>
      <w:pPr>
        <w:ind w:left="720" w:hanging="360"/>
      </w:pPr>
      <w:rPr>
        <w:rFonts w:hint="default"/>
        <w:sz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6F184BC6"/>
    <w:multiLevelType w:val="hybridMultilevel"/>
    <w:tmpl w:val="57C0D1B2"/>
    <w:lvl w:ilvl="0" w:tplc="FFFFFFFF">
      <w:start w:val="1"/>
      <w:numFmt w:val="decimal"/>
      <w:lvlText w:val="%1."/>
      <w:lvlJc w:val="left"/>
      <w:pPr>
        <w:ind w:left="720" w:hanging="360"/>
      </w:pPr>
      <w:rPr>
        <w:rFonts w:hint="default"/>
        <w:sz w:val="22"/>
        <w:szCs w:val="22"/>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711E6654"/>
    <w:multiLevelType w:val="hybridMultilevel"/>
    <w:tmpl w:val="3C3C2E26"/>
    <w:lvl w:ilvl="0" w:tplc="FFFFFFFF">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2270554"/>
    <w:multiLevelType w:val="hybridMultilevel"/>
    <w:tmpl w:val="3C3C2E26"/>
    <w:lvl w:ilvl="0" w:tplc="C13CB4B0">
      <w:start w:val="1"/>
      <w:numFmt w:val="lowerLetter"/>
      <w:lvlText w:val="%1)"/>
      <w:lvlJc w:val="left"/>
      <w:pPr>
        <w:ind w:left="720" w:hanging="360"/>
      </w:pPr>
      <w:rPr>
        <w:rFonts w:hint="default"/>
        <w:b w:val="0"/>
        <w:bCs w:val="0"/>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769220AB"/>
    <w:multiLevelType w:val="hybridMultilevel"/>
    <w:tmpl w:val="CD90C66E"/>
    <w:lvl w:ilvl="0" w:tplc="04150017">
      <w:start w:val="1"/>
      <w:numFmt w:val="lowerLetter"/>
      <w:lvlText w:val="%1)"/>
      <w:lvlJc w:val="left"/>
      <w:pPr>
        <w:ind w:left="720" w:hanging="360"/>
      </w:pPr>
      <w:rPr>
        <w:sz w:val="22"/>
        <w:szCs w:val="22"/>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7" w15:restartNumberingAfterBreak="0">
    <w:nsid w:val="76D10030"/>
    <w:multiLevelType w:val="hybridMultilevel"/>
    <w:tmpl w:val="76668A36"/>
    <w:lvl w:ilvl="0" w:tplc="AD307D26">
      <w:start w:val="15"/>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76E61868"/>
    <w:multiLevelType w:val="hybridMultilevel"/>
    <w:tmpl w:val="25323998"/>
    <w:lvl w:ilvl="0" w:tplc="AE4C4B40">
      <w:start w:val="1"/>
      <w:numFmt w:val="lowerLetter"/>
      <w:lvlText w:val="%1)"/>
      <w:lvlJc w:val="left"/>
      <w:pPr>
        <w:ind w:left="1210" w:hanging="360"/>
      </w:pPr>
      <w:rPr>
        <w:rFonts w:hint="default"/>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29" w15:restartNumberingAfterBreak="0">
    <w:nsid w:val="7A793C3B"/>
    <w:multiLevelType w:val="hybridMultilevel"/>
    <w:tmpl w:val="A00C58F6"/>
    <w:lvl w:ilvl="0" w:tplc="63C262BE">
      <w:start w:val="16"/>
      <w:numFmt w:val="decimal"/>
      <w:lvlText w:val="%1."/>
      <w:lvlJc w:val="left"/>
      <w:pPr>
        <w:ind w:left="502" w:hanging="360"/>
      </w:pPr>
      <w:rPr>
        <w:rFonts w:hint="default"/>
        <w:b/>
        <w:bCs/>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num w:numId="1">
    <w:abstractNumId w:val="10"/>
  </w:num>
  <w:num w:numId="2">
    <w:abstractNumId w:val="16"/>
  </w:num>
  <w:num w:numId="3">
    <w:abstractNumId w:val="4"/>
  </w:num>
  <w:num w:numId="4">
    <w:abstractNumId w:val="2"/>
  </w:num>
  <w:num w:numId="5">
    <w:abstractNumId w:val="5"/>
  </w:num>
  <w:num w:numId="6">
    <w:abstractNumId w:val="13"/>
  </w:num>
  <w:num w:numId="7">
    <w:abstractNumId w:val="9"/>
  </w:num>
  <w:num w:numId="8">
    <w:abstractNumId w:val="20"/>
  </w:num>
  <w:num w:numId="9">
    <w:abstractNumId w:val="6"/>
  </w:num>
  <w:num w:numId="10">
    <w:abstractNumId w:val="11"/>
  </w:num>
  <w:num w:numId="11">
    <w:abstractNumId w:val="14"/>
  </w:num>
  <w:num w:numId="12">
    <w:abstractNumId w:val="19"/>
  </w:num>
  <w:num w:numId="13">
    <w:abstractNumId w:val="17"/>
  </w:num>
  <w:num w:numId="14">
    <w:abstractNumId w:val="22"/>
  </w:num>
  <w:num w:numId="15">
    <w:abstractNumId w:val="21"/>
  </w:num>
  <w:num w:numId="16">
    <w:abstractNumId w:val="28"/>
  </w:num>
  <w:num w:numId="17">
    <w:abstractNumId w:val="1"/>
  </w:num>
  <w:num w:numId="18">
    <w:abstractNumId w:val="23"/>
  </w:num>
  <w:num w:numId="19">
    <w:abstractNumId w:val="18"/>
  </w:num>
  <w:num w:numId="20">
    <w:abstractNumId w:val="25"/>
  </w:num>
  <w:num w:numId="21">
    <w:abstractNumId w:val="0"/>
  </w:num>
  <w:num w:numId="22">
    <w:abstractNumId w:val="3"/>
  </w:num>
  <w:num w:numId="23">
    <w:abstractNumId w:val="27"/>
  </w:num>
  <w:num w:numId="24">
    <w:abstractNumId w:val="29"/>
  </w:num>
  <w:num w:numId="25">
    <w:abstractNumId w:val="12"/>
  </w:num>
  <w:num w:numId="26">
    <w:abstractNumId w:val="26"/>
  </w:num>
  <w:num w:numId="27">
    <w:abstractNumId w:val="24"/>
  </w:num>
  <w:num w:numId="28">
    <w:abstractNumId w:val="7"/>
  </w:num>
  <w:num w:numId="29">
    <w:abstractNumId w:val="15"/>
  </w:num>
  <w:num w:numId="3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LE_LinkChangesUpdateDate" w:val="2020-03-11"/>
  </w:docVars>
  <w:rsids>
    <w:rsidRoot w:val="004D0BEB"/>
    <w:rsid w:val="00000725"/>
    <w:rsid w:val="000018B5"/>
    <w:rsid w:val="00001D14"/>
    <w:rsid w:val="0000247A"/>
    <w:rsid w:val="00002E77"/>
    <w:rsid w:val="00003645"/>
    <w:rsid w:val="00005ED1"/>
    <w:rsid w:val="000073B8"/>
    <w:rsid w:val="00010154"/>
    <w:rsid w:val="000150FD"/>
    <w:rsid w:val="0001536A"/>
    <w:rsid w:val="00015D05"/>
    <w:rsid w:val="0001654A"/>
    <w:rsid w:val="0002111D"/>
    <w:rsid w:val="00022BA5"/>
    <w:rsid w:val="00022D9D"/>
    <w:rsid w:val="000231FB"/>
    <w:rsid w:val="000242CA"/>
    <w:rsid w:val="000243C2"/>
    <w:rsid w:val="0002587E"/>
    <w:rsid w:val="0002601A"/>
    <w:rsid w:val="000262DC"/>
    <w:rsid w:val="0002709A"/>
    <w:rsid w:val="0002749A"/>
    <w:rsid w:val="000302BF"/>
    <w:rsid w:val="00032EF4"/>
    <w:rsid w:val="00033065"/>
    <w:rsid w:val="00033C6E"/>
    <w:rsid w:val="000364EE"/>
    <w:rsid w:val="00037C33"/>
    <w:rsid w:val="00041099"/>
    <w:rsid w:val="00043ABF"/>
    <w:rsid w:val="00043B74"/>
    <w:rsid w:val="000440A6"/>
    <w:rsid w:val="000446DE"/>
    <w:rsid w:val="00045114"/>
    <w:rsid w:val="00045312"/>
    <w:rsid w:val="00046219"/>
    <w:rsid w:val="00046734"/>
    <w:rsid w:val="000469B3"/>
    <w:rsid w:val="000473A2"/>
    <w:rsid w:val="0005006B"/>
    <w:rsid w:val="00050167"/>
    <w:rsid w:val="000505C4"/>
    <w:rsid w:val="000507B3"/>
    <w:rsid w:val="00050A0F"/>
    <w:rsid w:val="00050B38"/>
    <w:rsid w:val="000515E6"/>
    <w:rsid w:val="00051ADC"/>
    <w:rsid w:val="00053209"/>
    <w:rsid w:val="000539E0"/>
    <w:rsid w:val="000545A4"/>
    <w:rsid w:val="00054D7E"/>
    <w:rsid w:val="00055D4E"/>
    <w:rsid w:val="00055F2B"/>
    <w:rsid w:val="000568D7"/>
    <w:rsid w:val="00057F2D"/>
    <w:rsid w:val="00057FB9"/>
    <w:rsid w:val="00062E2A"/>
    <w:rsid w:val="00063CA8"/>
    <w:rsid w:val="00064934"/>
    <w:rsid w:val="00064D6A"/>
    <w:rsid w:val="00065A1F"/>
    <w:rsid w:val="00071BC8"/>
    <w:rsid w:val="000720A2"/>
    <w:rsid w:val="00072C26"/>
    <w:rsid w:val="00073380"/>
    <w:rsid w:val="00075164"/>
    <w:rsid w:val="00075E99"/>
    <w:rsid w:val="0007726A"/>
    <w:rsid w:val="00077313"/>
    <w:rsid w:val="0008024F"/>
    <w:rsid w:val="000805B6"/>
    <w:rsid w:val="000810A5"/>
    <w:rsid w:val="00081AF2"/>
    <w:rsid w:val="00081C1F"/>
    <w:rsid w:val="00084CE9"/>
    <w:rsid w:val="00087C87"/>
    <w:rsid w:val="00087DEA"/>
    <w:rsid w:val="00090CE1"/>
    <w:rsid w:val="000926B6"/>
    <w:rsid w:val="00092763"/>
    <w:rsid w:val="00093CDC"/>
    <w:rsid w:val="0009405C"/>
    <w:rsid w:val="0009566B"/>
    <w:rsid w:val="00095BC6"/>
    <w:rsid w:val="00097A4C"/>
    <w:rsid w:val="000A021B"/>
    <w:rsid w:val="000A1737"/>
    <w:rsid w:val="000A2930"/>
    <w:rsid w:val="000A3B57"/>
    <w:rsid w:val="000A448E"/>
    <w:rsid w:val="000A4EC2"/>
    <w:rsid w:val="000A5726"/>
    <w:rsid w:val="000A584F"/>
    <w:rsid w:val="000A678F"/>
    <w:rsid w:val="000A6C03"/>
    <w:rsid w:val="000B0A35"/>
    <w:rsid w:val="000B2A28"/>
    <w:rsid w:val="000B2E9B"/>
    <w:rsid w:val="000B5B04"/>
    <w:rsid w:val="000B7597"/>
    <w:rsid w:val="000B7B7B"/>
    <w:rsid w:val="000C04DD"/>
    <w:rsid w:val="000C3A14"/>
    <w:rsid w:val="000C494C"/>
    <w:rsid w:val="000C51A3"/>
    <w:rsid w:val="000C5719"/>
    <w:rsid w:val="000C697E"/>
    <w:rsid w:val="000D1915"/>
    <w:rsid w:val="000D1EF5"/>
    <w:rsid w:val="000D258B"/>
    <w:rsid w:val="000D49BD"/>
    <w:rsid w:val="000D50D8"/>
    <w:rsid w:val="000D6F69"/>
    <w:rsid w:val="000D72FD"/>
    <w:rsid w:val="000E0203"/>
    <w:rsid w:val="000E2923"/>
    <w:rsid w:val="000E2A77"/>
    <w:rsid w:val="000E3304"/>
    <w:rsid w:val="000E414F"/>
    <w:rsid w:val="000E4906"/>
    <w:rsid w:val="000E499C"/>
    <w:rsid w:val="000E49F8"/>
    <w:rsid w:val="000E50E1"/>
    <w:rsid w:val="000E568E"/>
    <w:rsid w:val="000E6E3E"/>
    <w:rsid w:val="000E6F34"/>
    <w:rsid w:val="000F0AD4"/>
    <w:rsid w:val="000F13BF"/>
    <w:rsid w:val="000F14C4"/>
    <w:rsid w:val="000F190A"/>
    <w:rsid w:val="000F2237"/>
    <w:rsid w:val="000F3599"/>
    <w:rsid w:val="000F73B1"/>
    <w:rsid w:val="0010051F"/>
    <w:rsid w:val="00101A25"/>
    <w:rsid w:val="00104D36"/>
    <w:rsid w:val="001063F5"/>
    <w:rsid w:val="0010704D"/>
    <w:rsid w:val="001078FB"/>
    <w:rsid w:val="00107D54"/>
    <w:rsid w:val="00111361"/>
    <w:rsid w:val="001128E9"/>
    <w:rsid w:val="00112CF8"/>
    <w:rsid w:val="00113BF2"/>
    <w:rsid w:val="0011496F"/>
    <w:rsid w:val="00114B11"/>
    <w:rsid w:val="0011507E"/>
    <w:rsid w:val="001154F5"/>
    <w:rsid w:val="00115803"/>
    <w:rsid w:val="00115993"/>
    <w:rsid w:val="001163EF"/>
    <w:rsid w:val="00116E4B"/>
    <w:rsid w:val="001170D6"/>
    <w:rsid w:val="00117DE5"/>
    <w:rsid w:val="001220B5"/>
    <w:rsid w:val="00122E35"/>
    <w:rsid w:val="00123EF9"/>
    <w:rsid w:val="00124636"/>
    <w:rsid w:val="00124721"/>
    <w:rsid w:val="001260AF"/>
    <w:rsid w:val="00131EAC"/>
    <w:rsid w:val="00131F1B"/>
    <w:rsid w:val="0013343C"/>
    <w:rsid w:val="00133D37"/>
    <w:rsid w:val="00134502"/>
    <w:rsid w:val="001352FC"/>
    <w:rsid w:val="001360E5"/>
    <w:rsid w:val="00136E9A"/>
    <w:rsid w:val="00137D60"/>
    <w:rsid w:val="00141908"/>
    <w:rsid w:val="001439B6"/>
    <w:rsid w:val="00144255"/>
    <w:rsid w:val="001444E0"/>
    <w:rsid w:val="00144DA1"/>
    <w:rsid w:val="0014514D"/>
    <w:rsid w:val="00145361"/>
    <w:rsid w:val="00147163"/>
    <w:rsid w:val="00147244"/>
    <w:rsid w:val="001531B5"/>
    <w:rsid w:val="00156467"/>
    <w:rsid w:val="00156DD1"/>
    <w:rsid w:val="00156F6E"/>
    <w:rsid w:val="0015706A"/>
    <w:rsid w:val="00157BF4"/>
    <w:rsid w:val="00157D4E"/>
    <w:rsid w:val="001606B0"/>
    <w:rsid w:val="00160CB5"/>
    <w:rsid w:val="00161FBF"/>
    <w:rsid w:val="00162BB2"/>
    <w:rsid w:val="00162BD2"/>
    <w:rsid w:val="00163FCE"/>
    <w:rsid w:val="00165B58"/>
    <w:rsid w:val="0016662F"/>
    <w:rsid w:val="0016727D"/>
    <w:rsid w:val="0016762B"/>
    <w:rsid w:val="001676EE"/>
    <w:rsid w:val="00170DA8"/>
    <w:rsid w:val="0017373E"/>
    <w:rsid w:val="00173BB2"/>
    <w:rsid w:val="00173DD5"/>
    <w:rsid w:val="00173E92"/>
    <w:rsid w:val="00174287"/>
    <w:rsid w:val="001751C3"/>
    <w:rsid w:val="0017546C"/>
    <w:rsid w:val="001759AC"/>
    <w:rsid w:val="00177CCE"/>
    <w:rsid w:val="00180575"/>
    <w:rsid w:val="001808B5"/>
    <w:rsid w:val="00181621"/>
    <w:rsid w:val="001818F3"/>
    <w:rsid w:val="00182BFA"/>
    <w:rsid w:val="00182C5E"/>
    <w:rsid w:val="001832F9"/>
    <w:rsid w:val="00183F6E"/>
    <w:rsid w:val="0018430F"/>
    <w:rsid w:val="00184DB9"/>
    <w:rsid w:val="001856F0"/>
    <w:rsid w:val="00185C81"/>
    <w:rsid w:val="0018603F"/>
    <w:rsid w:val="00192E87"/>
    <w:rsid w:val="00192F56"/>
    <w:rsid w:val="00193877"/>
    <w:rsid w:val="0019464F"/>
    <w:rsid w:val="001955CE"/>
    <w:rsid w:val="0019629C"/>
    <w:rsid w:val="001969D6"/>
    <w:rsid w:val="001A0744"/>
    <w:rsid w:val="001A0DC2"/>
    <w:rsid w:val="001A3BBA"/>
    <w:rsid w:val="001A3CC1"/>
    <w:rsid w:val="001A4975"/>
    <w:rsid w:val="001A4F10"/>
    <w:rsid w:val="001A6894"/>
    <w:rsid w:val="001B0DE4"/>
    <w:rsid w:val="001B0EE2"/>
    <w:rsid w:val="001B15A8"/>
    <w:rsid w:val="001B1F64"/>
    <w:rsid w:val="001B24FA"/>
    <w:rsid w:val="001B3D9A"/>
    <w:rsid w:val="001B3F8C"/>
    <w:rsid w:val="001B4142"/>
    <w:rsid w:val="001B43C2"/>
    <w:rsid w:val="001B4589"/>
    <w:rsid w:val="001B48D4"/>
    <w:rsid w:val="001B50E8"/>
    <w:rsid w:val="001B53F6"/>
    <w:rsid w:val="001B7196"/>
    <w:rsid w:val="001C2962"/>
    <w:rsid w:val="001C4098"/>
    <w:rsid w:val="001C4269"/>
    <w:rsid w:val="001C4852"/>
    <w:rsid w:val="001C5492"/>
    <w:rsid w:val="001C78E0"/>
    <w:rsid w:val="001D095D"/>
    <w:rsid w:val="001D0CAF"/>
    <w:rsid w:val="001D238F"/>
    <w:rsid w:val="001D377E"/>
    <w:rsid w:val="001D3C4E"/>
    <w:rsid w:val="001D4B24"/>
    <w:rsid w:val="001D5F61"/>
    <w:rsid w:val="001E0833"/>
    <w:rsid w:val="001E089E"/>
    <w:rsid w:val="001E127B"/>
    <w:rsid w:val="001E3209"/>
    <w:rsid w:val="001E3898"/>
    <w:rsid w:val="001E57C7"/>
    <w:rsid w:val="001E6831"/>
    <w:rsid w:val="001E7724"/>
    <w:rsid w:val="001E7959"/>
    <w:rsid w:val="001F06E9"/>
    <w:rsid w:val="001F416B"/>
    <w:rsid w:val="002014D1"/>
    <w:rsid w:val="0020218C"/>
    <w:rsid w:val="002032AE"/>
    <w:rsid w:val="0020356B"/>
    <w:rsid w:val="00203DF0"/>
    <w:rsid w:val="00204CE5"/>
    <w:rsid w:val="002051B9"/>
    <w:rsid w:val="002059CF"/>
    <w:rsid w:val="00205FD8"/>
    <w:rsid w:val="0020622A"/>
    <w:rsid w:val="0021070D"/>
    <w:rsid w:val="0021513A"/>
    <w:rsid w:val="00215542"/>
    <w:rsid w:val="00217519"/>
    <w:rsid w:val="0021781F"/>
    <w:rsid w:val="00220371"/>
    <w:rsid w:val="00220A2D"/>
    <w:rsid w:val="0022135A"/>
    <w:rsid w:val="00221713"/>
    <w:rsid w:val="00222988"/>
    <w:rsid w:val="00222A28"/>
    <w:rsid w:val="002239B5"/>
    <w:rsid w:val="002240E4"/>
    <w:rsid w:val="00225A98"/>
    <w:rsid w:val="00230A54"/>
    <w:rsid w:val="00230A57"/>
    <w:rsid w:val="00230DF6"/>
    <w:rsid w:val="00231623"/>
    <w:rsid w:val="00234069"/>
    <w:rsid w:val="00234D86"/>
    <w:rsid w:val="00234EA5"/>
    <w:rsid w:val="002353E2"/>
    <w:rsid w:val="00236185"/>
    <w:rsid w:val="00236F8F"/>
    <w:rsid w:val="002374C9"/>
    <w:rsid w:val="0023757E"/>
    <w:rsid w:val="002405B8"/>
    <w:rsid w:val="00241DF2"/>
    <w:rsid w:val="002423C2"/>
    <w:rsid w:val="00244612"/>
    <w:rsid w:val="0024691B"/>
    <w:rsid w:val="00247BF9"/>
    <w:rsid w:val="002504D5"/>
    <w:rsid w:val="00251AC7"/>
    <w:rsid w:val="002538B5"/>
    <w:rsid w:val="00253BA0"/>
    <w:rsid w:val="002547A1"/>
    <w:rsid w:val="00256677"/>
    <w:rsid w:val="00256939"/>
    <w:rsid w:val="00261B9B"/>
    <w:rsid w:val="002630B3"/>
    <w:rsid w:val="00267262"/>
    <w:rsid w:val="002708DF"/>
    <w:rsid w:val="0028237E"/>
    <w:rsid w:val="00282850"/>
    <w:rsid w:val="00282F85"/>
    <w:rsid w:val="00283B98"/>
    <w:rsid w:val="002851EA"/>
    <w:rsid w:val="002854E5"/>
    <w:rsid w:val="00286992"/>
    <w:rsid w:val="00290BB0"/>
    <w:rsid w:val="002924F8"/>
    <w:rsid w:val="00292BA9"/>
    <w:rsid w:val="00292D6C"/>
    <w:rsid w:val="002940B5"/>
    <w:rsid w:val="00294BAA"/>
    <w:rsid w:val="00294E20"/>
    <w:rsid w:val="0029520F"/>
    <w:rsid w:val="0029745B"/>
    <w:rsid w:val="00297FD3"/>
    <w:rsid w:val="002A0407"/>
    <w:rsid w:val="002A05A6"/>
    <w:rsid w:val="002A372E"/>
    <w:rsid w:val="002A3DA9"/>
    <w:rsid w:val="002A4271"/>
    <w:rsid w:val="002A58C2"/>
    <w:rsid w:val="002A6669"/>
    <w:rsid w:val="002A6B22"/>
    <w:rsid w:val="002A7CF2"/>
    <w:rsid w:val="002B0BDE"/>
    <w:rsid w:val="002B3E45"/>
    <w:rsid w:val="002B4C6C"/>
    <w:rsid w:val="002B60B2"/>
    <w:rsid w:val="002B7DF2"/>
    <w:rsid w:val="002C0116"/>
    <w:rsid w:val="002C023C"/>
    <w:rsid w:val="002C048C"/>
    <w:rsid w:val="002C0BEC"/>
    <w:rsid w:val="002C28BF"/>
    <w:rsid w:val="002C2CD9"/>
    <w:rsid w:val="002C2F77"/>
    <w:rsid w:val="002C47E9"/>
    <w:rsid w:val="002C4A9A"/>
    <w:rsid w:val="002C4CA2"/>
    <w:rsid w:val="002C5BBA"/>
    <w:rsid w:val="002C5EC5"/>
    <w:rsid w:val="002C71E9"/>
    <w:rsid w:val="002D0EAD"/>
    <w:rsid w:val="002D2811"/>
    <w:rsid w:val="002D4FF9"/>
    <w:rsid w:val="002D7290"/>
    <w:rsid w:val="002E068E"/>
    <w:rsid w:val="002E4C1F"/>
    <w:rsid w:val="002E6295"/>
    <w:rsid w:val="002E6A22"/>
    <w:rsid w:val="002E7962"/>
    <w:rsid w:val="002F0C12"/>
    <w:rsid w:val="002F2F78"/>
    <w:rsid w:val="002F3398"/>
    <w:rsid w:val="002F3A02"/>
    <w:rsid w:val="002F7336"/>
    <w:rsid w:val="002F7A2F"/>
    <w:rsid w:val="00301D9E"/>
    <w:rsid w:val="0030264F"/>
    <w:rsid w:val="003026F8"/>
    <w:rsid w:val="0030321B"/>
    <w:rsid w:val="00303604"/>
    <w:rsid w:val="0030435A"/>
    <w:rsid w:val="00305FD9"/>
    <w:rsid w:val="00306070"/>
    <w:rsid w:val="00307267"/>
    <w:rsid w:val="00312B12"/>
    <w:rsid w:val="00313CDE"/>
    <w:rsid w:val="00314223"/>
    <w:rsid w:val="00315A95"/>
    <w:rsid w:val="00315CDF"/>
    <w:rsid w:val="003165BA"/>
    <w:rsid w:val="00316D78"/>
    <w:rsid w:val="00320289"/>
    <w:rsid w:val="0032063F"/>
    <w:rsid w:val="00321070"/>
    <w:rsid w:val="003216F9"/>
    <w:rsid w:val="00321B57"/>
    <w:rsid w:val="0032251F"/>
    <w:rsid w:val="00323038"/>
    <w:rsid w:val="003262BA"/>
    <w:rsid w:val="00327802"/>
    <w:rsid w:val="00327B0F"/>
    <w:rsid w:val="00330658"/>
    <w:rsid w:val="00330FAD"/>
    <w:rsid w:val="00333493"/>
    <w:rsid w:val="003343F8"/>
    <w:rsid w:val="00334B86"/>
    <w:rsid w:val="00335EB7"/>
    <w:rsid w:val="00340E6C"/>
    <w:rsid w:val="003418B1"/>
    <w:rsid w:val="003428D9"/>
    <w:rsid w:val="00344079"/>
    <w:rsid w:val="00344FB8"/>
    <w:rsid w:val="00346BDF"/>
    <w:rsid w:val="0035040F"/>
    <w:rsid w:val="0035058E"/>
    <w:rsid w:val="0035059A"/>
    <w:rsid w:val="00350998"/>
    <w:rsid w:val="003511DD"/>
    <w:rsid w:val="0035210E"/>
    <w:rsid w:val="00352779"/>
    <w:rsid w:val="00354A44"/>
    <w:rsid w:val="00354ACD"/>
    <w:rsid w:val="00356497"/>
    <w:rsid w:val="003621B8"/>
    <w:rsid w:val="00363892"/>
    <w:rsid w:val="00363B6A"/>
    <w:rsid w:val="0036453B"/>
    <w:rsid w:val="00364B58"/>
    <w:rsid w:val="0036619E"/>
    <w:rsid w:val="003672D8"/>
    <w:rsid w:val="00367448"/>
    <w:rsid w:val="003679B9"/>
    <w:rsid w:val="00372612"/>
    <w:rsid w:val="00373676"/>
    <w:rsid w:val="00373A5F"/>
    <w:rsid w:val="0037429A"/>
    <w:rsid w:val="00374E9E"/>
    <w:rsid w:val="00375C19"/>
    <w:rsid w:val="00375D25"/>
    <w:rsid w:val="00376050"/>
    <w:rsid w:val="00380FD4"/>
    <w:rsid w:val="00381103"/>
    <w:rsid w:val="00381EED"/>
    <w:rsid w:val="003848E6"/>
    <w:rsid w:val="003859B7"/>
    <w:rsid w:val="00387D71"/>
    <w:rsid w:val="00390126"/>
    <w:rsid w:val="00390304"/>
    <w:rsid w:val="003915CB"/>
    <w:rsid w:val="00392A4C"/>
    <w:rsid w:val="00392BEB"/>
    <w:rsid w:val="003930AC"/>
    <w:rsid w:val="00394A4E"/>
    <w:rsid w:val="0039663D"/>
    <w:rsid w:val="00396ABE"/>
    <w:rsid w:val="00397EF4"/>
    <w:rsid w:val="003A0F2E"/>
    <w:rsid w:val="003A1506"/>
    <w:rsid w:val="003A216C"/>
    <w:rsid w:val="003A2238"/>
    <w:rsid w:val="003A3888"/>
    <w:rsid w:val="003A44D4"/>
    <w:rsid w:val="003A4503"/>
    <w:rsid w:val="003A4BFA"/>
    <w:rsid w:val="003A5119"/>
    <w:rsid w:val="003A5751"/>
    <w:rsid w:val="003A5E07"/>
    <w:rsid w:val="003A5FBA"/>
    <w:rsid w:val="003A60D6"/>
    <w:rsid w:val="003A671D"/>
    <w:rsid w:val="003A7394"/>
    <w:rsid w:val="003B04A9"/>
    <w:rsid w:val="003B0915"/>
    <w:rsid w:val="003B127F"/>
    <w:rsid w:val="003B3135"/>
    <w:rsid w:val="003B3FCD"/>
    <w:rsid w:val="003B5F6E"/>
    <w:rsid w:val="003C3383"/>
    <w:rsid w:val="003C3B04"/>
    <w:rsid w:val="003C3EC2"/>
    <w:rsid w:val="003C51AD"/>
    <w:rsid w:val="003C6237"/>
    <w:rsid w:val="003C6F37"/>
    <w:rsid w:val="003D15FB"/>
    <w:rsid w:val="003D1676"/>
    <w:rsid w:val="003D1A81"/>
    <w:rsid w:val="003D1C37"/>
    <w:rsid w:val="003D2302"/>
    <w:rsid w:val="003D561E"/>
    <w:rsid w:val="003E09AC"/>
    <w:rsid w:val="003E2354"/>
    <w:rsid w:val="003E4BB9"/>
    <w:rsid w:val="003E5EA4"/>
    <w:rsid w:val="003E5F45"/>
    <w:rsid w:val="003E6121"/>
    <w:rsid w:val="003F0D5C"/>
    <w:rsid w:val="003F1DBE"/>
    <w:rsid w:val="003F215A"/>
    <w:rsid w:val="003F235E"/>
    <w:rsid w:val="003F27F9"/>
    <w:rsid w:val="003F2F7B"/>
    <w:rsid w:val="003F33EB"/>
    <w:rsid w:val="003F40A7"/>
    <w:rsid w:val="003F5F24"/>
    <w:rsid w:val="003F6358"/>
    <w:rsid w:val="00400F97"/>
    <w:rsid w:val="00401B2D"/>
    <w:rsid w:val="0040396E"/>
    <w:rsid w:val="00403EBB"/>
    <w:rsid w:val="004045ED"/>
    <w:rsid w:val="004049DB"/>
    <w:rsid w:val="00404E1F"/>
    <w:rsid w:val="00406762"/>
    <w:rsid w:val="004100FD"/>
    <w:rsid w:val="004112D2"/>
    <w:rsid w:val="004118A2"/>
    <w:rsid w:val="00412D40"/>
    <w:rsid w:val="00412EAE"/>
    <w:rsid w:val="00420CAF"/>
    <w:rsid w:val="004228AE"/>
    <w:rsid w:val="00425FE7"/>
    <w:rsid w:val="00426044"/>
    <w:rsid w:val="00427466"/>
    <w:rsid w:val="0042B748"/>
    <w:rsid w:val="00431C03"/>
    <w:rsid w:val="00432B51"/>
    <w:rsid w:val="00433B3F"/>
    <w:rsid w:val="00433C62"/>
    <w:rsid w:val="00433D6F"/>
    <w:rsid w:val="00434F8D"/>
    <w:rsid w:val="00435445"/>
    <w:rsid w:val="004367E1"/>
    <w:rsid w:val="0043689D"/>
    <w:rsid w:val="004377C0"/>
    <w:rsid w:val="00437E96"/>
    <w:rsid w:val="00442A43"/>
    <w:rsid w:val="00442D75"/>
    <w:rsid w:val="004433AA"/>
    <w:rsid w:val="004434B7"/>
    <w:rsid w:val="00445B97"/>
    <w:rsid w:val="00446D10"/>
    <w:rsid w:val="0045116A"/>
    <w:rsid w:val="00451587"/>
    <w:rsid w:val="00451ABD"/>
    <w:rsid w:val="004526AF"/>
    <w:rsid w:val="00453909"/>
    <w:rsid w:val="0045457A"/>
    <w:rsid w:val="004560D5"/>
    <w:rsid w:val="00456A4A"/>
    <w:rsid w:val="00457766"/>
    <w:rsid w:val="004617B8"/>
    <w:rsid w:val="004626D6"/>
    <w:rsid w:val="004635D0"/>
    <w:rsid w:val="00467432"/>
    <w:rsid w:val="00467B65"/>
    <w:rsid w:val="00472567"/>
    <w:rsid w:val="00472AA7"/>
    <w:rsid w:val="00472C9F"/>
    <w:rsid w:val="00472CDC"/>
    <w:rsid w:val="004738E2"/>
    <w:rsid w:val="00473EC1"/>
    <w:rsid w:val="00475045"/>
    <w:rsid w:val="00476BC2"/>
    <w:rsid w:val="00480121"/>
    <w:rsid w:val="0048102B"/>
    <w:rsid w:val="004829F8"/>
    <w:rsid w:val="00484D3E"/>
    <w:rsid w:val="00486C48"/>
    <w:rsid w:val="00486F03"/>
    <w:rsid w:val="004874DF"/>
    <w:rsid w:val="00491504"/>
    <w:rsid w:val="00492345"/>
    <w:rsid w:val="00492F21"/>
    <w:rsid w:val="0049328B"/>
    <w:rsid w:val="00494153"/>
    <w:rsid w:val="00496826"/>
    <w:rsid w:val="004A2ACC"/>
    <w:rsid w:val="004A2DD9"/>
    <w:rsid w:val="004A407A"/>
    <w:rsid w:val="004A4AC2"/>
    <w:rsid w:val="004A4CF8"/>
    <w:rsid w:val="004A4DF0"/>
    <w:rsid w:val="004A5FA8"/>
    <w:rsid w:val="004A7FEB"/>
    <w:rsid w:val="004B035C"/>
    <w:rsid w:val="004B0BAE"/>
    <w:rsid w:val="004B1B98"/>
    <w:rsid w:val="004B4FDA"/>
    <w:rsid w:val="004B5DF7"/>
    <w:rsid w:val="004B7524"/>
    <w:rsid w:val="004B7C99"/>
    <w:rsid w:val="004C219A"/>
    <w:rsid w:val="004C2431"/>
    <w:rsid w:val="004C371D"/>
    <w:rsid w:val="004C6A68"/>
    <w:rsid w:val="004C737F"/>
    <w:rsid w:val="004C7CB7"/>
    <w:rsid w:val="004D0BEB"/>
    <w:rsid w:val="004D11AD"/>
    <w:rsid w:val="004D2F88"/>
    <w:rsid w:val="004D3621"/>
    <w:rsid w:val="004D3BAC"/>
    <w:rsid w:val="004D45BF"/>
    <w:rsid w:val="004D5B7E"/>
    <w:rsid w:val="004E0541"/>
    <w:rsid w:val="004E0C3C"/>
    <w:rsid w:val="004E2988"/>
    <w:rsid w:val="004E2ACF"/>
    <w:rsid w:val="004E2EFC"/>
    <w:rsid w:val="004E36EE"/>
    <w:rsid w:val="004E462A"/>
    <w:rsid w:val="004E6E05"/>
    <w:rsid w:val="004F0BE8"/>
    <w:rsid w:val="004F1B20"/>
    <w:rsid w:val="004F225A"/>
    <w:rsid w:val="004F22BF"/>
    <w:rsid w:val="004F4000"/>
    <w:rsid w:val="004F4446"/>
    <w:rsid w:val="004F4AB2"/>
    <w:rsid w:val="004F60E0"/>
    <w:rsid w:val="004F6AE6"/>
    <w:rsid w:val="0050025F"/>
    <w:rsid w:val="005008F3"/>
    <w:rsid w:val="00501782"/>
    <w:rsid w:val="00501EF4"/>
    <w:rsid w:val="00502136"/>
    <w:rsid w:val="00505562"/>
    <w:rsid w:val="00510242"/>
    <w:rsid w:val="005113E8"/>
    <w:rsid w:val="00514118"/>
    <w:rsid w:val="005141F9"/>
    <w:rsid w:val="005149CE"/>
    <w:rsid w:val="00515D37"/>
    <w:rsid w:val="005164F9"/>
    <w:rsid w:val="005166B5"/>
    <w:rsid w:val="00516D9D"/>
    <w:rsid w:val="005203D1"/>
    <w:rsid w:val="00521A7E"/>
    <w:rsid w:val="0052311E"/>
    <w:rsid w:val="00523AD1"/>
    <w:rsid w:val="005247D5"/>
    <w:rsid w:val="0052485C"/>
    <w:rsid w:val="00525920"/>
    <w:rsid w:val="0053149D"/>
    <w:rsid w:val="00531EBF"/>
    <w:rsid w:val="00532C19"/>
    <w:rsid w:val="00533EA0"/>
    <w:rsid w:val="00534A05"/>
    <w:rsid w:val="0053555C"/>
    <w:rsid w:val="00536126"/>
    <w:rsid w:val="00536626"/>
    <w:rsid w:val="00536888"/>
    <w:rsid w:val="0054065C"/>
    <w:rsid w:val="00540BFA"/>
    <w:rsid w:val="0054378B"/>
    <w:rsid w:val="0054388A"/>
    <w:rsid w:val="00544392"/>
    <w:rsid w:val="00545484"/>
    <w:rsid w:val="00545B70"/>
    <w:rsid w:val="00546769"/>
    <w:rsid w:val="00547345"/>
    <w:rsid w:val="00550F73"/>
    <w:rsid w:val="00552156"/>
    <w:rsid w:val="00553258"/>
    <w:rsid w:val="00553949"/>
    <w:rsid w:val="00555ADF"/>
    <w:rsid w:val="0056168B"/>
    <w:rsid w:val="00562372"/>
    <w:rsid w:val="00563A80"/>
    <w:rsid w:val="005652D4"/>
    <w:rsid w:val="00565692"/>
    <w:rsid w:val="005674CF"/>
    <w:rsid w:val="00570751"/>
    <w:rsid w:val="005710F0"/>
    <w:rsid w:val="00571670"/>
    <w:rsid w:val="005719B0"/>
    <w:rsid w:val="00573749"/>
    <w:rsid w:val="00573D15"/>
    <w:rsid w:val="00575D09"/>
    <w:rsid w:val="005820FC"/>
    <w:rsid w:val="0058215B"/>
    <w:rsid w:val="005836F0"/>
    <w:rsid w:val="00584085"/>
    <w:rsid w:val="0058419E"/>
    <w:rsid w:val="005863FF"/>
    <w:rsid w:val="0059088F"/>
    <w:rsid w:val="005909F9"/>
    <w:rsid w:val="00591292"/>
    <w:rsid w:val="00591415"/>
    <w:rsid w:val="005914BB"/>
    <w:rsid w:val="00594C73"/>
    <w:rsid w:val="00594E70"/>
    <w:rsid w:val="00595686"/>
    <w:rsid w:val="00595842"/>
    <w:rsid w:val="00596478"/>
    <w:rsid w:val="005A0E9A"/>
    <w:rsid w:val="005A2BC1"/>
    <w:rsid w:val="005A51E9"/>
    <w:rsid w:val="005A5DBD"/>
    <w:rsid w:val="005A5DDF"/>
    <w:rsid w:val="005A7F60"/>
    <w:rsid w:val="005B0889"/>
    <w:rsid w:val="005B2635"/>
    <w:rsid w:val="005B3012"/>
    <w:rsid w:val="005B3494"/>
    <w:rsid w:val="005C0950"/>
    <w:rsid w:val="005C1DF8"/>
    <w:rsid w:val="005C2BDD"/>
    <w:rsid w:val="005C3069"/>
    <w:rsid w:val="005C492E"/>
    <w:rsid w:val="005C4D7D"/>
    <w:rsid w:val="005C4E8A"/>
    <w:rsid w:val="005C6600"/>
    <w:rsid w:val="005C7790"/>
    <w:rsid w:val="005D10E1"/>
    <w:rsid w:val="005D1F5B"/>
    <w:rsid w:val="005D3C50"/>
    <w:rsid w:val="005D5236"/>
    <w:rsid w:val="005D57FE"/>
    <w:rsid w:val="005D65DD"/>
    <w:rsid w:val="005D6B67"/>
    <w:rsid w:val="005E0398"/>
    <w:rsid w:val="005E0564"/>
    <w:rsid w:val="005E4294"/>
    <w:rsid w:val="005E6179"/>
    <w:rsid w:val="005E6881"/>
    <w:rsid w:val="005E69C6"/>
    <w:rsid w:val="005E6B1C"/>
    <w:rsid w:val="005E6DB7"/>
    <w:rsid w:val="005F0EA1"/>
    <w:rsid w:val="005F136F"/>
    <w:rsid w:val="005F264B"/>
    <w:rsid w:val="005F309C"/>
    <w:rsid w:val="005F3A6C"/>
    <w:rsid w:val="005F3D3E"/>
    <w:rsid w:val="005F4703"/>
    <w:rsid w:val="005F6373"/>
    <w:rsid w:val="00600156"/>
    <w:rsid w:val="006004C5"/>
    <w:rsid w:val="006015E0"/>
    <w:rsid w:val="0060241E"/>
    <w:rsid w:val="006025DF"/>
    <w:rsid w:val="006029D9"/>
    <w:rsid w:val="00602A65"/>
    <w:rsid w:val="00603650"/>
    <w:rsid w:val="00603776"/>
    <w:rsid w:val="00603CD7"/>
    <w:rsid w:val="00606E90"/>
    <w:rsid w:val="00610562"/>
    <w:rsid w:val="00611467"/>
    <w:rsid w:val="00612224"/>
    <w:rsid w:val="0061227F"/>
    <w:rsid w:val="00612F6E"/>
    <w:rsid w:val="0061420F"/>
    <w:rsid w:val="006148DF"/>
    <w:rsid w:val="00614A12"/>
    <w:rsid w:val="006209A6"/>
    <w:rsid w:val="006218E0"/>
    <w:rsid w:val="00621FD9"/>
    <w:rsid w:val="00623600"/>
    <w:rsid w:val="00623E1E"/>
    <w:rsid w:val="0062598E"/>
    <w:rsid w:val="00626757"/>
    <w:rsid w:val="00626917"/>
    <w:rsid w:val="00630A1A"/>
    <w:rsid w:val="00630DAA"/>
    <w:rsid w:val="00631BFD"/>
    <w:rsid w:val="00632174"/>
    <w:rsid w:val="00633829"/>
    <w:rsid w:val="00636930"/>
    <w:rsid w:val="006374AC"/>
    <w:rsid w:val="0064179D"/>
    <w:rsid w:val="00641ED8"/>
    <w:rsid w:val="00642C22"/>
    <w:rsid w:val="0064593A"/>
    <w:rsid w:val="0065086F"/>
    <w:rsid w:val="00653C62"/>
    <w:rsid w:val="00656A90"/>
    <w:rsid w:val="00656EAC"/>
    <w:rsid w:val="00663F0A"/>
    <w:rsid w:val="00665908"/>
    <w:rsid w:val="00665C3D"/>
    <w:rsid w:val="00665E2F"/>
    <w:rsid w:val="006663A5"/>
    <w:rsid w:val="00667066"/>
    <w:rsid w:val="00667A8B"/>
    <w:rsid w:val="00667F21"/>
    <w:rsid w:val="00670BCB"/>
    <w:rsid w:val="006727B3"/>
    <w:rsid w:val="006734F1"/>
    <w:rsid w:val="00674B66"/>
    <w:rsid w:val="0067576A"/>
    <w:rsid w:val="00676319"/>
    <w:rsid w:val="0067687D"/>
    <w:rsid w:val="00676EAE"/>
    <w:rsid w:val="006770DB"/>
    <w:rsid w:val="0067785C"/>
    <w:rsid w:val="00677939"/>
    <w:rsid w:val="00680390"/>
    <w:rsid w:val="00681121"/>
    <w:rsid w:val="00681BD7"/>
    <w:rsid w:val="00682B7B"/>
    <w:rsid w:val="00682BF0"/>
    <w:rsid w:val="00683090"/>
    <w:rsid w:val="006838B5"/>
    <w:rsid w:val="006855BF"/>
    <w:rsid w:val="006867C2"/>
    <w:rsid w:val="00686D88"/>
    <w:rsid w:val="00686DFB"/>
    <w:rsid w:val="0069010A"/>
    <w:rsid w:val="006903C1"/>
    <w:rsid w:val="0069071A"/>
    <w:rsid w:val="00693967"/>
    <w:rsid w:val="00694BC0"/>
    <w:rsid w:val="0069508D"/>
    <w:rsid w:val="00695E0D"/>
    <w:rsid w:val="00697324"/>
    <w:rsid w:val="006A0879"/>
    <w:rsid w:val="006A2B16"/>
    <w:rsid w:val="006A59F1"/>
    <w:rsid w:val="006A5A62"/>
    <w:rsid w:val="006A5BC7"/>
    <w:rsid w:val="006A6704"/>
    <w:rsid w:val="006A7268"/>
    <w:rsid w:val="006A79AF"/>
    <w:rsid w:val="006B00CB"/>
    <w:rsid w:val="006B099A"/>
    <w:rsid w:val="006B140B"/>
    <w:rsid w:val="006B61D1"/>
    <w:rsid w:val="006B67F9"/>
    <w:rsid w:val="006B6FCA"/>
    <w:rsid w:val="006B7CD6"/>
    <w:rsid w:val="006C2501"/>
    <w:rsid w:val="006C3053"/>
    <w:rsid w:val="006C3AD7"/>
    <w:rsid w:val="006C46B9"/>
    <w:rsid w:val="006C56C8"/>
    <w:rsid w:val="006C6396"/>
    <w:rsid w:val="006C779A"/>
    <w:rsid w:val="006C7AE2"/>
    <w:rsid w:val="006C7D3D"/>
    <w:rsid w:val="006D0984"/>
    <w:rsid w:val="006D1DAB"/>
    <w:rsid w:val="006D2D94"/>
    <w:rsid w:val="006D33B3"/>
    <w:rsid w:val="006D3DF8"/>
    <w:rsid w:val="006D5E06"/>
    <w:rsid w:val="006D6CC9"/>
    <w:rsid w:val="006D6D9A"/>
    <w:rsid w:val="006E18B9"/>
    <w:rsid w:val="006E2E12"/>
    <w:rsid w:val="006E3DEE"/>
    <w:rsid w:val="006E5E57"/>
    <w:rsid w:val="006E65A7"/>
    <w:rsid w:val="006E67F7"/>
    <w:rsid w:val="006F0FFA"/>
    <w:rsid w:val="006F1F6B"/>
    <w:rsid w:val="006F49C4"/>
    <w:rsid w:val="006F5F84"/>
    <w:rsid w:val="006F6CF8"/>
    <w:rsid w:val="006F7AC0"/>
    <w:rsid w:val="006F7D81"/>
    <w:rsid w:val="00703A0B"/>
    <w:rsid w:val="00704856"/>
    <w:rsid w:val="00705C8A"/>
    <w:rsid w:val="00705DA6"/>
    <w:rsid w:val="00706C8E"/>
    <w:rsid w:val="00711CF7"/>
    <w:rsid w:val="00713BF7"/>
    <w:rsid w:val="0071453D"/>
    <w:rsid w:val="007158A6"/>
    <w:rsid w:val="00715B4A"/>
    <w:rsid w:val="0071630D"/>
    <w:rsid w:val="0071700C"/>
    <w:rsid w:val="0071783F"/>
    <w:rsid w:val="00717B50"/>
    <w:rsid w:val="007201EB"/>
    <w:rsid w:val="00720299"/>
    <w:rsid w:val="007204D8"/>
    <w:rsid w:val="00721285"/>
    <w:rsid w:val="00722502"/>
    <w:rsid w:val="00722EAF"/>
    <w:rsid w:val="007270F6"/>
    <w:rsid w:val="007276C9"/>
    <w:rsid w:val="007302E9"/>
    <w:rsid w:val="00731EA9"/>
    <w:rsid w:val="00732BEC"/>
    <w:rsid w:val="00734AC1"/>
    <w:rsid w:val="0073734C"/>
    <w:rsid w:val="00741A2B"/>
    <w:rsid w:val="00742138"/>
    <w:rsid w:val="00742349"/>
    <w:rsid w:val="007430A8"/>
    <w:rsid w:val="00743359"/>
    <w:rsid w:val="0074371A"/>
    <w:rsid w:val="00743990"/>
    <w:rsid w:val="00744333"/>
    <w:rsid w:val="00744945"/>
    <w:rsid w:val="007449C6"/>
    <w:rsid w:val="00745EE1"/>
    <w:rsid w:val="007478A3"/>
    <w:rsid w:val="0075065A"/>
    <w:rsid w:val="00750B23"/>
    <w:rsid w:val="00750B8E"/>
    <w:rsid w:val="0075185C"/>
    <w:rsid w:val="007518B5"/>
    <w:rsid w:val="0075475B"/>
    <w:rsid w:val="00754AAE"/>
    <w:rsid w:val="00755085"/>
    <w:rsid w:val="00755B14"/>
    <w:rsid w:val="007573F0"/>
    <w:rsid w:val="00760C64"/>
    <w:rsid w:val="00761624"/>
    <w:rsid w:val="00762186"/>
    <w:rsid w:val="00764BDE"/>
    <w:rsid w:val="00765866"/>
    <w:rsid w:val="007665D7"/>
    <w:rsid w:val="00770708"/>
    <w:rsid w:val="007722F5"/>
    <w:rsid w:val="00772E87"/>
    <w:rsid w:val="00773A3C"/>
    <w:rsid w:val="00773E44"/>
    <w:rsid w:val="00776387"/>
    <w:rsid w:val="00777B0C"/>
    <w:rsid w:val="00780CAD"/>
    <w:rsid w:val="00781635"/>
    <w:rsid w:val="00782197"/>
    <w:rsid w:val="00782D2A"/>
    <w:rsid w:val="007838C3"/>
    <w:rsid w:val="00783A44"/>
    <w:rsid w:val="00785588"/>
    <w:rsid w:val="00786B32"/>
    <w:rsid w:val="007870E0"/>
    <w:rsid w:val="00790A93"/>
    <w:rsid w:val="00790BA7"/>
    <w:rsid w:val="00790FD1"/>
    <w:rsid w:val="007924D4"/>
    <w:rsid w:val="00792F50"/>
    <w:rsid w:val="007938AD"/>
    <w:rsid w:val="00793FC3"/>
    <w:rsid w:val="00797A25"/>
    <w:rsid w:val="00797A65"/>
    <w:rsid w:val="00797E7D"/>
    <w:rsid w:val="007A2D84"/>
    <w:rsid w:val="007A4487"/>
    <w:rsid w:val="007A5A0B"/>
    <w:rsid w:val="007A68AD"/>
    <w:rsid w:val="007B0936"/>
    <w:rsid w:val="007B149B"/>
    <w:rsid w:val="007C18F9"/>
    <w:rsid w:val="007C1DFE"/>
    <w:rsid w:val="007C20F8"/>
    <w:rsid w:val="007C35E5"/>
    <w:rsid w:val="007C527E"/>
    <w:rsid w:val="007C672A"/>
    <w:rsid w:val="007C6F6B"/>
    <w:rsid w:val="007D176E"/>
    <w:rsid w:val="007D2035"/>
    <w:rsid w:val="007D2E9E"/>
    <w:rsid w:val="007D322C"/>
    <w:rsid w:val="007D4EDB"/>
    <w:rsid w:val="007E20AA"/>
    <w:rsid w:val="007E440B"/>
    <w:rsid w:val="007E582A"/>
    <w:rsid w:val="007E5D7F"/>
    <w:rsid w:val="007E5FFD"/>
    <w:rsid w:val="007F011A"/>
    <w:rsid w:val="007F0460"/>
    <w:rsid w:val="007F1E5A"/>
    <w:rsid w:val="007F24A1"/>
    <w:rsid w:val="007F2AD3"/>
    <w:rsid w:val="007F2B1A"/>
    <w:rsid w:val="007F2E21"/>
    <w:rsid w:val="007F306F"/>
    <w:rsid w:val="007F3909"/>
    <w:rsid w:val="007F3FC9"/>
    <w:rsid w:val="007F44E5"/>
    <w:rsid w:val="007F4697"/>
    <w:rsid w:val="007F53D4"/>
    <w:rsid w:val="007F57BB"/>
    <w:rsid w:val="007F737F"/>
    <w:rsid w:val="00800DBB"/>
    <w:rsid w:val="00804BB3"/>
    <w:rsid w:val="00804C57"/>
    <w:rsid w:val="00805D75"/>
    <w:rsid w:val="00806399"/>
    <w:rsid w:val="0080715F"/>
    <w:rsid w:val="0081418F"/>
    <w:rsid w:val="008152A6"/>
    <w:rsid w:val="008152E2"/>
    <w:rsid w:val="00816AB8"/>
    <w:rsid w:val="00816D5E"/>
    <w:rsid w:val="00816F0A"/>
    <w:rsid w:val="00817068"/>
    <w:rsid w:val="008258BD"/>
    <w:rsid w:val="008263AB"/>
    <w:rsid w:val="00827648"/>
    <w:rsid w:val="00830EAA"/>
    <w:rsid w:val="0083179F"/>
    <w:rsid w:val="008318DE"/>
    <w:rsid w:val="008329AC"/>
    <w:rsid w:val="00832A7F"/>
    <w:rsid w:val="00833170"/>
    <w:rsid w:val="008344D4"/>
    <w:rsid w:val="0083635E"/>
    <w:rsid w:val="008365EE"/>
    <w:rsid w:val="00837561"/>
    <w:rsid w:val="00837A7F"/>
    <w:rsid w:val="0084049C"/>
    <w:rsid w:val="00840D09"/>
    <w:rsid w:val="0084189C"/>
    <w:rsid w:val="00841E38"/>
    <w:rsid w:val="00842B3E"/>
    <w:rsid w:val="0084330C"/>
    <w:rsid w:val="0084339F"/>
    <w:rsid w:val="008433AF"/>
    <w:rsid w:val="008439F3"/>
    <w:rsid w:val="0084402D"/>
    <w:rsid w:val="00844334"/>
    <w:rsid w:val="00844DE4"/>
    <w:rsid w:val="0084572C"/>
    <w:rsid w:val="008459FA"/>
    <w:rsid w:val="00847811"/>
    <w:rsid w:val="00850044"/>
    <w:rsid w:val="008504CC"/>
    <w:rsid w:val="00850641"/>
    <w:rsid w:val="008506BA"/>
    <w:rsid w:val="00850CEE"/>
    <w:rsid w:val="00851829"/>
    <w:rsid w:val="0085230D"/>
    <w:rsid w:val="008533E3"/>
    <w:rsid w:val="008559FF"/>
    <w:rsid w:val="00856299"/>
    <w:rsid w:val="00856628"/>
    <w:rsid w:val="00857637"/>
    <w:rsid w:val="00857A10"/>
    <w:rsid w:val="0086582B"/>
    <w:rsid w:val="0086702B"/>
    <w:rsid w:val="00867441"/>
    <w:rsid w:val="00867BE3"/>
    <w:rsid w:val="008708B1"/>
    <w:rsid w:val="008725FE"/>
    <w:rsid w:val="00873BDC"/>
    <w:rsid w:val="00874B71"/>
    <w:rsid w:val="00875A54"/>
    <w:rsid w:val="00876C6B"/>
    <w:rsid w:val="00876FAA"/>
    <w:rsid w:val="00877DD2"/>
    <w:rsid w:val="008806A1"/>
    <w:rsid w:val="00880D77"/>
    <w:rsid w:val="0088103E"/>
    <w:rsid w:val="00881819"/>
    <w:rsid w:val="00882AF0"/>
    <w:rsid w:val="0088447C"/>
    <w:rsid w:val="00884495"/>
    <w:rsid w:val="00885D7A"/>
    <w:rsid w:val="00885FB0"/>
    <w:rsid w:val="008861A7"/>
    <w:rsid w:val="008904A0"/>
    <w:rsid w:val="008904BD"/>
    <w:rsid w:val="00890B3A"/>
    <w:rsid w:val="00892F82"/>
    <w:rsid w:val="00892FB5"/>
    <w:rsid w:val="00893BD4"/>
    <w:rsid w:val="00897897"/>
    <w:rsid w:val="008A06B3"/>
    <w:rsid w:val="008A156F"/>
    <w:rsid w:val="008A224B"/>
    <w:rsid w:val="008A2539"/>
    <w:rsid w:val="008A28D9"/>
    <w:rsid w:val="008A33A9"/>
    <w:rsid w:val="008A4DF8"/>
    <w:rsid w:val="008A6C9E"/>
    <w:rsid w:val="008A70A1"/>
    <w:rsid w:val="008B49C0"/>
    <w:rsid w:val="008B4B1A"/>
    <w:rsid w:val="008B4DD6"/>
    <w:rsid w:val="008B68D1"/>
    <w:rsid w:val="008B6BBD"/>
    <w:rsid w:val="008B7B5B"/>
    <w:rsid w:val="008C08D5"/>
    <w:rsid w:val="008C08D6"/>
    <w:rsid w:val="008C1E0C"/>
    <w:rsid w:val="008C2BD3"/>
    <w:rsid w:val="008C3ED9"/>
    <w:rsid w:val="008C46B7"/>
    <w:rsid w:val="008C51AD"/>
    <w:rsid w:val="008C6B23"/>
    <w:rsid w:val="008C72F9"/>
    <w:rsid w:val="008C7630"/>
    <w:rsid w:val="008D0CB0"/>
    <w:rsid w:val="008D18BD"/>
    <w:rsid w:val="008D3864"/>
    <w:rsid w:val="008D6BDB"/>
    <w:rsid w:val="008D78C2"/>
    <w:rsid w:val="008E090A"/>
    <w:rsid w:val="008E0D65"/>
    <w:rsid w:val="008E1C39"/>
    <w:rsid w:val="008E2AB0"/>
    <w:rsid w:val="008E326A"/>
    <w:rsid w:val="008E44F9"/>
    <w:rsid w:val="008E7F70"/>
    <w:rsid w:val="008F2A78"/>
    <w:rsid w:val="008F30B4"/>
    <w:rsid w:val="008F345F"/>
    <w:rsid w:val="008F500E"/>
    <w:rsid w:val="008F537E"/>
    <w:rsid w:val="008F71A1"/>
    <w:rsid w:val="0090087C"/>
    <w:rsid w:val="00901088"/>
    <w:rsid w:val="00901B10"/>
    <w:rsid w:val="00901BD4"/>
    <w:rsid w:val="00901C16"/>
    <w:rsid w:val="0090238A"/>
    <w:rsid w:val="00902C33"/>
    <w:rsid w:val="00903796"/>
    <w:rsid w:val="00910613"/>
    <w:rsid w:val="0091129F"/>
    <w:rsid w:val="009119E4"/>
    <w:rsid w:val="00912070"/>
    <w:rsid w:val="00913A9F"/>
    <w:rsid w:val="00917327"/>
    <w:rsid w:val="00917524"/>
    <w:rsid w:val="0092013B"/>
    <w:rsid w:val="00923262"/>
    <w:rsid w:val="00923810"/>
    <w:rsid w:val="00924877"/>
    <w:rsid w:val="00925C9B"/>
    <w:rsid w:val="00925EE7"/>
    <w:rsid w:val="0093035B"/>
    <w:rsid w:val="00931835"/>
    <w:rsid w:val="009346E4"/>
    <w:rsid w:val="00934F5F"/>
    <w:rsid w:val="009359FA"/>
    <w:rsid w:val="009427E3"/>
    <w:rsid w:val="00943DF7"/>
    <w:rsid w:val="0094444C"/>
    <w:rsid w:val="00944B8F"/>
    <w:rsid w:val="009469B3"/>
    <w:rsid w:val="0094725A"/>
    <w:rsid w:val="00947CBE"/>
    <w:rsid w:val="00950506"/>
    <w:rsid w:val="009512C1"/>
    <w:rsid w:val="0095143A"/>
    <w:rsid w:val="00953729"/>
    <w:rsid w:val="0095504C"/>
    <w:rsid w:val="009564C4"/>
    <w:rsid w:val="0095661B"/>
    <w:rsid w:val="00956846"/>
    <w:rsid w:val="00957C68"/>
    <w:rsid w:val="009613A5"/>
    <w:rsid w:val="009623E6"/>
    <w:rsid w:val="009624F2"/>
    <w:rsid w:val="00965288"/>
    <w:rsid w:val="009677D9"/>
    <w:rsid w:val="00974A4B"/>
    <w:rsid w:val="00974D10"/>
    <w:rsid w:val="00975070"/>
    <w:rsid w:val="0097666C"/>
    <w:rsid w:val="00977936"/>
    <w:rsid w:val="00981121"/>
    <w:rsid w:val="009812F6"/>
    <w:rsid w:val="0098166B"/>
    <w:rsid w:val="00982EED"/>
    <w:rsid w:val="00983367"/>
    <w:rsid w:val="009834F5"/>
    <w:rsid w:val="009845E5"/>
    <w:rsid w:val="00985186"/>
    <w:rsid w:val="0098578C"/>
    <w:rsid w:val="00985977"/>
    <w:rsid w:val="00985C93"/>
    <w:rsid w:val="00987029"/>
    <w:rsid w:val="00987D06"/>
    <w:rsid w:val="00987E7F"/>
    <w:rsid w:val="009900CF"/>
    <w:rsid w:val="009907D0"/>
    <w:rsid w:val="00990B86"/>
    <w:rsid w:val="00990E3D"/>
    <w:rsid w:val="00993464"/>
    <w:rsid w:val="00993662"/>
    <w:rsid w:val="00993F74"/>
    <w:rsid w:val="009943FA"/>
    <w:rsid w:val="00994405"/>
    <w:rsid w:val="0099474D"/>
    <w:rsid w:val="00996407"/>
    <w:rsid w:val="00996B40"/>
    <w:rsid w:val="009A049A"/>
    <w:rsid w:val="009A08B2"/>
    <w:rsid w:val="009A0C20"/>
    <w:rsid w:val="009A2340"/>
    <w:rsid w:val="009A4A92"/>
    <w:rsid w:val="009A6463"/>
    <w:rsid w:val="009A7757"/>
    <w:rsid w:val="009A7791"/>
    <w:rsid w:val="009B03F8"/>
    <w:rsid w:val="009B0E91"/>
    <w:rsid w:val="009B1251"/>
    <w:rsid w:val="009B3E83"/>
    <w:rsid w:val="009B41EA"/>
    <w:rsid w:val="009B5368"/>
    <w:rsid w:val="009B5AEF"/>
    <w:rsid w:val="009B6291"/>
    <w:rsid w:val="009B7618"/>
    <w:rsid w:val="009B77CA"/>
    <w:rsid w:val="009C07DE"/>
    <w:rsid w:val="009C0A5C"/>
    <w:rsid w:val="009C1E47"/>
    <w:rsid w:val="009C2306"/>
    <w:rsid w:val="009C2F95"/>
    <w:rsid w:val="009C364D"/>
    <w:rsid w:val="009C494F"/>
    <w:rsid w:val="009C4AB3"/>
    <w:rsid w:val="009C5F9F"/>
    <w:rsid w:val="009C624B"/>
    <w:rsid w:val="009D26CD"/>
    <w:rsid w:val="009D28F2"/>
    <w:rsid w:val="009D2C6A"/>
    <w:rsid w:val="009D4105"/>
    <w:rsid w:val="009D487E"/>
    <w:rsid w:val="009D4CEE"/>
    <w:rsid w:val="009D5CC2"/>
    <w:rsid w:val="009D6BA6"/>
    <w:rsid w:val="009D6BF8"/>
    <w:rsid w:val="009D76C5"/>
    <w:rsid w:val="009D7E81"/>
    <w:rsid w:val="009E01F9"/>
    <w:rsid w:val="009E076F"/>
    <w:rsid w:val="009E12EC"/>
    <w:rsid w:val="009E19BE"/>
    <w:rsid w:val="009E3E2B"/>
    <w:rsid w:val="009E498C"/>
    <w:rsid w:val="009E4D78"/>
    <w:rsid w:val="009E50E0"/>
    <w:rsid w:val="009E518C"/>
    <w:rsid w:val="009E5F31"/>
    <w:rsid w:val="009E6CE9"/>
    <w:rsid w:val="009E6F27"/>
    <w:rsid w:val="009F05D8"/>
    <w:rsid w:val="009F12F5"/>
    <w:rsid w:val="009F1BEF"/>
    <w:rsid w:val="009F4171"/>
    <w:rsid w:val="009F484C"/>
    <w:rsid w:val="009F552E"/>
    <w:rsid w:val="009F5E2B"/>
    <w:rsid w:val="009F78F5"/>
    <w:rsid w:val="00A00283"/>
    <w:rsid w:val="00A0169A"/>
    <w:rsid w:val="00A020AC"/>
    <w:rsid w:val="00A02BDD"/>
    <w:rsid w:val="00A02E32"/>
    <w:rsid w:val="00A0384D"/>
    <w:rsid w:val="00A04255"/>
    <w:rsid w:val="00A048AD"/>
    <w:rsid w:val="00A060BD"/>
    <w:rsid w:val="00A10A59"/>
    <w:rsid w:val="00A11951"/>
    <w:rsid w:val="00A11B2E"/>
    <w:rsid w:val="00A128AC"/>
    <w:rsid w:val="00A138A1"/>
    <w:rsid w:val="00A14137"/>
    <w:rsid w:val="00A15ABA"/>
    <w:rsid w:val="00A16862"/>
    <w:rsid w:val="00A17303"/>
    <w:rsid w:val="00A2048F"/>
    <w:rsid w:val="00A22B27"/>
    <w:rsid w:val="00A23D9C"/>
    <w:rsid w:val="00A253EE"/>
    <w:rsid w:val="00A259D9"/>
    <w:rsid w:val="00A25EDF"/>
    <w:rsid w:val="00A25F3D"/>
    <w:rsid w:val="00A27AE6"/>
    <w:rsid w:val="00A27CE6"/>
    <w:rsid w:val="00A309EA"/>
    <w:rsid w:val="00A317F3"/>
    <w:rsid w:val="00A31CE8"/>
    <w:rsid w:val="00A32416"/>
    <w:rsid w:val="00A33010"/>
    <w:rsid w:val="00A33B84"/>
    <w:rsid w:val="00A344EC"/>
    <w:rsid w:val="00A34505"/>
    <w:rsid w:val="00A34512"/>
    <w:rsid w:val="00A354CD"/>
    <w:rsid w:val="00A373D5"/>
    <w:rsid w:val="00A41C8F"/>
    <w:rsid w:val="00A42346"/>
    <w:rsid w:val="00A4351B"/>
    <w:rsid w:val="00A43D0A"/>
    <w:rsid w:val="00A44AA0"/>
    <w:rsid w:val="00A455F8"/>
    <w:rsid w:val="00A45978"/>
    <w:rsid w:val="00A4618E"/>
    <w:rsid w:val="00A46DBD"/>
    <w:rsid w:val="00A47284"/>
    <w:rsid w:val="00A477EB"/>
    <w:rsid w:val="00A502BC"/>
    <w:rsid w:val="00A5491B"/>
    <w:rsid w:val="00A54AAE"/>
    <w:rsid w:val="00A54E76"/>
    <w:rsid w:val="00A55F32"/>
    <w:rsid w:val="00A56094"/>
    <w:rsid w:val="00A562E0"/>
    <w:rsid w:val="00A56A7A"/>
    <w:rsid w:val="00A60733"/>
    <w:rsid w:val="00A610B4"/>
    <w:rsid w:val="00A61F4F"/>
    <w:rsid w:val="00A63A9A"/>
    <w:rsid w:val="00A64127"/>
    <w:rsid w:val="00A6478C"/>
    <w:rsid w:val="00A64FAE"/>
    <w:rsid w:val="00A6580B"/>
    <w:rsid w:val="00A70D51"/>
    <w:rsid w:val="00A73279"/>
    <w:rsid w:val="00A74AF6"/>
    <w:rsid w:val="00A7520C"/>
    <w:rsid w:val="00A76BBC"/>
    <w:rsid w:val="00A775AD"/>
    <w:rsid w:val="00A77D7E"/>
    <w:rsid w:val="00A80888"/>
    <w:rsid w:val="00A811E7"/>
    <w:rsid w:val="00A825E3"/>
    <w:rsid w:val="00A82F98"/>
    <w:rsid w:val="00A83433"/>
    <w:rsid w:val="00A83EE7"/>
    <w:rsid w:val="00A84F3C"/>
    <w:rsid w:val="00A85CF0"/>
    <w:rsid w:val="00A86144"/>
    <w:rsid w:val="00A870D0"/>
    <w:rsid w:val="00A9193A"/>
    <w:rsid w:val="00A91E1A"/>
    <w:rsid w:val="00A94C07"/>
    <w:rsid w:val="00A94C9B"/>
    <w:rsid w:val="00A96374"/>
    <w:rsid w:val="00A965F5"/>
    <w:rsid w:val="00A96930"/>
    <w:rsid w:val="00A9744A"/>
    <w:rsid w:val="00A97BDE"/>
    <w:rsid w:val="00AA14FB"/>
    <w:rsid w:val="00AA1B5A"/>
    <w:rsid w:val="00AA252F"/>
    <w:rsid w:val="00AA50E5"/>
    <w:rsid w:val="00AA677F"/>
    <w:rsid w:val="00AA7182"/>
    <w:rsid w:val="00AA74BE"/>
    <w:rsid w:val="00AA7F21"/>
    <w:rsid w:val="00AB07CE"/>
    <w:rsid w:val="00AB20C4"/>
    <w:rsid w:val="00AB2F3D"/>
    <w:rsid w:val="00AB353D"/>
    <w:rsid w:val="00AB4617"/>
    <w:rsid w:val="00AB4ED9"/>
    <w:rsid w:val="00AB5753"/>
    <w:rsid w:val="00AB6E51"/>
    <w:rsid w:val="00AB6ECF"/>
    <w:rsid w:val="00ABB935"/>
    <w:rsid w:val="00AC0C35"/>
    <w:rsid w:val="00AC1525"/>
    <w:rsid w:val="00AC1BA7"/>
    <w:rsid w:val="00AC1D00"/>
    <w:rsid w:val="00AC3A80"/>
    <w:rsid w:val="00AC3E67"/>
    <w:rsid w:val="00AC481D"/>
    <w:rsid w:val="00AC5870"/>
    <w:rsid w:val="00AC6A43"/>
    <w:rsid w:val="00AC6D43"/>
    <w:rsid w:val="00AC77C0"/>
    <w:rsid w:val="00AC7FED"/>
    <w:rsid w:val="00AD2D41"/>
    <w:rsid w:val="00AD3452"/>
    <w:rsid w:val="00AD451E"/>
    <w:rsid w:val="00AD55C5"/>
    <w:rsid w:val="00AD5941"/>
    <w:rsid w:val="00AD6B6E"/>
    <w:rsid w:val="00AD7164"/>
    <w:rsid w:val="00AD72AA"/>
    <w:rsid w:val="00AE052B"/>
    <w:rsid w:val="00AE134C"/>
    <w:rsid w:val="00AE20C5"/>
    <w:rsid w:val="00AE297F"/>
    <w:rsid w:val="00AE31C2"/>
    <w:rsid w:val="00AE4176"/>
    <w:rsid w:val="00AE4C91"/>
    <w:rsid w:val="00AE4D3F"/>
    <w:rsid w:val="00AE5826"/>
    <w:rsid w:val="00AE6472"/>
    <w:rsid w:val="00AE7130"/>
    <w:rsid w:val="00AE7AE9"/>
    <w:rsid w:val="00AF0F8F"/>
    <w:rsid w:val="00AF108E"/>
    <w:rsid w:val="00AF17EF"/>
    <w:rsid w:val="00AF2D00"/>
    <w:rsid w:val="00AF30C2"/>
    <w:rsid w:val="00AF42A7"/>
    <w:rsid w:val="00AF4E34"/>
    <w:rsid w:val="00AF4E62"/>
    <w:rsid w:val="00AF5663"/>
    <w:rsid w:val="00AF5897"/>
    <w:rsid w:val="00AF6863"/>
    <w:rsid w:val="00AF6875"/>
    <w:rsid w:val="00B00AD1"/>
    <w:rsid w:val="00B01E9B"/>
    <w:rsid w:val="00B028C4"/>
    <w:rsid w:val="00B036E6"/>
    <w:rsid w:val="00B03998"/>
    <w:rsid w:val="00B039B6"/>
    <w:rsid w:val="00B05721"/>
    <w:rsid w:val="00B05955"/>
    <w:rsid w:val="00B05B71"/>
    <w:rsid w:val="00B06689"/>
    <w:rsid w:val="00B06698"/>
    <w:rsid w:val="00B06A29"/>
    <w:rsid w:val="00B077DC"/>
    <w:rsid w:val="00B07E07"/>
    <w:rsid w:val="00B1034F"/>
    <w:rsid w:val="00B10FB7"/>
    <w:rsid w:val="00B124D9"/>
    <w:rsid w:val="00B14494"/>
    <w:rsid w:val="00B14CDF"/>
    <w:rsid w:val="00B155FD"/>
    <w:rsid w:val="00B157AA"/>
    <w:rsid w:val="00B15AD3"/>
    <w:rsid w:val="00B15E03"/>
    <w:rsid w:val="00B209BB"/>
    <w:rsid w:val="00B231FF"/>
    <w:rsid w:val="00B23765"/>
    <w:rsid w:val="00B26B91"/>
    <w:rsid w:val="00B27311"/>
    <w:rsid w:val="00B30B3E"/>
    <w:rsid w:val="00B3414B"/>
    <w:rsid w:val="00B34314"/>
    <w:rsid w:val="00B35EA9"/>
    <w:rsid w:val="00B37314"/>
    <w:rsid w:val="00B378DE"/>
    <w:rsid w:val="00B403EC"/>
    <w:rsid w:val="00B41BDA"/>
    <w:rsid w:val="00B42AE7"/>
    <w:rsid w:val="00B43698"/>
    <w:rsid w:val="00B43C65"/>
    <w:rsid w:val="00B456F8"/>
    <w:rsid w:val="00B45A11"/>
    <w:rsid w:val="00B45DED"/>
    <w:rsid w:val="00B45E6D"/>
    <w:rsid w:val="00B47E32"/>
    <w:rsid w:val="00B51322"/>
    <w:rsid w:val="00B51859"/>
    <w:rsid w:val="00B52722"/>
    <w:rsid w:val="00B53122"/>
    <w:rsid w:val="00B53282"/>
    <w:rsid w:val="00B5342E"/>
    <w:rsid w:val="00B54647"/>
    <w:rsid w:val="00B547FA"/>
    <w:rsid w:val="00B5611A"/>
    <w:rsid w:val="00B57CF6"/>
    <w:rsid w:val="00B60009"/>
    <w:rsid w:val="00B600DF"/>
    <w:rsid w:val="00B604E2"/>
    <w:rsid w:val="00B63325"/>
    <w:rsid w:val="00B63823"/>
    <w:rsid w:val="00B640CC"/>
    <w:rsid w:val="00B66C21"/>
    <w:rsid w:val="00B67B97"/>
    <w:rsid w:val="00B71055"/>
    <w:rsid w:val="00B718B9"/>
    <w:rsid w:val="00B725AA"/>
    <w:rsid w:val="00B7313D"/>
    <w:rsid w:val="00B738DB"/>
    <w:rsid w:val="00B74002"/>
    <w:rsid w:val="00B75CD6"/>
    <w:rsid w:val="00B77FD7"/>
    <w:rsid w:val="00B80296"/>
    <w:rsid w:val="00B8038F"/>
    <w:rsid w:val="00B80AD9"/>
    <w:rsid w:val="00B80DA0"/>
    <w:rsid w:val="00B80F4C"/>
    <w:rsid w:val="00B81669"/>
    <w:rsid w:val="00B82011"/>
    <w:rsid w:val="00B828A2"/>
    <w:rsid w:val="00B8484B"/>
    <w:rsid w:val="00B86149"/>
    <w:rsid w:val="00B86BD3"/>
    <w:rsid w:val="00B86FC2"/>
    <w:rsid w:val="00B87E35"/>
    <w:rsid w:val="00B87F66"/>
    <w:rsid w:val="00B908D7"/>
    <w:rsid w:val="00B91041"/>
    <w:rsid w:val="00B914A6"/>
    <w:rsid w:val="00B91BFB"/>
    <w:rsid w:val="00B9238B"/>
    <w:rsid w:val="00B93865"/>
    <w:rsid w:val="00B938BC"/>
    <w:rsid w:val="00B94088"/>
    <w:rsid w:val="00B94939"/>
    <w:rsid w:val="00B94BA2"/>
    <w:rsid w:val="00B95E42"/>
    <w:rsid w:val="00B9707F"/>
    <w:rsid w:val="00BA000D"/>
    <w:rsid w:val="00BA0B73"/>
    <w:rsid w:val="00BA1E5D"/>
    <w:rsid w:val="00BA1F36"/>
    <w:rsid w:val="00BA28A0"/>
    <w:rsid w:val="00BA2D9D"/>
    <w:rsid w:val="00BA60CA"/>
    <w:rsid w:val="00BA683D"/>
    <w:rsid w:val="00BA7631"/>
    <w:rsid w:val="00BB0207"/>
    <w:rsid w:val="00BB146D"/>
    <w:rsid w:val="00BB1D7E"/>
    <w:rsid w:val="00BB1FA8"/>
    <w:rsid w:val="00BB46C7"/>
    <w:rsid w:val="00BB47D1"/>
    <w:rsid w:val="00BB6CA8"/>
    <w:rsid w:val="00BB6CB7"/>
    <w:rsid w:val="00BC040E"/>
    <w:rsid w:val="00BC11A0"/>
    <w:rsid w:val="00BC2033"/>
    <w:rsid w:val="00BC22D7"/>
    <w:rsid w:val="00BC23F4"/>
    <w:rsid w:val="00BC2C8D"/>
    <w:rsid w:val="00BC3770"/>
    <w:rsid w:val="00BC57B3"/>
    <w:rsid w:val="00BC69C8"/>
    <w:rsid w:val="00BC74F2"/>
    <w:rsid w:val="00BD2902"/>
    <w:rsid w:val="00BD2B63"/>
    <w:rsid w:val="00BD5D3A"/>
    <w:rsid w:val="00BD6466"/>
    <w:rsid w:val="00BD74B4"/>
    <w:rsid w:val="00BD79DD"/>
    <w:rsid w:val="00BE418B"/>
    <w:rsid w:val="00BE4406"/>
    <w:rsid w:val="00BE770B"/>
    <w:rsid w:val="00BF1FF2"/>
    <w:rsid w:val="00BF38E4"/>
    <w:rsid w:val="00BF4242"/>
    <w:rsid w:val="00BF54EE"/>
    <w:rsid w:val="00BF589E"/>
    <w:rsid w:val="00C01EF7"/>
    <w:rsid w:val="00C0300E"/>
    <w:rsid w:val="00C0357E"/>
    <w:rsid w:val="00C05937"/>
    <w:rsid w:val="00C05A32"/>
    <w:rsid w:val="00C0617E"/>
    <w:rsid w:val="00C07028"/>
    <w:rsid w:val="00C10538"/>
    <w:rsid w:val="00C1247D"/>
    <w:rsid w:val="00C126FE"/>
    <w:rsid w:val="00C136E4"/>
    <w:rsid w:val="00C14F5E"/>
    <w:rsid w:val="00C15A85"/>
    <w:rsid w:val="00C1758A"/>
    <w:rsid w:val="00C2091C"/>
    <w:rsid w:val="00C20BBE"/>
    <w:rsid w:val="00C21D82"/>
    <w:rsid w:val="00C23424"/>
    <w:rsid w:val="00C237C2"/>
    <w:rsid w:val="00C250FD"/>
    <w:rsid w:val="00C302C1"/>
    <w:rsid w:val="00C3058D"/>
    <w:rsid w:val="00C3272B"/>
    <w:rsid w:val="00C329D9"/>
    <w:rsid w:val="00C3394D"/>
    <w:rsid w:val="00C348F6"/>
    <w:rsid w:val="00C362A4"/>
    <w:rsid w:val="00C37A2F"/>
    <w:rsid w:val="00C37D20"/>
    <w:rsid w:val="00C40AA0"/>
    <w:rsid w:val="00C4111B"/>
    <w:rsid w:val="00C4162C"/>
    <w:rsid w:val="00C4234F"/>
    <w:rsid w:val="00C44819"/>
    <w:rsid w:val="00C4637F"/>
    <w:rsid w:val="00C50290"/>
    <w:rsid w:val="00C503B7"/>
    <w:rsid w:val="00C50B2B"/>
    <w:rsid w:val="00C51C44"/>
    <w:rsid w:val="00C5338A"/>
    <w:rsid w:val="00C535F8"/>
    <w:rsid w:val="00C53D39"/>
    <w:rsid w:val="00C53F39"/>
    <w:rsid w:val="00C54528"/>
    <w:rsid w:val="00C54665"/>
    <w:rsid w:val="00C55A05"/>
    <w:rsid w:val="00C55DA5"/>
    <w:rsid w:val="00C565F1"/>
    <w:rsid w:val="00C60535"/>
    <w:rsid w:val="00C613EF"/>
    <w:rsid w:val="00C61A7C"/>
    <w:rsid w:val="00C61E6F"/>
    <w:rsid w:val="00C75C60"/>
    <w:rsid w:val="00C75CDC"/>
    <w:rsid w:val="00C75EAA"/>
    <w:rsid w:val="00C7602A"/>
    <w:rsid w:val="00C7624F"/>
    <w:rsid w:val="00C77EF1"/>
    <w:rsid w:val="00C80426"/>
    <w:rsid w:val="00C8246A"/>
    <w:rsid w:val="00C835EC"/>
    <w:rsid w:val="00C86EAF"/>
    <w:rsid w:val="00C872A7"/>
    <w:rsid w:val="00C87E94"/>
    <w:rsid w:val="00C90C25"/>
    <w:rsid w:val="00C91720"/>
    <w:rsid w:val="00C919FF"/>
    <w:rsid w:val="00C94C74"/>
    <w:rsid w:val="00C94D9D"/>
    <w:rsid w:val="00C96DC0"/>
    <w:rsid w:val="00CA2606"/>
    <w:rsid w:val="00CA33B3"/>
    <w:rsid w:val="00CA35E9"/>
    <w:rsid w:val="00CA45C3"/>
    <w:rsid w:val="00CA52F0"/>
    <w:rsid w:val="00CA6208"/>
    <w:rsid w:val="00CA6338"/>
    <w:rsid w:val="00CA75B5"/>
    <w:rsid w:val="00CB0497"/>
    <w:rsid w:val="00CB2539"/>
    <w:rsid w:val="00CB332A"/>
    <w:rsid w:val="00CB3ABD"/>
    <w:rsid w:val="00CB3AD3"/>
    <w:rsid w:val="00CB3ADC"/>
    <w:rsid w:val="00CB54A0"/>
    <w:rsid w:val="00CB5BFF"/>
    <w:rsid w:val="00CB5E47"/>
    <w:rsid w:val="00CB794E"/>
    <w:rsid w:val="00CB7A0A"/>
    <w:rsid w:val="00CC052F"/>
    <w:rsid w:val="00CC09E3"/>
    <w:rsid w:val="00CC0BCB"/>
    <w:rsid w:val="00CC1E63"/>
    <w:rsid w:val="00CC2558"/>
    <w:rsid w:val="00CC2C2A"/>
    <w:rsid w:val="00CC4A18"/>
    <w:rsid w:val="00CC6A17"/>
    <w:rsid w:val="00CD0424"/>
    <w:rsid w:val="00CD08BF"/>
    <w:rsid w:val="00CD0F07"/>
    <w:rsid w:val="00CD2F7D"/>
    <w:rsid w:val="00CD4428"/>
    <w:rsid w:val="00CD4F22"/>
    <w:rsid w:val="00CD6813"/>
    <w:rsid w:val="00CD6C42"/>
    <w:rsid w:val="00CE0739"/>
    <w:rsid w:val="00CE0DA7"/>
    <w:rsid w:val="00CE529F"/>
    <w:rsid w:val="00CF083B"/>
    <w:rsid w:val="00CF0913"/>
    <w:rsid w:val="00CF0A52"/>
    <w:rsid w:val="00CF120A"/>
    <w:rsid w:val="00CF3C03"/>
    <w:rsid w:val="00CF521B"/>
    <w:rsid w:val="00CF5347"/>
    <w:rsid w:val="00CF55D2"/>
    <w:rsid w:val="00CF5D11"/>
    <w:rsid w:val="00CF6BC4"/>
    <w:rsid w:val="00CF6D3C"/>
    <w:rsid w:val="00D0029C"/>
    <w:rsid w:val="00D00AB6"/>
    <w:rsid w:val="00D0104B"/>
    <w:rsid w:val="00D0187C"/>
    <w:rsid w:val="00D024D2"/>
    <w:rsid w:val="00D03C5E"/>
    <w:rsid w:val="00D04EAD"/>
    <w:rsid w:val="00D059B2"/>
    <w:rsid w:val="00D05DD3"/>
    <w:rsid w:val="00D11AB1"/>
    <w:rsid w:val="00D11DFC"/>
    <w:rsid w:val="00D13345"/>
    <w:rsid w:val="00D1420C"/>
    <w:rsid w:val="00D14E55"/>
    <w:rsid w:val="00D1500E"/>
    <w:rsid w:val="00D158D9"/>
    <w:rsid w:val="00D17109"/>
    <w:rsid w:val="00D17C3D"/>
    <w:rsid w:val="00D20D1B"/>
    <w:rsid w:val="00D20DEB"/>
    <w:rsid w:val="00D21C29"/>
    <w:rsid w:val="00D22229"/>
    <w:rsid w:val="00D23363"/>
    <w:rsid w:val="00D2560E"/>
    <w:rsid w:val="00D2755F"/>
    <w:rsid w:val="00D2757C"/>
    <w:rsid w:val="00D305D9"/>
    <w:rsid w:val="00D30F5A"/>
    <w:rsid w:val="00D332EF"/>
    <w:rsid w:val="00D35C15"/>
    <w:rsid w:val="00D36011"/>
    <w:rsid w:val="00D36F61"/>
    <w:rsid w:val="00D375DE"/>
    <w:rsid w:val="00D378D8"/>
    <w:rsid w:val="00D40731"/>
    <w:rsid w:val="00D42056"/>
    <w:rsid w:val="00D43B44"/>
    <w:rsid w:val="00D44CFC"/>
    <w:rsid w:val="00D46823"/>
    <w:rsid w:val="00D46C5F"/>
    <w:rsid w:val="00D5051B"/>
    <w:rsid w:val="00D50B3D"/>
    <w:rsid w:val="00D522E0"/>
    <w:rsid w:val="00D5263A"/>
    <w:rsid w:val="00D540F7"/>
    <w:rsid w:val="00D547BD"/>
    <w:rsid w:val="00D5558C"/>
    <w:rsid w:val="00D56A65"/>
    <w:rsid w:val="00D637ED"/>
    <w:rsid w:val="00D63E02"/>
    <w:rsid w:val="00D642BB"/>
    <w:rsid w:val="00D6489D"/>
    <w:rsid w:val="00D64C86"/>
    <w:rsid w:val="00D656C5"/>
    <w:rsid w:val="00D663E0"/>
    <w:rsid w:val="00D66A65"/>
    <w:rsid w:val="00D711D6"/>
    <w:rsid w:val="00D718E4"/>
    <w:rsid w:val="00D71F3B"/>
    <w:rsid w:val="00D72109"/>
    <w:rsid w:val="00D72F61"/>
    <w:rsid w:val="00D73F4C"/>
    <w:rsid w:val="00D74F7E"/>
    <w:rsid w:val="00D752E7"/>
    <w:rsid w:val="00D75A4D"/>
    <w:rsid w:val="00D775E2"/>
    <w:rsid w:val="00D82DC0"/>
    <w:rsid w:val="00D83971"/>
    <w:rsid w:val="00D84449"/>
    <w:rsid w:val="00D84C4E"/>
    <w:rsid w:val="00D84E94"/>
    <w:rsid w:val="00D938F8"/>
    <w:rsid w:val="00D93D05"/>
    <w:rsid w:val="00D94FE8"/>
    <w:rsid w:val="00D964A4"/>
    <w:rsid w:val="00D96678"/>
    <w:rsid w:val="00DA13C3"/>
    <w:rsid w:val="00DA2968"/>
    <w:rsid w:val="00DA4E57"/>
    <w:rsid w:val="00DA5450"/>
    <w:rsid w:val="00DA634F"/>
    <w:rsid w:val="00DB1237"/>
    <w:rsid w:val="00DB280F"/>
    <w:rsid w:val="00DB441C"/>
    <w:rsid w:val="00DB454D"/>
    <w:rsid w:val="00DB46D1"/>
    <w:rsid w:val="00DB52B2"/>
    <w:rsid w:val="00DB7FF6"/>
    <w:rsid w:val="00DC2FB1"/>
    <w:rsid w:val="00DC303B"/>
    <w:rsid w:val="00DC37DF"/>
    <w:rsid w:val="00DC43BD"/>
    <w:rsid w:val="00DC47EE"/>
    <w:rsid w:val="00DC4CD4"/>
    <w:rsid w:val="00DC545B"/>
    <w:rsid w:val="00DC729C"/>
    <w:rsid w:val="00DD03E7"/>
    <w:rsid w:val="00DD101C"/>
    <w:rsid w:val="00DD1F9F"/>
    <w:rsid w:val="00DD463E"/>
    <w:rsid w:val="00DD497E"/>
    <w:rsid w:val="00DD5DA4"/>
    <w:rsid w:val="00DD6BA4"/>
    <w:rsid w:val="00DD6E09"/>
    <w:rsid w:val="00DE055B"/>
    <w:rsid w:val="00DE147F"/>
    <w:rsid w:val="00DE1BF7"/>
    <w:rsid w:val="00DE1FBB"/>
    <w:rsid w:val="00DE21F8"/>
    <w:rsid w:val="00DE27AD"/>
    <w:rsid w:val="00DE4030"/>
    <w:rsid w:val="00DE44F2"/>
    <w:rsid w:val="00DE6947"/>
    <w:rsid w:val="00DE759A"/>
    <w:rsid w:val="00DE7697"/>
    <w:rsid w:val="00DF0AB3"/>
    <w:rsid w:val="00DF1091"/>
    <w:rsid w:val="00DF1AC7"/>
    <w:rsid w:val="00DF48F4"/>
    <w:rsid w:val="00DF4A2E"/>
    <w:rsid w:val="00DF6EB5"/>
    <w:rsid w:val="00DF74DB"/>
    <w:rsid w:val="00E04286"/>
    <w:rsid w:val="00E04935"/>
    <w:rsid w:val="00E04CA4"/>
    <w:rsid w:val="00E04DC2"/>
    <w:rsid w:val="00E052CB"/>
    <w:rsid w:val="00E05534"/>
    <w:rsid w:val="00E05DCF"/>
    <w:rsid w:val="00E070DB"/>
    <w:rsid w:val="00E07F53"/>
    <w:rsid w:val="00E116B2"/>
    <w:rsid w:val="00E12EB5"/>
    <w:rsid w:val="00E163A1"/>
    <w:rsid w:val="00E1684D"/>
    <w:rsid w:val="00E16D14"/>
    <w:rsid w:val="00E17DE9"/>
    <w:rsid w:val="00E203AF"/>
    <w:rsid w:val="00E205A6"/>
    <w:rsid w:val="00E2085B"/>
    <w:rsid w:val="00E21CFD"/>
    <w:rsid w:val="00E21FE8"/>
    <w:rsid w:val="00E22CED"/>
    <w:rsid w:val="00E23E5E"/>
    <w:rsid w:val="00E250B9"/>
    <w:rsid w:val="00E253EC"/>
    <w:rsid w:val="00E271A9"/>
    <w:rsid w:val="00E30E0E"/>
    <w:rsid w:val="00E31E0E"/>
    <w:rsid w:val="00E33567"/>
    <w:rsid w:val="00E3373C"/>
    <w:rsid w:val="00E3477B"/>
    <w:rsid w:val="00E35F80"/>
    <w:rsid w:val="00E37BED"/>
    <w:rsid w:val="00E4097D"/>
    <w:rsid w:val="00E419B5"/>
    <w:rsid w:val="00E41D69"/>
    <w:rsid w:val="00E4218A"/>
    <w:rsid w:val="00E421D9"/>
    <w:rsid w:val="00E43634"/>
    <w:rsid w:val="00E4367E"/>
    <w:rsid w:val="00E43A84"/>
    <w:rsid w:val="00E460AA"/>
    <w:rsid w:val="00E462D5"/>
    <w:rsid w:val="00E46716"/>
    <w:rsid w:val="00E51A2A"/>
    <w:rsid w:val="00E57226"/>
    <w:rsid w:val="00E57771"/>
    <w:rsid w:val="00E60DFF"/>
    <w:rsid w:val="00E61652"/>
    <w:rsid w:val="00E62BA2"/>
    <w:rsid w:val="00E64C63"/>
    <w:rsid w:val="00E66794"/>
    <w:rsid w:val="00E6744B"/>
    <w:rsid w:val="00E7003F"/>
    <w:rsid w:val="00E71017"/>
    <w:rsid w:val="00E73160"/>
    <w:rsid w:val="00E747D1"/>
    <w:rsid w:val="00E758AD"/>
    <w:rsid w:val="00E80493"/>
    <w:rsid w:val="00E8214E"/>
    <w:rsid w:val="00E85512"/>
    <w:rsid w:val="00E8566F"/>
    <w:rsid w:val="00E864AE"/>
    <w:rsid w:val="00E86CFC"/>
    <w:rsid w:val="00E911C3"/>
    <w:rsid w:val="00E91843"/>
    <w:rsid w:val="00E92B5C"/>
    <w:rsid w:val="00E92C6A"/>
    <w:rsid w:val="00E92E93"/>
    <w:rsid w:val="00E95A20"/>
    <w:rsid w:val="00E96703"/>
    <w:rsid w:val="00EA0706"/>
    <w:rsid w:val="00EA0DB0"/>
    <w:rsid w:val="00EA1351"/>
    <w:rsid w:val="00EA1C33"/>
    <w:rsid w:val="00EA3B55"/>
    <w:rsid w:val="00EA471D"/>
    <w:rsid w:val="00EA5F9B"/>
    <w:rsid w:val="00EA6DF0"/>
    <w:rsid w:val="00EA6E6E"/>
    <w:rsid w:val="00EA7412"/>
    <w:rsid w:val="00EB0697"/>
    <w:rsid w:val="00EB4AB5"/>
    <w:rsid w:val="00EC040F"/>
    <w:rsid w:val="00EC2C02"/>
    <w:rsid w:val="00EC64CE"/>
    <w:rsid w:val="00EC653C"/>
    <w:rsid w:val="00EC795C"/>
    <w:rsid w:val="00ED26A4"/>
    <w:rsid w:val="00ED2F90"/>
    <w:rsid w:val="00ED3243"/>
    <w:rsid w:val="00ED33FB"/>
    <w:rsid w:val="00ED6892"/>
    <w:rsid w:val="00ED6B3C"/>
    <w:rsid w:val="00ED7581"/>
    <w:rsid w:val="00ED7CE8"/>
    <w:rsid w:val="00EE205D"/>
    <w:rsid w:val="00EE241D"/>
    <w:rsid w:val="00EE3746"/>
    <w:rsid w:val="00EE4F86"/>
    <w:rsid w:val="00EE6D67"/>
    <w:rsid w:val="00EE6DCF"/>
    <w:rsid w:val="00EE71DF"/>
    <w:rsid w:val="00EE74A5"/>
    <w:rsid w:val="00EF0788"/>
    <w:rsid w:val="00EF0D7F"/>
    <w:rsid w:val="00EF1607"/>
    <w:rsid w:val="00EF2060"/>
    <w:rsid w:val="00EF2DAA"/>
    <w:rsid w:val="00EF478A"/>
    <w:rsid w:val="00EF53FD"/>
    <w:rsid w:val="00EF640E"/>
    <w:rsid w:val="00EF718F"/>
    <w:rsid w:val="00F000FF"/>
    <w:rsid w:val="00F00ACE"/>
    <w:rsid w:val="00F0153B"/>
    <w:rsid w:val="00F02C0F"/>
    <w:rsid w:val="00F04C38"/>
    <w:rsid w:val="00F05597"/>
    <w:rsid w:val="00F07129"/>
    <w:rsid w:val="00F07BA9"/>
    <w:rsid w:val="00F10A6F"/>
    <w:rsid w:val="00F11A01"/>
    <w:rsid w:val="00F1316F"/>
    <w:rsid w:val="00F15CDD"/>
    <w:rsid w:val="00F16956"/>
    <w:rsid w:val="00F2290A"/>
    <w:rsid w:val="00F23303"/>
    <w:rsid w:val="00F2344E"/>
    <w:rsid w:val="00F2434F"/>
    <w:rsid w:val="00F26BB0"/>
    <w:rsid w:val="00F2771B"/>
    <w:rsid w:val="00F30D5B"/>
    <w:rsid w:val="00F3122E"/>
    <w:rsid w:val="00F32416"/>
    <w:rsid w:val="00F32425"/>
    <w:rsid w:val="00F32483"/>
    <w:rsid w:val="00F33165"/>
    <w:rsid w:val="00F336A7"/>
    <w:rsid w:val="00F33877"/>
    <w:rsid w:val="00F343F2"/>
    <w:rsid w:val="00F35A58"/>
    <w:rsid w:val="00F35BAB"/>
    <w:rsid w:val="00F360A9"/>
    <w:rsid w:val="00F40370"/>
    <w:rsid w:val="00F407DB"/>
    <w:rsid w:val="00F42108"/>
    <w:rsid w:val="00F42322"/>
    <w:rsid w:val="00F42DE8"/>
    <w:rsid w:val="00F444FB"/>
    <w:rsid w:val="00F44A72"/>
    <w:rsid w:val="00F45437"/>
    <w:rsid w:val="00F45626"/>
    <w:rsid w:val="00F4566D"/>
    <w:rsid w:val="00F46145"/>
    <w:rsid w:val="00F502DD"/>
    <w:rsid w:val="00F50CE8"/>
    <w:rsid w:val="00F52C64"/>
    <w:rsid w:val="00F53104"/>
    <w:rsid w:val="00F56A46"/>
    <w:rsid w:val="00F57B08"/>
    <w:rsid w:val="00F611F3"/>
    <w:rsid w:val="00F6186F"/>
    <w:rsid w:val="00F61C86"/>
    <w:rsid w:val="00F61E9F"/>
    <w:rsid w:val="00F61F7C"/>
    <w:rsid w:val="00F62706"/>
    <w:rsid w:val="00F62E5D"/>
    <w:rsid w:val="00F636BE"/>
    <w:rsid w:val="00F63705"/>
    <w:rsid w:val="00F64793"/>
    <w:rsid w:val="00F648A6"/>
    <w:rsid w:val="00F650AF"/>
    <w:rsid w:val="00F66709"/>
    <w:rsid w:val="00F67422"/>
    <w:rsid w:val="00F7203A"/>
    <w:rsid w:val="00F728C7"/>
    <w:rsid w:val="00F72DA5"/>
    <w:rsid w:val="00F768C0"/>
    <w:rsid w:val="00F77301"/>
    <w:rsid w:val="00F801C2"/>
    <w:rsid w:val="00F834BC"/>
    <w:rsid w:val="00F838AA"/>
    <w:rsid w:val="00F83C00"/>
    <w:rsid w:val="00F83E0F"/>
    <w:rsid w:val="00F83E31"/>
    <w:rsid w:val="00F84D46"/>
    <w:rsid w:val="00F87C83"/>
    <w:rsid w:val="00F91D8E"/>
    <w:rsid w:val="00F93610"/>
    <w:rsid w:val="00F942A7"/>
    <w:rsid w:val="00F94B48"/>
    <w:rsid w:val="00F9645D"/>
    <w:rsid w:val="00F9732D"/>
    <w:rsid w:val="00F97424"/>
    <w:rsid w:val="00F97BA8"/>
    <w:rsid w:val="00FA01AE"/>
    <w:rsid w:val="00FA0B1B"/>
    <w:rsid w:val="00FA2812"/>
    <w:rsid w:val="00FA2BBA"/>
    <w:rsid w:val="00FA4383"/>
    <w:rsid w:val="00FA7176"/>
    <w:rsid w:val="00FB0011"/>
    <w:rsid w:val="00FB0098"/>
    <w:rsid w:val="00FB3D2A"/>
    <w:rsid w:val="00FB4A61"/>
    <w:rsid w:val="00FB5412"/>
    <w:rsid w:val="00FB5E7B"/>
    <w:rsid w:val="00FC1AFE"/>
    <w:rsid w:val="00FC203F"/>
    <w:rsid w:val="00FC2FDB"/>
    <w:rsid w:val="00FC3844"/>
    <w:rsid w:val="00FC45A5"/>
    <w:rsid w:val="00FC4AEA"/>
    <w:rsid w:val="00FD0DF8"/>
    <w:rsid w:val="00FD13B5"/>
    <w:rsid w:val="00FD179C"/>
    <w:rsid w:val="00FD1858"/>
    <w:rsid w:val="00FD28C0"/>
    <w:rsid w:val="00FD2BB0"/>
    <w:rsid w:val="00FD3467"/>
    <w:rsid w:val="00FD4838"/>
    <w:rsid w:val="00FD4B33"/>
    <w:rsid w:val="00FD4CFE"/>
    <w:rsid w:val="00FD57FF"/>
    <w:rsid w:val="00FD5968"/>
    <w:rsid w:val="00FD7070"/>
    <w:rsid w:val="00FE1DF5"/>
    <w:rsid w:val="00FE1E1B"/>
    <w:rsid w:val="00FE2421"/>
    <w:rsid w:val="00FE2562"/>
    <w:rsid w:val="00FE2A7E"/>
    <w:rsid w:val="00FE30A6"/>
    <w:rsid w:val="00FE3E24"/>
    <w:rsid w:val="00FE3E72"/>
    <w:rsid w:val="00FE528B"/>
    <w:rsid w:val="00FE566B"/>
    <w:rsid w:val="00FF0108"/>
    <w:rsid w:val="00FF31F6"/>
    <w:rsid w:val="00FF3A84"/>
    <w:rsid w:val="00FF3C3E"/>
    <w:rsid w:val="00FF5090"/>
    <w:rsid w:val="00FF531D"/>
    <w:rsid w:val="014E189E"/>
    <w:rsid w:val="01C1C83A"/>
    <w:rsid w:val="01D84924"/>
    <w:rsid w:val="01E1381C"/>
    <w:rsid w:val="01FDC9A3"/>
    <w:rsid w:val="025463BD"/>
    <w:rsid w:val="0349EA31"/>
    <w:rsid w:val="03F0341E"/>
    <w:rsid w:val="041C7181"/>
    <w:rsid w:val="04A3BD3F"/>
    <w:rsid w:val="04D31D74"/>
    <w:rsid w:val="04DEADAD"/>
    <w:rsid w:val="04E49762"/>
    <w:rsid w:val="0518B9DD"/>
    <w:rsid w:val="0523AF34"/>
    <w:rsid w:val="05C64C11"/>
    <w:rsid w:val="05E06DF1"/>
    <w:rsid w:val="05F80D7C"/>
    <w:rsid w:val="0601F192"/>
    <w:rsid w:val="0629B4AA"/>
    <w:rsid w:val="068C1015"/>
    <w:rsid w:val="0711FE42"/>
    <w:rsid w:val="08D03E16"/>
    <w:rsid w:val="092F698B"/>
    <w:rsid w:val="0937ADA7"/>
    <w:rsid w:val="09417FDA"/>
    <w:rsid w:val="09F72057"/>
    <w:rsid w:val="0A272956"/>
    <w:rsid w:val="0A377091"/>
    <w:rsid w:val="0A409BAA"/>
    <w:rsid w:val="0A6BB4F4"/>
    <w:rsid w:val="0AEA92D1"/>
    <w:rsid w:val="0AF543DA"/>
    <w:rsid w:val="0B012113"/>
    <w:rsid w:val="0B35CDB7"/>
    <w:rsid w:val="0B7C833A"/>
    <w:rsid w:val="0B97857B"/>
    <w:rsid w:val="0BD2DE4E"/>
    <w:rsid w:val="0C0B78A7"/>
    <w:rsid w:val="0D17A81A"/>
    <w:rsid w:val="0D38C1E0"/>
    <w:rsid w:val="0D65E790"/>
    <w:rsid w:val="0D81A46D"/>
    <w:rsid w:val="0DB52BE2"/>
    <w:rsid w:val="0DC2D21E"/>
    <w:rsid w:val="0E34FE33"/>
    <w:rsid w:val="0E63B1BD"/>
    <w:rsid w:val="0E7A34AA"/>
    <w:rsid w:val="0EACDFC7"/>
    <w:rsid w:val="0EF75E10"/>
    <w:rsid w:val="0F045A46"/>
    <w:rsid w:val="0F50FC43"/>
    <w:rsid w:val="0F6C9727"/>
    <w:rsid w:val="107A2B88"/>
    <w:rsid w:val="10FAF489"/>
    <w:rsid w:val="115DDDCD"/>
    <w:rsid w:val="12386A93"/>
    <w:rsid w:val="12512ABF"/>
    <w:rsid w:val="12930F81"/>
    <w:rsid w:val="1326D0B1"/>
    <w:rsid w:val="133B8598"/>
    <w:rsid w:val="13BB1B76"/>
    <w:rsid w:val="13BBEE7B"/>
    <w:rsid w:val="13D43AF4"/>
    <w:rsid w:val="141B1C26"/>
    <w:rsid w:val="142857D9"/>
    <w:rsid w:val="15854241"/>
    <w:rsid w:val="15B43494"/>
    <w:rsid w:val="15CD7300"/>
    <w:rsid w:val="15D1E012"/>
    <w:rsid w:val="16060911"/>
    <w:rsid w:val="1683D817"/>
    <w:rsid w:val="16C76872"/>
    <w:rsid w:val="1719FEE7"/>
    <w:rsid w:val="1729D1AA"/>
    <w:rsid w:val="17ACD5F4"/>
    <w:rsid w:val="17B63B17"/>
    <w:rsid w:val="17BB710B"/>
    <w:rsid w:val="17E5F277"/>
    <w:rsid w:val="17E672E5"/>
    <w:rsid w:val="17F16458"/>
    <w:rsid w:val="186A4621"/>
    <w:rsid w:val="19073FA0"/>
    <w:rsid w:val="1957A3A4"/>
    <w:rsid w:val="199581D8"/>
    <w:rsid w:val="1A11FF12"/>
    <w:rsid w:val="1A323E3A"/>
    <w:rsid w:val="1A4038A7"/>
    <w:rsid w:val="1A6C70B4"/>
    <w:rsid w:val="1AA9D37A"/>
    <w:rsid w:val="1AEEA708"/>
    <w:rsid w:val="1AFF2B7C"/>
    <w:rsid w:val="1B7582A5"/>
    <w:rsid w:val="1B9F2D5C"/>
    <w:rsid w:val="1BA4A26C"/>
    <w:rsid w:val="1BB10208"/>
    <w:rsid w:val="1C0550BA"/>
    <w:rsid w:val="1D4E4FF3"/>
    <w:rsid w:val="1D602180"/>
    <w:rsid w:val="1D9B094B"/>
    <w:rsid w:val="1E22DC75"/>
    <w:rsid w:val="1EF6F703"/>
    <w:rsid w:val="1FCE1F43"/>
    <w:rsid w:val="1FE7526E"/>
    <w:rsid w:val="1FFC183C"/>
    <w:rsid w:val="2019E42D"/>
    <w:rsid w:val="210A294A"/>
    <w:rsid w:val="211215D8"/>
    <w:rsid w:val="21339B40"/>
    <w:rsid w:val="226DD4A3"/>
    <w:rsid w:val="22720FF5"/>
    <w:rsid w:val="22C9BD4D"/>
    <w:rsid w:val="22EA302C"/>
    <w:rsid w:val="22EABDCC"/>
    <w:rsid w:val="238C2BBC"/>
    <w:rsid w:val="23A49729"/>
    <w:rsid w:val="23FB55FA"/>
    <w:rsid w:val="250B8E75"/>
    <w:rsid w:val="2551BEEC"/>
    <w:rsid w:val="2797AC5C"/>
    <w:rsid w:val="27A34A01"/>
    <w:rsid w:val="27C1FA6C"/>
    <w:rsid w:val="2801B988"/>
    <w:rsid w:val="280AECEE"/>
    <w:rsid w:val="28661576"/>
    <w:rsid w:val="28CFC818"/>
    <w:rsid w:val="28FB5263"/>
    <w:rsid w:val="291ED1BA"/>
    <w:rsid w:val="292EC70F"/>
    <w:rsid w:val="294934F9"/>
    <w:rsid w:val="298506C8"/>
    <w:rsid w:val="29D6D5A1"/>
    <w:rsid w:val="2A388B5A"/>
    <w:rsid w:val="2A6AA84E"/>
    <w:rsid w:val="2AFA5F86"/>
    <w:rsid w:val="2B1FA605"/>
    <w:rsid w:val="2B25C4CD"/>
    <w:rsid w:val="2B3C24F7"/>
    <w:rsid w:val="2C193DAD"/>
    <w:rsid w:val="2C6A27A1"/>
    <w:rsid w:val="2C864C63"/>
    <w:rsid w:val="2C9EFFFA"/>
    <w:rsid w:val="2CAB7517"/>
    <w:rsid w:val="2CB032D9"/>
    <w:rsid w:val="2CC54EDE"/>
    <w:rsid w:val="2CCF38B6"/>
    <w:rsid w:val="2CF0E538"/>
    <w:rsid w:val="2DBE7157"/>
    <w:rsid w:val="2DC6FE39"/>
    <w:rsid w:val="2E17AE2A"/>
    <w:rsid w:val="2E48C3DF"/>
    <w:rsid w:val="2EAA46C4"/>
    <w:rsid w:val="2F0FC402"/>
    <w:rsid w:val="2F1BD327"/>
    <w:rsid w:val="2F29D345"/>
    <w:rsid w:val="2F332F4E"/>
    <w:rsid w:val="2F5A41B8"/>
    <w:rsid w:val="3043A673"/>
    <w:rsid w:val="30AB9463"/>
    <w:rsid w:val="30F00129"/>
    <w:rsid w:val="31752951"/>
    <w:rsid w:val="3192E53D"/>
    <w:rsid w:val="31B2E2B4"/>
    <w:rsid w:val="320B6B34"/>
    <w:rsid w:val="325B2114"/>
    <w:rsid w:val="32649E1C"/>
    <w:rsid w:val="32F1D13E"/>
    <w:rsid w:val="336D148E"/>
    <w:rsid w:val="342809B9"/>
    <w:rsid w:val="358647AE"/>
    <w:rsid w:val="3598133F"/>
    <w:rsid w:val="361B0F70"/>
    <w:rsid w:val="3737BB3C"/>
    <w:rsid w:val="374941C4"/>
    <w:rsid w:val="3775574A"/>
    <w:rsid w:val="37BAE2E4"/>
    <w:rsid w:val="37DD0623"/>
    <w:rsid w:val="3876EB7A"/>
    <w:rsid w:val="38DEFD58"/>
    <w:rsid w:val="38F915B9"/>
    <w:rsid w:val="3964FC64"/>
    <w:rsid w:val="3A7DC1EB"/>
    <w:rsid w:val="3A9CF45F"/>
    <w:rsid w:val="3B2E1015"/>
    <w:rsid w:val="3C331877"/>
    <w:rsid w:val="3C688A3D"/>
    <w:rsid w:val="3C7FFBF1"/>
    <w:rsid w:val="3D5E48E2"/>
    <w:rsid w:val="3E89E983"/>
    <w:rsid w:val="3E8F0C5C"/>
    <w:rsid w:val="3F3AC511"/>
    <w:rsid w:val="3FD44D17"/>
    <w:rsid w:val="405B59C7"/>
    <w:rsid w:val="40642875"/>
    <w:rsid w:val="40730D9B"/>
    <w:rsid w:val="40F7FB22"/>
    <w:rsid w:val="41A861E8"/>
    <w:rsid w:val="41F40535"/>
    <w:rsid w:val="426CB741"/>
    <w:rsid w:val="429528DC"/>
    <w:rsid w:val="430F530E"/>
    <w:rsid w:val="45163380"/>
    <w:rsid w:val="460A46A8"/>
    <w:rsid w:val="466FC3E6"/>
    <w:rsid w:val="467BD30B"/>
    <w:rsid w:val="46A1C72B"/>
    <w:rsid w:val="46D369F9"/>
    <w:rsid w:val="47030CAA"/>
    <w:rsid w:val="472B1A94"/>
    <w:rsid w:val="47753364"/>
    <w:rsid w:val="47844B7B"/>
    <w:rsid w:val="47EEA560"/>
    <w:rsid w:val="489136CB"/>
    <w:rsid w:val="48C86B5E"/>
    <w:rsid w:val="48CCEA06"/>
    <w:rsid w:val="4929F6DC"/>
    <w:rsid w:val="4930AC93"/>
    <w:rsid w:val="4973C94D"/>
    <w:rsid w:val="497D557F"/>
    <w:rsid w:val="49BB6153"/>
    <w:rsid w:val="4A4EEB14"/>
    <w:rsid w:val="4A779092"/>
    <w:rsid w:val="4AA0B69C"/>
    <w:rsid w:val="4B9BB678"/>
    <w:rsid w:val="4C75277C"/>
    <w:rsid w:val="4D165AEC"/>
    <w:rsid w:val="4D24A120"/>
    <w:rsid w:val="4DC90DD0"/>
    <w:rsid w:val="4DD8575E"/>
    <w:rsid w:val="4E10F7DD"/>
    <w:rsid w:val="4E2E574E"/>
    <w:rsid w:val="4E418CC4"/>
    <w:rsid w:val="4E474054"/>
    <w:rsid w:val="4E817206"/>
    <w:rsid w:val="4EA990DC"/>
    <w:rsid w:val="4F747BF2"/>
    <w:rsid w:val="4FACC83E"/>
    <w:rsid w:val="4FF5B302"/>
    <w:rsid w:val="50216A9A"/>
    <w:rsid w:val="505CCDC4"/>
    <w:rsid w:val="5077AD8F"/>
    <w:rsid w:val="50811475"/>
    <w:rsid w:val="50B9942E"/>
    <w:rsid w:val="50E9B8DE"/>
    <w:rsid w:val="51A90103"/>
    <w:rsid w:val="51EC50EA"/>
    <w:rsid w:val="520DC13E"/>
    <w:rsid w:val="526E1E71"/>
    <w:rsid w:val="52E33CDF"/>
    <w:rsid w:val="52E345A0"/>
    <w:rsid w:val="5347EFB6"/>
    <w:rsid w:val="5361902E"/>
    <w:rsid w:val="53C4F8DB"/>
    <w:rsid w:val="54C77994"/>
    <w:rsid w:val="5556F6EC"/>
    <w:rsid w:val="557D0604"/>
    <w:rsid w:val="55A01BEC"/>
    <w:rsid w:val="55D0C10A"/>
    <w:rsid w:val="56577143"/>
    <w:rsid w:val="566349F5"/>
    <w:rsid w:val="57AFF671"/>
    <w:rsid w:val="57DF20C1"/>
    <w:rsid w:val="588D2B55"/>
    <w:rsid w:val="58C3CAB1"/>
    <w:rsid w:val="58EB12BD"/>
    <w:rsid w:val="5917A613"/>
    <w:rsid w:val="5951BB1F"/>
    <w:rsid w:val="597F7940"/>
    <w:rsid w:val="598B761C"/>
    <w:rsid w:val="59A68B24"/>
    <w:rsid w:val="5A3FDAFB"/>
    <w:rsid w:val="5A682850"/>
    <w:rsid w:val="5AEA0C65"/>
    <w:rsid w:val="5B2A56CD"/>
    <w:rsid w:val="5BBCD3C1"/>
    <w:rsid w:val="5BD12EA6"/>
    <w:rsid w:val="5D2B6C29"/>
    <w:rsid w:val="5D4B5A47"/>
    <w:rsid w:val="5DC40FBA"/>
    <w:rsid w:val="5E55337D"/>
    <w:rsid w:val="5ECBE865"/>
    <w:rsid w:val="5ED4E30C"/>
    <w:rsid w:val="5F08A24A"/>
    <w:rsid w:val="5F0D9F6C"/>
    <w:rsid w:val="5F11F283"/>
    <w:rsid w:val="5F4C5BD0"/>
    <w:rsid w:val="5F4F5BC0"/>
    <w:rsid w:val="600F7668"/>
    <w:rsid w:val="60AB78E3"/>
    <w:rsid w:val="612E0970"/>
    <w:rsid w:val="61825B24"/>
    <w:rsid w:val="618C32FE"/>
    <w:rsid w:val="61DACACC"/>
    <w:rsid w:val="61F868D5"/>
    <w:rsid w:val="6266F789"/>
    <w:rsid w:val="62AF4779"/>
    <w:rsid w:val="62B1D2B3"/>
    <w:rsid w:val="63825872"/>
    <w:rsid w:val="63E975C4"/>
    <w:rsid w:val="65BF64C0"/>
    <w:rsid w:val="66379ECD"/>
    <w:rsid w:val="66C9EE53"/>
    <w:rsid w:val="671CD504"/>
    <w:rsid w:val="677D751C"/>
    <w:rsid w:val="6782B535"/>
    <w:rsid w:val="67BB273F"/>
    <w:rsid w:val="686BDDA7"/>
    <w:rsid w:val="68EB31CD"/>
    <w:rsid w:val="695CF427"/>
    <w:rsid w:val="69723611"/>
    <w:rsid w:val="697533DC"/>
    <w:rsid w:val="6A3629AB"/>
    <w:rsid w:val="6A496A41"/>
    <w:rsid w:val="6A60B84C"/>
    <w:rsid w:val="6A73248E"/>
    <w:rsid w:val="6AA91B20"/>
    <w:rsid w:val="6AC33462"/>
    <w:rsid w:val="6BAEFED0"/>
    <w:rsid w:val="6C26D837"/>
    <w:rsid w:val="6C5AF64A"/>
    <w:rsid w:val="6C65518C"/>
    <w:rsid w:val="6DA02DB0"/>
    <w:rsid w:val="6DAC3377"/>
    <w:rsid w:val="6DFE9695"/>
    <w:rsid w:val="6E71BC97"/>
    <w:rsid w:val="6E8E16BA"/>
    <w:rsid w:val="6F5F7FB0"/>
    <w:rsid w:val="70ED3E6A"/>
    <w:rsid w:val="70F85673"/>
    <w:rsid w:val="7148E128"/>
    <w:rsid w:val="714BFAAC"/>
    <w:rsid w:val="7158ECE0"/>
    <w:rsid w:val="716FF392"/>
    <w:rsid w:val="71B4010A"/>
    <w:rsid w:val="71FEC6AA"/>
    <w:rsid w:val="72043676"/>
    <w:rsid w:val="728559B0"/>
    <w:rsid w:val="72B42D05"/>
    <w:rsid w:val="72D2582E"/>
    <w:rsid w:val="72D28EB5"/>
    <w:rsid w:val="72F61834"/>
    <w:rsid w:val="7344CDE6"/>
    <w:rsid w:val="735D2BFA"/>
    <w:rsid w:val="73D85D88"/>
    <w:rsid w:val="748B6C0D"/>
    <w:rsid w:val="7492A194"/>
    <w:rsid w:val="74FA427F"/>
    <w:rsid w:val="753FB8CD"/>
    <w:rsid w:val="754C597A"/>
    <w:rsid w:val="7583445E"/>
    <w:rsid w:val="7668CF4C"/>
    <w:rsid w:val="767D82A0"/>
    <w:rsid w:val="76F238F3"/>
    <w:rsid w:val="77879E28"/>
    <w:rsid w:val="78195301"/>
    <w:rsid w:val="79236E89"/>
    <w:rsid w:val="79577933"/>
    <w:rsid w:val="79967664"/>
    <w:rsid w:val="79FCE070"/>
    <w:rsid w:val="7A1C35F0"/>
    <w:rsid w:val="7A7F1A99"/>
    <w:rsid w:val="7AA83231"/>
    <w:rsid w:val="7C0D56F0"/>
    <w:rsid w:val="7C36DF7B"/>
    <w:rsid w:val="7C47CD05"/>
    <w:rsid w:val="7C5B0F4B"/>
    <w:rsid w:val="7CAE39AF"/>
    <w:rsid w:val="7DF6DFAC"/>
    <w:rsid w:val="7DFECD32"/>
    <w:rsid w:val="7E364AA5"/>
    <w:rsid w:val="7EC3245D"/>
    <w:rsid w:val="7F27C723"/>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8E2038"/>
  <w15:chartTrackingRefBased/>
  <w15:docId w15:val="{A38CA665-CF3C-46A6-A602-0E59EB341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36626"/>
    <w:rPr>
      <w:kern w:val="20"/>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FD7070"/>
    <w:pPr>
      <w:tabs>
        <w:tab w:val="center" w:pos="4536"/>
        <w:tab w:val="right" w:pos="9072"/>
      </w:tabs>
    </w:pPr>
  </w:style>
  <w:style w:type="paragraph" w:styleId="Stopka">
    <w:name w:val="footer"/>
    <w:basedOn w:val="Normalny"/>
    <w:link w:val="StopkaZnak"/>
    <w:uiPriority w:val="99"/>
    <w:rsid w:val="00FD7070"/>
    <w:pPr>
      <w:tabs>
        <w:tab w:val="center" w:pos="4536"/>
        <w:tab w:val="right" w:pos="9072"/>
      </w:tabs>
    </w:pPr>
  </w:style>
  <w:style w:type="paragraph" w:customStyle="1" w:styleId="Default">
    <w:name w:val="Default"/>
    <w:rsid w:val="001A6894"/>
    <w:pPr>
      <w:widowControl w:val="0"/>
      <w:autoSpaceDE w:val="0"/>
      <w:autoSpaceDN w:val="0"/>
      <w:adjustRightInd w:val="0"/>
    </w:pPr>
    <w:rPr>
      <w:rFonts w:ascii="Tahoma" w:hAnsi="Tahoma" w:cs="Tahoma"/>
      <w:color w:val="000000"/>
      <w:sz w:val="24"/>
      <w:szCs w:val="24"/>
      <w:lang w:eastAsia="pl-PL"/>
    </w:rPr>
  </w:style>
  <w:style w:type="character" w:customStyle="1" w:styleId="StopkaZnak">
    <w:name w:val="Stopka Znak"/>
    <w:link w:val="Stopka"/>
    <w:uiPriority w:val="99"/>
    <w:rsid w:val="008D78C2"/>
    <w:rPr>
      <w:kern w:val="20"/>
      <w:sz w:val="24"/>
      <w:szCs w:val="24"/>
    </w:rPr>
  </w:style>
  <w:style w:type="paragraph" w:styleId="Tekstdymka">
    <w:name w:val="Balloon Text"/>
    <w:basedOn w:val="Normalny"/>
    <w:link w:val="TekstdymkaZnak"/>
    <w:rsid w:val="00840D09"/>
    <w:rPr>
      <w:rFonts w:ascii="Tahoma" w:hAnsi="Tahoma" w:cs="Tahoma"/>
      <w:sz w:val="16"/>
      <w:szCs w:val="16"/>
    </w:rPr>
  </w:style>
  <w:style w:type="character" w:customStyle="1" w:styleId="TekstdymkaZnak">
    <w:name w:val="Tekst dymka Znak"/>
    <w:link w:val="Tekstdymka"/>
    <w:rsid w:val="00840D09"/>
    <w:rPr>
      <w:rFonts w:ascii="Tahoma" w:hAnsi="Tahoma" w:cs="Tahoma"/>
      <w:kern w:val="20"/>
      <w:sz w:val="16"/>
      <w:szCs w:val="16"/>
    </w:rPr>
  </w:style>
  <w:style w:type="character" w:styleId="Hipercze">
    <w:name w:val="Hyperlink"/>
    <w:uiPriority w:val="99"/>
    <w:unhideWhenUsed/>
    <w:rsid w:val="00A70D51"/>
    <w:rPr>
      <w:color w:val="0563C1"/>
      <w:u w:val="single"/>
    </w:rPr>
  </w:style>
  <w:style w:type="paragraph" w:styleId="Akapitzlist">
    <w:name w:val="List Paragraph"/>
    <w:basedOn w:val="Normalny"/>
    <w:uiPriority w:val="34"/>
    <w:qFormat/>
    <w:rsid w:val="00A70D51"/>
    <w:pPr>
      <w:spacing w:after="160" w:line="256" w:lineRule="auto"/>
      <w:ind w:left="720"/>
      <w:contextualSpacing/>
    </w:pPr>
    <w:rPr>
      <w:rFonts w:ascii="Calibri" w:eastAsia="Calibri" w:hAnsi="Calibri"/>
      <w:kern w:val="0"/>
      <w:sz w:val="22"/>
      <w:szCs w:val="22"/>
      <w:lang w:eastAsia="en-US"/>
    </w:rPr>
  </w:style>
  <w:style w:type="character" w:styleId="Odwoaniedokomentarza">
    <w:name w:val="annotation reference"/>
    <w:rsid w:val="00857A10"/>
    <w:rPr>
      <w:sz w:val="16"/>
      <w:szCs w:val="16"/>
    </w:rPr>
  </w:style>
  <w:style w:type="paragraph" w:styleId="Tekstkomentarza">
    <w:name w:val="annotation text"/>
    <w:basedOn w:val="Normalny"/>
    <w:link w:val="TekstkomentarzaZnak"/>
    <w:rsid w:val="00857A10"/>
    <w:rPr>
      <w:sz w:val="20"/>
      <w:szCs w:val="20"/>
    </w:rPr>
  </w:style>
  <w:style w:type="character" w:customStyle="1" w:styleId="TekstkomentarzaZnak">
    <w:name w:val="Tekst komentarza Znak"/>
    <w:link w:val="Tekstkomentarza"/>
    <w:rsid w:val="00857A10"/>
    <w:rPr>
      <w:kern w:val="20"/>
    </w:rPr>
  </w:style>
  <w:style w:type="paragraph" w:styleId="Tematkomentarza">
    <w:name w:val="annotation subject"/>
    <w:basedOn w:val="Tekstkomentarza"/>
    <w:next w:val="Tekstkomentarza"/>
    <w:link w:val="TematkomentarzaZnak"/>
    <w:rsid w:val="00857A10"/>
    <w:rPr>
      <w:b/>
      <w:bCs/>
    </w:rPr>
  </w:style>
  <w:style w:type="character" w:customStyle="1" w:styleId="TematkomentarzaZnak">
    <w:name w:val="Temat komentarza Znak"/>
    <w:link w:val="Tematkomentarza"/>
    <w:rsid w:val="00857A10"/>
    <w:rPr>
      <w:b/>
      <w:bCs/>
      <w:kern w:val="20"/>
    </w:rPr>
  </w:style>
  <w:style w:type="character" w:styleId="Nierozpoznanawzmianka">
    <w:name w:val="Unresolved Mention"/>
    <w:uiPriority w:val="99"/>
    <w:semiHidden/>
    <w:unhideWhenUsed/>
    <w:rsid w:val="00DA5450"/>
    <w:rPr>
      <w:color w:val="605E5C"/>
      <w:shd w:val="clear" w:color="auto" w:fill="E1DFDD"/>
    </w:rPr>
  </w:style>
  <w:style w:type="paragraph" w:styleId="NormalnyWeb">
    <w:name w:val="Normal (Web)"/>
    <w:basedOn w:val="Normalny"/>
    <w:uiPriority w:val="99"/>
    <w:unhideWhenUsed/>
    <w:rsid w:val="00892F82"/>
    <w:pPr>
      <w:spacing w:before="100" w:beforeAutospacing="1" w:after="100" w:afterAutospacing="1"/>
    </w:pPr>
    <w:rPr>
      <w:kern w:val="0"/>
    </w:rPr>
  </w:style>
  <w:style w:type="character" w:styleId="Pogrubienie">
    <w:name w:val="Strong"/>
    <w:basedOn w:val="Domylnaczcionkaakapitu"/>
    <w:uiPriority w:val="22"/>
    <w:qFormat/>
    <w:rsid w:val="00892F82"/>
    <w:rPr>
      <w:b/>
      <w:bCs/>
    </w:rPr>
  </w:style>
  <w:style w:type="paragraph" w:styleId="Tekstprzypisukocowego">
    <w:name w:val="endnote text"/>
    <w:basedOn w:val="Normalny"/>
    <w:link w:val="TekstprzypisukocowegoZnak"/>
    <w:rsid w:val="000E2923"/>
    <w:rPr>
      <w:sz w:val="20"/>
      <w:szCs w:val="20"/>
    </w:rPr>
  </w:style>
  <w:style w:type="character" w:customStyle="1" w:styleId="TekstprzypisukocowegoZnak">
    <w:name w:val="Tekst przypisu końcowego Znak"/>
    <w:basedOn w:val="Domylnaczcionkaakapitu"/>
    <w:link w:val="Tekstprzypisukocowego"/>
    <w:rsid w:val="000E2923"/>
    <w:rPr>
      <w:kern w:val="20"/>
      <w:lang w:eastAsia="pl-PL"/>
    </w:rPr>
  </w:style>
  <w:style w:type="character" w:styleId="Odwoanieprzypisukocowego">
    <w:name w:val="endnote reference"/>
    <w:basedOn w:val="Domylnaczcionkaakapitu"/>
    <w:rsid w:val="000E2923"/>
    <w:rPr>
      <w:vertAlign w:val="superscript"/>
    </w:rPr>
  </w:style>
  <w:style w:type="paragraph" w:customStyle="1" w:styleId="xmsonormal">
    <w:name w:val="x_msonormal"/>
    <w:basedOn w:val="Normalny"/>
    <w:rsid w:val="00982EED"/>
    <w:pPr>
      <w:spacing w:before="100" w:beforeAutospacing="1" w:after="100" w:afterAutospacing="1"/>
    </w:pPr>
    <w:rPr>
      <w:kern w:val="0"/>
    </w:rPr>
  </w:style>
  <w:style w:type="paragraph" w:styleId="Poprawka">
    <w:name w:val="Revision"/>
    <w:hidden/>
    <w:uiPriority w:val="99"/>
    <w:semiHidden/>
    <w:rsid w:val="009E01F9"/>
    <w:rPr>
      <w:kern w:val="20"/>
      <w:sz w:val="24"/>
      <w:szCs w:val="24"/>
      <w:lang w:eastAsia="pl-PL"/>
    </w:rPr>
  </w:style>
  <w:style w:type="character" w:styleId="UyteHipercze">
    <w:name w:val="FollowedHyperlink"/>
    <w:basedOn w:val="Domylnaczcionkaakapitu"/>
    <w:rsid w:val="00705DA6"/>
    <w:rPr>
      <w:color w:val="954F72" w:themeColor="followedHyperlink"/>
      <w:u w:val="single"/>
    </w:rPr>
  </w:style>
  <w:style w:type="table" w:styleId="Tabela-Siatka">
    <w:name w:val="Table Grid"/>
    <w:basedOn w:val="Standardowy"/>
    <w:rsid w:val="005D1F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dolnego">
    <w:name w:val="footnote text"/>
    <w:basedOn w:val="Normalny"/>
    <w:link w:val="TekstprzypisudolnegoZnak"/>
    <w:rsid w:val="00750B8E"/>
    <w:rPr>
      <w:sz w:val="20"/>
      <w:szCs w:val="20"/>
    </w:rPr>
  </w:style>
  <w:style w:type="character" w:customStyle="1" w:styleId="TekstprzypisudolnegoZnak">
    <w:name w:val="Tekst przypisu dolnego Znak"/>
    <w:basedOn w:val="Domylnaczcionkaakapitu"/>
    <w:link w:val="Tekstprzypisudolnego"/>
    <w:rsid w:val="00750B8E"/>
    <w:rPr>
      <w:kern w:val="20"/>
      <w:lang w:eastAsia="pl-PL"/>
    </w:rPr>
  </w:style>
  <w:style w:type="character" w:styleId="Odwoanieprzypisudolnego">
    <w:name w:val="footnote reference"/>
    <w:basedOn w:val="Domylnaczcionkaakapitu"/>
    <w:rsid w:val="00750B8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580611">
      <w:bodyDiv w:val="1"/>
      <w:marLeft w:val="0"/>
      <w:marRight w:val="0"/>
      <w:marTop w:val="0"/>
      <w:marBottom w:val="0"/>
      <w:divBdr>
        <w:top w:val="none" w:sz="0" w:space="0" w:color="auto"/>
        <w:left w:val="none" w:sz="0" w:space="0" w:color="auto"/>
        <w:bottom w:val="none" w:sz="0" w:space="0" w:color="auto"/>
        <w:right w:val="none" w:sz="0" w:space="0" w:color="auto"/>
      </w:divBdr>
    </w:div>
    <w:div w:id="513230405">
      <w:bodyDiv w:val="1"/>
      <w:marLeft w:val="0"/>
      <w:marRight w:val="0"/>
      <w:marTop w:val="0"/>
      <w:marBottom w:val="0"/>
      <w:divBdr>
        <w:top w:val="none" w:sz="0" w:space="0" w:color="auto"/>
        <w:left w:val="none" w:sz="0" w:space="0" w:color="auto"/>
        <w:bottom w:val="none" w:sz="0" w:space="0" w:color="auto"/>
        <w:right w:val="none" w:sz="0" w:space="0" w:color="auto"/>
      </w:divBdr>
    </w:div>
    <w:div w:id="991249066">
      <w:bodyDiv w:val="1"/>
      <w:marLeft w:val="0"/>
      <w:marRight w:val="0"/>
      <w:marTop w:val="0"/>
      <w:marBottom w:val="0"/>
      <w:divBdr>
        <w:top w:val="none" w:sz="0" w:space="0" w:color="auto"/>
        <w:left w:val="none" w:sz="0" w:space="0" w:color="auto"/>
        <w:bottom w:val="none" w:sz="0" w:space="0" w:color="auto"/>
        <w:right w:val="none" w:sz="0" w:space="0" w:color="auto"/>
      </w:divBdr>
    </w:div>
    <w:div w:id="1122529930">
      <w:bodyDiv w:val="1"/>
      <w:marLeft w:val="0"/>
      <w:marRight w:val="0"/>
      <w:marTop w:val="0"/>
      <w:marBottom w:val="0"/>
      <w:divBdr>
        <w:top w:val="none" w:sz="0" w:space="0" w:color="auto"/>
        <w:left w:val="none" w:sz="0" w:space="0" w:color="auto"/>
        <w:bottom w:val="none" w:sz="0" w:space="0" w:color="auto"/>
        <w:right w:val="none" w:sz="0" w:space="0" w:color="auto"/>
      </w:divBdr>
    </w:div>
    <w:div w:id="1196849929">
      <w:bodyDiv w:val="1"/>
      <w:marLeft w:val="0"/>
      <w:marRight w:val="0"/>
      <w:marTop w:val="0"/>
      <w:marBottom w:val="0"/>
      <w:divBdr>
        <w:top w:val="none" w:sz="0" w:space="0" w:color="auto"/>
        <w:left w:val="none" w:sz="0" w:space="0" w:color="auto"/>
        <w:bottom w:val="none" w:sz="0" w:space="0" w:color="auto"/>
        <w:right w:val="none" w:sz="0" w:space="0" w:color="auto"/>
      </w:divBdr>
    </w:div>
    <w:div w:id="1399984074">
      <w:bodyDiv w:val="1"/>
      <w:marLeft w:val="0"/>
      <w:marRight w:val="0"/>
      <w:marTop w:val="0"/>
      <w:marBottom w:val="0"/>
      <w:divBdr>
        <w:top w:val="none" w:sz="0" w:space="0" w:color="auto"/>
        <w:left w:val="none" w:sz="0" w:space="0" w:color="auto"/>
        <w:bottom w:val="none" w:sz="0" w:space="0" w:color="auto"/>
        <w:right w:val="none" w:sz="0" w:space="0" w:color="auto"/>
      </w:divBdr>
    </w:div>
    <w:div w:id="1459031089">
      <w:bodyDiv w:val="1"/>
      <w:marLeft w:val="0"/>
      <w:marRight w:val="0"/>
      <w:marTop w:val="0"/>
      <w:marBottom w:val="0"/>
      <w:divBdr>
        <w:top w:val="none" w:sz="0" w:space="0" w:color="auto"/>
        <w:left w:val="none" w:sz="0" w:space="0" w:color="auto"/>
        <w:bottom w:val="none" w:sz="0" w:space="0" w:color="auto"/>
        <w:right w:val="none" w:sz="0" w:space="0" w:color="auto"/>
      </w:divBdr>
    </w:div>
    <w:div w:id="1479033703">
      <w:bodyDiv w:val="1"/>
      <w:marLeft w:val="0"/>
      <w:marRight w:val="0"/>
      <w:marTop w:val="0"/>
      <w:marBottom w:val="0"/>
      <w:divBdr>
        <w:top w:val="none" w:sz="0" w:space="0" w:color="auto"/>
        <w:left w:val="none" w:sz="0" w:space="0" w:color="auto"/>
        <w:bottom w:val="none" w:sz="0" w:space="0" w:color="auto"/>
        <w:right w:val="none" w:sz="0" w:space="0" w:color="auto"/>
      </w:divBdr>
    </w:div>
    <w:div w:id="1557663177">
      <w:bodyDiv w:val="1"/>
      <w:marLeft w:val="0"/>
      <w:marRight w:val="0"/>
      <w:marTop w:val="0"/>
      <w:marBottom w:val="0"/>
      <w:divBdr>
        <w:top w:val="none" w:sz="0" w:space="0" w:color="auto"/>
        <w:left w:val="none" w:sz="0" w:space="0" w:color="auto"/>
        <w:bottom w:val="none" w:sz="0" w:space="0" w:color="auto"/>
        <w:right w:val="none" w:sz="0" w:space="0" w:color="auto"/>
      </w:divBdr>
    </w:div>
    <w:div w:id="1571428763">
      <w:bodyDiv w:val="1"/>
      <w:marLeft w:val="0"/>
      <w:marRight w:val="0"/>
      <w:marTop w:val="0"/>
      <w:marBottom w:val="0"/>
      <w:divBdr>
        <w:top w:val="none" w:sz="0" w:space="0" w:color="auto"/>
        <w:left w:val="none" w:sz="0" w:space="0" w:color="auto"/>
        <w:bottom w:val="none" w:sz="0" w:space="0" w:color="auto"/>
        <w:right w:val="none" w:sz="0" w:space="0" w:color="auto"/>
      </w:divBdr>
    </w:div>
    <w:div w:id="1596402315">
      <w:bodyDiv w:val="1"/>
      <w:marLeft w:val="0"/>
      <w:marRight w:val="0"/>
      <w:marTop w:val="0"/>
      <w:marBottom w:val="0"/>
      <w:divBdr>
        <w:top w:val="none" w:sz="0" w:space="0" w:color="auto"/>
        <w:left w:val="none" w:sz="0" w:space="0" w:color="auto"/>
        <w:bottom w:val="none" w:sz="0" w:space="0" w:color="auto"/>
        <w:right w:val="none" w:sz="0" w:space="0" w:color="auto"/>
      </w:divBdr>
    </w:div>
    <w:div w:id="1640527795">
      <w:bodyDiv w:val="1"/>
      <w:marLeft w:val="0"/>
      <w:marRight w:val="0"/>
      <w:marTop w:val="0"/>
      <w:marBottom w:val="0"/>
      <w:divBdr>
        <w:top w:val="none" w:sz="0" w:space="0" w:color="auto"/>
        <w:left w:val="none" w:sz="0" w:space="0" w:color="auto"/>
        <w:bottom w:val="none" w:sz="0" w:space="0" w:color="auto"/>
        <w:right w:val="none" w:sz="0" w:space="0" w:color="auto"/>
      </w:divBdr>
    </w:div>
    <w:div w:id="1736052290">
      <w:bodyDiv w:val="1"/>
      <w:marLeft w:val="0"/>
      <w:marRight w:val="0"/>
      <w:marTop w:val="0"/>
      <w:marBottom w:val="0"/>
      <w:divBdr>
        <w:top w:val="none" w:sz="0" w:space="0" w:color="auto"/>
        <w:left w:val="none" w:sz="0" w:space="0" w:color="auto"/>
        <w:bottom w:val="none" w:sz="0" w:space="0" w:color="auto"/>
        <w:right w:val="none" w:sz="0" w:space="0" w:color="auto"/>
      </w:divBdr>
    </w:div>
    <w:div w:id="1782608813">
      <w:bodyDiv w:val="1"/>
      <w:marLeft w:val="0"/>
      <w:marRight w:val="0"/>
      <w:marTop w:val="0"/>
      <w:marBottom w:val="0"/>
      <w:divBdr>
        <w:top w:val="none" w:sz="0" w:space="0" w:color="auto"/>
        <w:left w:val="none" w:sz="0" w:space="0" w:color="auto"/>
        <w:bottom w:val="none" w:sz="0" w:space="0" w:color="auto"/>
        <w:right w:val="none" w:sz="0" w:space="0" w:color="auto"/>
      </w:divBdr>
    </w:div>
    <w:div w:id="1786653347">
      <w:bodyDiv w:val="1"/>
      <w:marLeft w:val="0"/>
      <w:marRight w:val="0"/>
      <w:marTop w:val="0"/>
      <w:marBottom w:val="0"/>
      <w:divBdr>
        <w:top w:val="none" w:sz="0" w:space="0" w:color="auto"/>
        <w:left w:val="none" w:sz="0" w:space="0" w:color="auto"/>
        <w:bottom w:val="none" w:sz="0" w:space="0" w:color="auto"/>
        <w:right w:val="none" w:sz="0" w:space="0" w:color="auto"/>
      </w:divBdr>
    </w:div>
    <w:div w:id="1915627819">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ffice.vrector.students@adm.p.lodz.pl"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pl/web/gov/zapisz-sie-na-test-na-koronawirusa" TargetMode="External"/><Relationship Id="rId17" Type="http://schemas.openxmlformats.org/officeDocument/2006/relationships/hyperlink" Target="mailto:office.vrector.students@adm.p.lodz.pl" TargetMode="External"/><Relationship Id="rId2" Type="http://schemas.openxmlformats.org/officeDocument/2006/relationships/customXml" Target="../customXml/item2.xml"/><Relationship Id="rId16" Type="http://schemas.openxmlformats.org/officeDocument/2006/relationships/hyperlink" Target="https://www.gov.pl/web/gov/zapisz-sie-na-test-na-koronawirus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mailto:office.vrector.students@adm.p.lodz.p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pl/web/gov/zapisz-sie-na-test-na-koronawirus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lgorzata.kupczynsk\Documents\Niestandardowe%20szablony%20pakietu%20Office\uchwa&#322;a_zarz&#261;dzeni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CDA9A639B579C943AF27759B1007AA6A" ma:contentTypeVersion="11" ma:contentTypeDescription="Utwórz nowy dokument." ma:contentTypeScope="" ma:versionID="34a0d0008be5added1c151f00e097528">
  <xsd:schema xmlns:xsd="http://www.w3.org/2001/XMLSchema" xmlns:xs="http://www.w3.org/2001/XMLSchema" xmlns:p="http://schemas.microsoft.com/office/2006/metadata/properties" xmlns:ns3="aa1b43f4-4c74-446c-b1eb-927f2124fb96" xmlns:ns4="56a3502d-9568-40ac-b51d-001d40d5f699" targetNamespace="http://schemas.microsoft.com/office/2006/metadata/properties" ma:root="true" ma:fieldsID="8cbc00a5d4af765b397e1f2d296039e6" ns3:_="" ns4:_="">
    <xsd:import namespace="aa1b43f4-4c74-446c-b1eb-927f2124fb96"/>
    <xsd:import namespace="56a3502d-9568-40ac-b51d-001d40d5f69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1b43f4-4c74-446c-b1eb-927f2124fb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6a3502d-9568-40ac-b51d-001d40d5f699" elementFormDefault="qualified">
    <xsd:import namespace="http://schemas.microsoft.com/office/2006/documentManagement/types"/>
    <xsd:import namespace="http://schemas.microsoft.com/office/infopath/2007/PartnerControls"/>
    <xsd:element name="SharedWithUsers" ma:index="16"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Udostępnione dla — szczegóły" ma:internalName="SharedWithDetails" ma:readOnly="true">
      <xsd:simpleType>
        <xsd:restriction base="dms:Note">
          <xsd:maxLength value="255"/>
        </xsd:restriction>
      </xsd:simpleType>
    </xsd:element>
    <xsd:element name="SharingHintHash" ma:index="18"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BA7F1CF-A093-4664-8A66-252DD1CA1EA4}">
  <ds:schemaRefs>
    <ds:schemaRef ds:uri="http://schemas.openxmlformats.org/officeDocument/2006/bibliography"/>
  </ds:schemaRefs>
</ds:datastoreItem>
</file>

<file path=customXml/itemProps2.xml><?xml version="1.0" encoding="utf-8"?>
<ds:datastoreItem xmlns:ds="http://schemas.openxmlformats.org/officeDocument/2006/customXml" ds:itemID="{33E1C43C-B52B-49C7-A1DF-9178EDD9648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F94110-7A2B-46B8-AD10-3FE84FC4CF1E}">
  <ds:schemaRefs>
    <ds:schemaRef ds:uri="http://schemas.microsoft.com/sharepoint/v3/contenttype/forms"/>
  </ds:schemaRefs>
</ds:datastoreItem>
</file>

<file path=customXml/itemProps4.xml><?xml version="1.0" encoding="utf-8"?>
<ds:datastoreItem xmlns:ds="http://schemas.openxmlformats.org/officeDocument/2006/customXml" ds:itemID="{53A96808-F183-4B81-9773-5552FFEE81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1b43f4-4c74-446c-b1eb-927f2124fb96"/>
    <ds:schemaRef ds:uri="56a3502d-9568-40ac-b51d-001d40d5f6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uchwała_zarządzenie</Template>
  <TotalTime>1738</TotalTime>
  <Pages>11</Pages>
  <Words>5056</Words>
  <Characters>28119</Characters>
  <Application>Microsoft Office Word</Application>
  <DocSecurity>0</DocSecurity>
  <Lines>484</Lines>
  <Paragraphs>293</Paragraphs>
  <ScaleCrop>false</ScaleCrop>
  <HeadingPairs>
    <vt:vector size="2" baseType="variant">
      <vt:variant>
        <vt:lpstr>Tytuł</vt:lpstr>
      </vt:variant>
      <vt:variant>
        <vt:i4>1</vt:i4>
      </vt:variant>
    </vt:vector>
  </HeadingPairs>
  <TitlesOfParts>
    <vt:vector size="1" baseType="lpstr">
      <vt:lpstr/>
    </vt:vector>
  </TitlesOfParts>
  <Company>Politechnika Łódzka</Company>
  <LinksUpToDate>false</LinksUpToDate>
  <CharactersWithSpaces>32882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Małgorzata Kupczyńska</dc:creator>
  <cp:keywords/>
  <cp:lastModifiedBy>Mariola Hejduk S2</cp:lastModifiedBy>
  <cp:revision>373</cp:revision>
  <cp:lastPrinted>2022-02-25T10:31:00Z</cp:lastPrinted>
  <dcterms:created xsi:type="dcterms:W3CDTF">2022-03-02T17:21:00Z</dcterms:created>
  <dcterms:modified xsi:type="dcterms:W3CDTF">2022-03-04T11:38:00Z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0x010100CDA9A639B579C943AF27759B1007AA6A</vt:lpwstr>
  </property>
</Properties>
</file>